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le"/>
        <w:tblW w:w="0" w:type="auto"/>
        <w:jc w:val="left"/>
        <w:tblLayout w:type="fixed"/>
        <w:tblLook w:val="04A0" w:firstRow="1" w:lastRow="0" w:firstColumn="1" w:lastColumn="0" w:noHBand="0" w:noVBand="1"/>
        <w:tblDescription w:val="Layout table"/>
      </w:tblPr>
      <w:tblGrid>
        <w:gridCol w:w="4579"/>
        <w:gridCol w:w="2613"/>
        <w:gridCol w:w="2614"/>
        <w:gridCol w:w="4579"/>
      </w:tblGrid>
      <w:tr w:rsidR="00CE1E3B" w14:paraId="23C15A1B" w14:textId="77777777" w:rsidTr="00CD4ED2">
        <w:trPr>
          <w:cantSplit/>
          <w:trHeight w:hRule="exact" w:val="10368"/>
          <w:tblHeader/>
          <w:jc w:val="left"/>
        </w:trPr>
        <w:tc>
          <w:tcPr>
            <w:tcW w:w="4579" w:type="dxa"/>
            <w:tcMar>
              <w:top w:w="288" w:type="dxa"/>
              <w:right w:w="720" w:type="dxa"/>
            </w:tcMar>
          </w:tcPr>
          <w:p w14:paraId="58D34E03" w14:textId="58614E2E" w:rsidR="00CE1E3B" w:rsidRPr="0037743C" w:rsidRDefault="003B1178" w:rsidP="00CE1E3B">
            <w:pPr>
              <w:pStyle w:val="BlockHeading"/>
            </w:pPr>
            <w:r>
              <w:t>Bent Creek Golf Course</w:t>
            </w:r>
          </w:p>
          <w:p w14:paraId="04104006" w14:textId="5E3B1194" w:rsidR="00CE1E3B" w:rsidRDefault="003B1178" w:rsidP="003B1178">
            <w:pPr>
              <w:pStyle w:val="BlockText"/>
            </w:pPr>
            <w:r>
              <w:t>Bent Creek Golf Course strives to offer the best value in golf in southeast Missouri.  That means that we work to offer the best combination of course conditions, service and cost.</w:t>
            </w:r>
          </w:p>
          <w:p w14:paraId="08CDE79C" w14:textId="66B442F4" w:rsidR="003B1178" w:rsidRDefault="003B1178" w:rsidP="003B1178">
            <w:pPr>
              <w:pStyle w:val="BlockText"/>
            </w:pPr>
            <w:r>
              <w:t>Beyond the great course, we offer a well- appointed clubhouse with pro shop, bar and ballroom.  Our ballroom seats up to 100 and we recently added a new air conditioning system to ensure comfort.</w:t>
            </w:r>
          </w:p>
          <w:p w14:paraId="0B2F27A7" w14:textId="77777777" w:rsidR="003B1178" w:rsidRDefault="003B1178" w:rsidP="003B1178">
            <w:pPr>
              <w:pStyle w:val="BlockText"/>
            </w:pPr>
          </w:p>
          <w:p w14:paraId="5C888B11" w14:textId="1B117BFA" w:rsidR="003B1178" w:rsidRDefault="003B1178" w:rsidP="003B1178">
            <w:pPr>
              <w:pStyle w:val="BlockText"/>
            </w:pPr>
          </w:p>
        </w:tc>
        <w:tc>
          <w:tcPr>
            <w:tcW w:w="2613" w:type="dxa"/>
            <w:tcMar>
              <w:top w:w="288" w:type="dxa"/>
              <w:left w:w="432" w:type="dxa"/>
              <w:right w:w="0" w:type="dxa"/>
            </w:tcMar>
            <w:textDirection w:val="btLr"/>
          </w:tcPr>
          <w:p w14:paraId="7D4BED54" w14:textId="7B172670" w:rsidR="007B03D6" w:rsidRPr="00616A9B" w:rsidRDefault="00090511" w:rsidP="007B03D6">
            <w:pPr>
              <w:pStyle w:val="ReturnAddress"/>
              <w:rPr>
                <w:b/>
              </w:rPr>
            </w:pPr>
            <w:sdt>
              <w:sdtPr>
                <w:rPr>
                  <w:b/>
                </w:rPr>
                <w:id w:val="-1229453485"/>
                <w:placeholder>
                  <w:docPart w:val="8DE0AC5E39DD48CC8679B519CD62009F"/>
                </w:placeholder>
                <w15:dataBinding w:prefixMappings="xmlns:ns0='http://schemas.microsoft.com/temp/samples' " w:xpath="/ns0:employees[1]/ns0:employee[1]/ns0:CustomerName[1]" w:storeItemID="{64F97C93-7F93-46CF-BC84-64F14BA1A1E2}"/>
                <w15:appearance w15:val="hidden"/>
              </w:sdtPr>
              <w:sdtEndPr/>
              <w:sdtContent>
                <w:r w:rsidR="00AE4D34" w:rsidRPr="00616A9B">
                  <w:rPr>
                    <w:b/>
                  </w:rPr>
                  <w:t>Bent Creek Golf Course</w:t>
                </w:r>
              </w:sdtContent>
            </w:sdt>
          </w:p>
          <w:sdt>
            <w:sdtPr>
              <w:rPr>
                <w:b/>
              </w:rPr>
              <w:alias w:val="Enter Street Address City, ST ZIP Code:"/>
              <w:tag w:val="Enter Street Address City, ST ZIP Code:"/>
              <w:id w:val="513349731"/>
              <w:placeholder>
                <w:docPart w:val="A660FC8BF54B4D0195FCA053474DEF5E"/>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4DCADC5" w14:textId="2D670A04" w:rsidR="00CE1E3B" w:rsidRDefault="00397668" w:rsidP="007B03D6">
                <w:pPr>
                  <w:pStyle w:val="ReturnAddress"/>
                </w:pPr>
                <w:r w:rsidRPr="00616A9B">
                  <w:rPr>
                    <w:b/>
                  </w:rPr>
                  <w:t>2200 Bent Creek Dr, Jackson MO 63755</w:t>
                </w:r>
              </w:p>
            </w:sdtContent>
          </w:sdt>
        </w:tc>
        <w:tc>
          <w:tcPr>
            <w:tcW w:w="2614" w:type="dxa"/>
            <w:tcMar>
              <w:top w:w="288" w:type="dxa"/>
              <w:right w:w="432" w:type="dxa"/>
            </w:tcMar>
            <w:textDirection w:val="btLr"/>
          </w:tcPr>
          <w:p w14:paraId="6BF601F8" w14:textId="7D922E40" w:rsidR="005520A2" w:rsidRPr="0080432D" w:rsidRDefault="005520A2" w:rsidP="00B96DCF">
            <w:pPr>
              <w:pStyle w:val="Recipient"/>
              <w:ind w:left="113"/>
              <w:rPr>
                <w:rFonts w:ascii="Balloon XBd BT" w:hAnsi="Balloon XBd BT"/>
                <w:color w:val="auto"/>
                <w:sz w:val="56"/>
                <w:szCs w:val="56"/>
              </w:rPr>
            </w:pPr>
          </w:p>
          <w:p w14:paraId="01033AF5" w14:textId="23A41F71" w:rsidR="00CE1E3B" w:rsidRPr="00B016AE" w:rsidRDefault="002B1118" w:rsidP="00CE1E3B">
            <w:pPr>
              <w:pStyle w:val="Recipient"/>
              <w:rPr>
                <w:rFonts w:ascii="Balloon XBd BT" w:hAnsi="Balloon XBd BT"/>
                <w:sz w:val="56"/>
                <w:szCs w:val="56"/>
              </w:rPr>
            </w:pPr>
            <w:r>
              <w:rPr>
                <w:rFonts w:ascii="Balloon XBd BT" w:hAnsi="Balloon XBd BT"/>
                <w:color w:val="auto"/>
                <w:sz w:val="56"/>
                <w:szCs w:val="56"/>
              </w:rPr>
              <w:t>202</w:t>
            </w:r>
            <w:r w:rsidR="00B96DCF">
              <w:rPr>
                <w:rFonts w:ascii="Balloon XBd BT" w:hAnsi="Balloon XBd BT"/>
                <w:color w:val="auto"/>
                <w:sz w:val="56"/>
                <w:szCs w:val="56"/>
              </w:rPr>
              <w:t>2</w:t>
            </w:r>
            <w:r>
              <w:rPr>
                <w:rFonts w:ascii="Balloon XBd BT" w:hAnsi="Balloon XBd BT"/>
                <w:color w:val="auto"/>
                <w:sz w:val="56"/>
                <w:szCs w:val="56"/>
              </w:rPr>
              <w:t xml:space="preserve"> </w:t>
            </w:r>
            <w:r w:rsidR="00B016AE" w:rsidRPr="0080432D">
              <w:rPr>
                <w:rFonts w:ascii="Balloon XBd BT" w:hAnsi="Balloon XBd BT"/>
                <w:color w:val="auto"/>
                <w:sz w:val="56"/>
                <w:szCs w:val="56"/>
              </w:rPr>
              <w:t>Membership info &amp; application</w:t>
            </w:r>
          </w:p>
        </w:tc>
        <w:tc>
          <w:tcPr>
            <w:tcW w:w="4579" w:type="dxa"/>
            <w:tcMar>
              <w:top w:w="288" w:type="dxa"/>
              <w:left w:w="720" w:type="dxa"/>
            </w:tcMar>
          </w:tcPr>
          <w:p w14:paraId="0985C911" w14:textId="77777777" w:rsidR="00516892" w:rsidRPr="0080432D" w:rsidRDefault="00516892" w:rsidP="00397668">
            <w:pPr>
              <w:pStyle w:val="Title"/>
              <w:rPr>
                <w:rFonts w:ascii="Balloon Bd BT" w:hAnsi="Balloon Bd BT"/>
                <w:noProof/>
                <w:color w:val="auto"/>
                <w:sz w:val="40"/>
                <w:szCs w:val="40"/>
              </w:rPr>
            </w:pPr>
            <w:r w:rsidRPr="0080432D">
              <w:rPr>
                <w:rFonts w:ascii="Balloon Bd BT" w:hAnsi="Balloon Bd BT"/>
                <w:noProof/>
                <w:color w:val="auto"/>
                <w:sz w:val="40"/>
                <w:szCs w:val="40"/>
              </w:rPr>
              <w:t>Real golf advisor reviews…</w:t>
            </w:r>
          </w:p>
          <w:p w14:paraId="6B67F618" w14:textId="77777777" w:rsidR="00516892" w:rsidRPr="0080432D" w:rsidRDefault="00516892" w:rsidP="00397668">
            <w:pPr>
              <w:pStyle w:val="Title"/>
              <w:rPr>
                <w:rFonts w:ascii="Balloon Bd BT" w:hAnsi="Balloon Bd BT"/>
                <w:noProof/>
                <w:color w:val="auto"/>
                <w:sz w:val="32"/>
                <w:szCs w:val="32"/>
              </w:rPr>
            </w:pPr>
          </w:p>
          <w:p w14:paraId="60E2EB59" w14:textId="6C7F5189" w:rsidR="00BC49A5" w:rsidRPr="0080432D" w:rsidRDefault="00BC49A5" w:rsidP="00397668">
            <w:pPr>
              <w:pStyle w:val="Title"/>
              <w:rPr>
                <w:rFonts w:ascii="Balloon Bd BT" w:hAnsi="Balloon Bd BT"/>
                <w:noProof/>
                <w:color w:val="auto"/>
                <w:sz w:val="32"/>
                <w:szCs w:val="32"/>
              </w:rPr>
            </w:pPr>
            <w:r w:rsidRPr="0080432D">
              <w:rPr>
                <w:rFonts w:ascii="Balloon Bd BT" w:hAnsi="Balloon Bd BT"/>
                <w:noProof/>
                <w:color w:val="auto"/>
                <w:sz w:val="32"/>
                <w:szCs w:val="32"/>
              </w:rPr>
              <w:t>“I simply love this course”</w:t>
            </w:r>
          </w:p>
          <w:p w14:paraId="5B415AB1" w14:textId="77777777" w:rsidR="00BC49A5" w:rsidRPr="0080432D" w:rsidRDefault="00BC49A5" w:rsidP="00397668">
            <w:pPr>
              <w:pStyle w:val="Title"/>
              <w:rPr>
                <w:rFonts w:ascii="Balloon Bd BT" w:hAnsi="Balloon Bd BT"/>
                <w:noProof/>
                <w:color w:val="auto"/>
                <w:sz w:val="32"/>
                <w:szCs w:val="32"/>
              </w:rPr>
            </w:pPr>
          </w:p>
          <w:p w14:paraId="5609FD61" w14:textId="754128C4" w:rsidR="00BC49A5" w:rsidRPr="0080432D" w:rsidRDefault="00BC49A5" w:rsidP="00397668">
            <w:pPr>
              <w:pStyle w:val="Title"/>
              <w:rPr>
                <w:rFonts w:ascii="Balloon Bd BT" w:hAnsi="Balloon Bd BT"/>
                <w:noProof/>
                <w:color w:val="auto"/>
                <w:sz w:val="32"/>
                <w:szCs w:val="32"/>
              </w:rPr>
            </w:pPr>
            <w:r w:rsidRPr="0080432D">
              <w:rPr>
                <w:rFonts w:ascii="Balloon Bd BT" w:hAnsi="Balloon Bd BT"/>
                <w:noProof/>
                <w:color w:val="auto"/>
                <w:sz w:val="32"/>
                <w:szCs w:val="32"/>
              </w:rPr>
              <w:t>“my favorite course…”</w:t>
            </w:r>
          </w:p>
          <w:p w14:paraId="5FC5D9B1" w14:textId="77777777" w:rsidR="00BC49A5" w:rsidRPr="0080432D" w:rsidRDefault="00BC49A5" w:rsidP="00397668">
            <w:pPr>
              <w:pStyle w:val="Title"/>
              <w:rPr>
                <w:rFonts w:ascii="Balloon Bd BT" w:hAnsi="Balloon Bd BT"/>
                <w:noProof/>
                <w:color w:val="auto"/>
                <w:sz w:val="32"/>
                <w:szCs w:val="32"/>
              </w:rPr>
            </w:pPr>
          </w:p>
          <w:p w14:paraId="5E2F040E" w14:textId="443D4A1F" w:rsidR="00BC49A5" w:rsidRPr="0080432D" w:rsidRDefault="00BC49A5" w:rsidP="00397668">
            <w:pPr>
              <w:pStyle w:val="Title"/>
              <w:rPr>
                <w:rFonts w:ascii="Balloon Bd BT" w:hAnsi="Balloon Bd BT"/>
                <w:noProof/>
                <w:color w:val="auto"/>
                <w:sz w:val="32"/>
                <w:szCs w:val="32"/>
              </w:rPr>
            </w:pPr>
            <w:r w:rsidRPr="0080432D">
              <w:rPr>
                <w:rFonts w:ascii="Balloon Bd BT" w:hAnsi="Balloon Bd BT"/>
                <w:noProof/>
                <w:color w:val="auto"/>
                <w:sz w:val="32"/>
                <w:szCs w:val="32"/>
              </w:rPr>
              <w:t>“excellent place to play”</w:t>
            </w:r>
          </w:p>
          <w:p w14:paraId="7E515389" w14:textId="77777777" w:rsidR="00BC49A5" w:rsidRPr="0080432D" w:rsidRDefault="00BC49A5" w:rsidP="00397668">
            <w:pPr>
              <w:pStyle w:val="Title"/>
              <w:rPr>
                <w:rFonts w:ascii="Balloon Bd BT" w:hAnsi="Balloon Bd BT"/>
                <w:noProof/>
                <w:color w:val="auto"/>
                <w:sz w:val="32"/>
                <w:szCs w:val="32"/>
              </w:rPr>
            </w:pPr>
          </w:p>
          <w:p w14:paraId="0E9BEE25" w14:textId="461B7BDB" w:rsidR="00BC49A5" w:rsidRPr="0080432D" w:rsidRDefault="00BC49A5" w:rsidP="00397668">
            <w:pPr>
              <w:pStyle w:val="Title"/>
              <w:rPr>
                <w:rFonts w:ascii="Balloon Bd BT" w:hAnsi="Balloon Bd BT"/>
                <w:noProof/>
                <w:color w:val="auto"/>
                <w:sz w:val="32"/>
                <w:szCs w:val="32"/>
              </w:rPr>
            </w:pPr>
            <w:r w:rsidRPr="0080432D">
              <w:rPr>
                <w:rFonts w:ascii="Balloon Bd BT" w:hAnsi="Balloon Bd BT"/>
                <w:noProof/>
                <w:color w:val="auto"/>
                <w:sz w:val="32"/>
                <w:szCs w:val="32"/>
              </w:rPr>
              <w:t>“The perfect combination of challenging and fair”</w:t>
            </w:r>
          </w:p>
          <w:p w14:paraId="2C52A1D4" w14:textId="77777777" w:rsidR="00BC49A5" w:rsidRDefault="00BC49A5" w:rsidP="00397668">
            <w:pPr>
              <w:pStyle w:val="Title"/>
            </w:pPr>
          </w:p>
          <w:p w14:paraId="2D294824" w14:textId="791705E6" w:rsidR="00CE1E3B" w:rsidRDefault="003B1178" w:rsidP="00397668">
            <w:pPr>
              <w:pStyle w:val="Title"/>
            </w:pPr>
            <w:r>
              <w:rPr>
                <w:noProof/>
              </w:rPr>
              <w:drawing>
                <wp:inline distT="0" distB="0" distL="0" distR="0" wp14:anchorId="102B1D9F" wp14:editId="117E3BCD">
                  <wp:extent cx="2476500" cy="17971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3"/>
                          <a:stretch>
                            <a:fillRect/>
                          </a:stretch>
                        </pic:blipFill>
                        <pic:spPr>
                          <a:xfrm>
                            <a:off x="0" y="0"/>
                            <a:ext cx="2537442" cy="1841329"/>
                          </a:xfrm>
                          <a:prstGeom prst="rect">
                            <a:avLst/>
                          </a:prstGeom>
                        </pic:spPr>
                      </pic:pic>
                    </a:graphicData>
                  </a:graphic>
                </wp:inline>
              </w:drawing>
            </w:r>
          </w:p>
        </w:tc>
      </w:tr>
    </w:tbl>
    <w:p w14:paraId="4BAA8D28" w14:textId="77777777" w:rsidR="00CE1E3B" w:rsidRDefault="00CE1E3B" w:rsidP="00D91EF3">
      <w:pPr>
        <w:pStyle w:val="NoSpacing"/>
      </w:pPr>
    </w:p>
    <w:tbl>
      <w:tblPr>
        <w:tblStyle w:val="HostTable"/>
        <w:tblW w:w="14670" w:type="dxa"/>
        <w:jc w:val="left"/>
        <w:tblLayout w:type="fixed"/>
        <w:tblLook w:val="04A0" w:firstRow="1" w:lastRow="0" w:firstColumn="1" w:lastColumn="0" w:noHBand="0" w:noVBand="1"/>
        <w:tblDescription w:val="Layout table"/>
      </w:tblPr>
      <w:tblGrid>
        <w:gridCol w:w="4579"/>
        <w:gridCol w:w="5227"/>
        <w:gridCol w:w="4864"/>
      </w:tblGrid>
      <w:tr w:rsidR="0037743C" w14:paraId="5580B061" w14:textId="77777777" w:rsidTr="003420BE">
        <w:trPr>
          <w:trHeight w:hRule="exact" w:val="10758"/>
          <w:tblHeader/>
          <w:jc w:val="left"/>
        </w:trPr>
        <w:tc>
          <w:tcPr>
            <w:tcW w:w="4579" w:type="dxa"/>
            <w:tcMar>
              <w:right w:w="432" w:type="dxa"/>
            </w:tcMar>
          </w:tcPr>
          <w:p w14:paraId="659835E3" w14:textId="64E1B9FA" w:rsidR="0037743C" w:rsidRPr="00304D41" w:rsidRDefault="00BC49A5" w:rsidP="00304D41">
            <w:pPr>
              <w:spacing w:after="0"/>
              <w:jc w:val="center"/>
              <w:rPr>
                <w:rFonts w:ascii="Balloon Bd BT" w:hAnsi="Balloon Bd BT"/>
                <w:b/>
                <w:bCs/>
                <w:color w:val="auto"/>
                <w:sz w:val="28"/>
                <w:szCs w:val="28"/>
              </w:rPr>
            </w:pPr>
            <w:r w:rsidRPr="00304D41">
              <w:rPr>
                <w:rFonts w:ascii="Balloon Bd BT" w:hAnsi="Balloon Bd BT"/>
                <w:b/>
                <w:bCs/>
                <w:color w:val="auto"/>
                <w:sz w:val="28"/>
                <w:szCs w:val="28"/>
              </w:rPr>
              <w:lastRenderedPageBreak/>
              <w:t>Membership Types</w:t>
            </w:r>
          </w:p>
          <w:p w14:paraId="3CB90DFC" w14:textId="77777777" w:rsidR="00CD6F25" w:rsidRPr="00304D41" w:rsidRDefault="00CD6F25" w:rsidP="00D23A41">
            <w:pPr>
              <w:spacing w:after="0"/>
              <w:rPr>
                <w:rFonts w:ascii="Balloon Bd BT" w:hAnsi="Balloon Bd BT"/>
                <w:b/>
                <w:bCs/>
                <w:color w:val="auto"/>
                <w:sz w:val="28"/>
                <w:szCs w:val="28"/>
              </w:rPr>
            </w:pPr>
          </w:p>
          <w:p w14:paraId="7D89D0EA" w14:textId="4C87E7A0" w:rsidR="00BC49A5" w:rsidRPr="00304D41" w:rsidRDefault="00BC49A5" w:rsidP="0037743C">
            <w:pPr>
              <w:rPr>
                <w:rFonts w:ascii="Balloon Bd BT" w:hAnsi="Balloon Bd BT"/>
                <w:color w:val="auto"/>
                <w:sz w:val="28"/>
                <w:szCs w:val="28"/>
              </w:rPr>
            </w:pPr>
            <w:r w:rsidRPr="00304D41">
              <w:rPr>
                <w:rFonts w:ascii="Balloon Bd BT" w:hAnsi="Balloon Bd BT"/>
                <w:b/>
                <w:color w:val="auto"/>
                <w:sz w:val="28"/>
                <w:szCs w:val="28"/>
              </w:rPr>
              <w:t>Gold</w:t>
            </w:r>
            <w:r w:rsidRPr="00304D41">
              <w:rPr>
                <w:rFonts w:ascii="Balloon Bd BT" w:hAnsi="Balloon Bd BT"/>
                <w:color w:val="auto"/>
                <w:sz w:val="28"/>
                <w:szCs w:val="28"/>
              </w:rPr>
              <w:t xml:space="preserve"> – 7 days per week</w:t>
            </w:r>
            <w:r w:rsidR="00516892" w:rsidRPr="00304D41">
              <w:rPr>
                <w:rFonts w:ascii="Balloon Bd BT" w:hAnsi="Balloon Bd BT"/>
                <w:color w:val="auto"/>
                <w:sz w:val="28"/>
                <w:szCs w:val="28"/>
              </w:rPr>
              <w:t>, including cart</w:t>
            </w:r>
          </w:p>
          <w:p w14:paraId="78E6FC3A" w14:textId="1527A20E" w:rsidR="00BC49A5" w:rsidRPr="00304D41" w:rsidRDefault="00BC49A5" w:rsidP="0037743C">
            <w:pPr>
              <w:rPr>
                <w:rFonts w:ascii="Balloon Bd BT" w:hAnsi="Balloon Bd BT"/>
                <w:color w:val="auto"/>
                <w:sz w:val="28"/>
                <w:szCs w:val="28"/>
              </w:rPr>
            </w:pPr>
            <w:r w:rsidRPr="00304D41">
              <w:rPr>
                <w:rFonts w:ascii="Balloon Bd BT" w:hAnsi="Balloon Bd BT"/>
                <w:b/>
                <w:color w:val="auto"/>
                <w:sz w:val="28"/>
                <w:szCs w:val="28"/>
              </w:rPr>
              <w:t>Silver</w:t>
            </w:r>
            <w:r w:rsidRPr="00304D41">
              <w:rPr>
                <w:rFonts w:ascii="Balloon Bd BT" w:hAnsi="Balloon Bd BT"/>
                <w:color w:val="auto"/>
                <w:sz w:val="28"/>
                <w:szCs w:val="28"/>
              </w:rPr>
              <w:t xml:space="preserve"> – Weekday</w:t>
            </w:r>
            <w:r w:rsidR="00516892" w:rsidRPr="00304D41">
              <w:rPr>
                <w:rFonts w:ascii="Balloon Bd BT" w:hAnsi="Balloon Bd BT"/>
                <w:color w:val="auto"/>
                <w:sz w:val="28"/>
                <w:szCs w:val="28"/>
              </w:rPr>
              <w:t xml:space="preserve"> including cart</w:t>
            </w:r>
            <w:r w:rsidR="0080432D" w:rsidRPr="00304D41">
              <w:rPr>
                <w:rFonts w:ascii="Balloon Bd BT" w:hAnsi="Balloon Bd BT"/>
                <w:color w:val="auto"/>
                <w:sz w:val="28"/>
                <w:szCs w:val="28"/>
              </w:rPr>
              <w:t xml:space="preserve"> (excludes Holidays)</w:t>
            </w:r>
          </w:p>
          <w:p w14:paraId="3E703B4B" w14:textId="378F3A8E" w:rsidR="00BC49A5" w:rsidRPr="00304D41" w:rsidRDefault="00BC49A5" w:rsidP="0037743C">
            <w:pPr>
              <w:rPr>
                <w:rFonts w:ascii="Balloon Bd BT" w:hAnsi="Balloon Bd BT"/>
                <w:color w:val="auto"/>
                <w:sz w:val="28"/>
                <w:szCs w:val="28"/>
              </w:rPr>
            </w:pPr>
            <w:r w:rsidRPr="00304D41">
              <w:rPr>
                <w:rFonts w:ascii="Balloon Bd BT" w:hAnsi="Balloon Bd BT"/>
                <w:b/>
                <w:color w:val="auto"/>
                <w:sz w:val="28"/>
                <w:szCs w:val="28"/>
              </w:rPr>
              <w:t>Junior</w:t>
            </w:r>
            <w:r w:rsidRPr="00304D41">
              <w:rPr>
                <w:rFonts w:ascii="Balloon Bd BT" w:hAnsi="Balloon Bd BT"/>
                <w:color w:val="auto"/>
                <w:sz w:val="28"/>
                <w:szCs w:val="28"/>
              </w:rPr>
              <w:t xml:space="preserve"> – </w:t>
            </w:r>
            <w:r w:rsidR="0080432D" w:rsidRPr="00304D41">
              <w:rPr>
                <w:rFonts w:ascii="Balloon Bd BT" w:hAnsi="Balloon Bd BT"/>
                <w:color w:val="auto"/>
                <w:sz w:val="28"/>
                <w:szCs w:val="28"/>
              </w:rPr>
              <w:t xml:space="preserve">35 and Under, </w:t>
            </w:r>
            <w:r w:rsidRPr="00304D41">
              <w:rPr>
                <w:rFonts w:ascii="Balloon Bd BT" w:hAnsi="Balloon Bd BT"/>
                <w:color w:val="auto"/>
                <w:sz w:val="28"/>
                <w:szCs w:val="28"/>
              </w:rPr>
              <w:t>7 days per week</w:t>
            </w:r>
            <w:r w:rsidR="0080432D" w:rsidRPr="00304D41">
              <w:rPr>
                <w:rFonts w:ascii="Balloon Bd BT" w:hAnsi="Balloon Bd BT"/>
                <w:color w:val="auto"/>
                <w:sz w:val="28"/>
                <w:szCs w:val="28"/>
              </w:rPr>
              <w:t>,</w:t>
            </w:r>
            <w:r w:rsidR="00516892" w:rsidRPr="00304D41">
              <w:rPr>
                <w:rFonts w:ascii="Balloon Bd BT" w:hAnsi="Balloon Bd BT"/>
                <w:color w:val="auto"/>
                <w:sz w:val="28"/>
                <w:szCs w:val="28"/>
              </w:rPr>
              <w:t xml:space="preserve"> including cart</w:t>
            </w:r>
          </w:p>
          <w:p w14:paraId="319EEF1A" w14:textId="77777777" w:rsidR="00BC49A5" w:rsidRPr="00304D41" w:rsidRDefault="00BC49A5" w:rsidP="0037743C">
            <w:pPr>
              <w:rPr>
                <w:rFonts w:ascii="Balloon Bd BT" w:hAnsi="Balloon Bd BT"/>
                <w:color w:val="auto"/>
                <w:sz w:val="28"/>
                <w:szCs w:val="28"/>
              </w:rPr>
            </w:pPr>
            <w:r w:rsidRPr="00304D41">
              <w:rPr>
                <w:rFonts w:ascii="Balloon Bd BT" w:hAnsi="Balloon Bd BT"/>
                <w:b/>
                <w:color w:val="auto"/>
                <w:sz w:val="28"/>
                <w:szCs w:val="28"/>
              </w:rPr>
              <w:t>Weekend</w:t>
            </w:r>
            <w:r w:rsidRPr="00304D41">
              <w:rPr>
                <w:rFonts w:ascii="Balloon Bd BT" w:hAnsi="Balloon Bd BT"/>
                <w:color w:val="auto"/>
                <w:sz w:val="28"/>
                <w:szCs w:val="28"/>
              </w:rPr>
              <w:t xml:space="preserve"> – Saturday, Sunday, Holidays</w:t>
            </w:r>
          </w:p>
          <w:p w14:paraId="7B5877ED" w14:textId="4A8E7114" w:rsidR="00BC49A5" w:rsidRPr="00304D41" w:rsidRDefault="00B016AE" w:rsidP="0037743C">
            <w:pPr>
              <w:rPr>
                <w:rFonts w:ascii="Balloon Bd BT" w:hAnsi="Balloon Bd BT"/>
                <w:color w:val="auto"/>
                <w:sz w:val="28"/>
                <w:szCs w:val="28"/>
              </w:rPr>
            </w:pPr>
            <w:r w:rsidRPr="00304D41">
              <w:rPr>
                <w:rFonts w:ascii="Balloon Bd BT" w:hAnsi="Balloon Bd BT"/>
                <w:b/>
                <w:color w:val="auto"/>
                <w:sz w:val="28"/>
                <w:szCs w:val="28"/>
              </w:rPr>
              <w:t>Family</w:t>
            </w:r>
            <w:r w:rsidRPr="00304D41">
              <w:rPr>
                <w:rFonts w:ascii="Balloon Bd BT" w:hAnsi="Balloon Bd BT"/>
                <w:color w:val="auto"/>
                <w:sz w:val="28"/>
                <w:szCs w:val="28"/>
              </w:rPr>
              <w:t xml:space="preserve"> – </w:t>
            </w:r>
            <w:r w:rsidR="0080432D" w:rsidRPr="00304D41">
              <w:rPr>
                <w:rFonts w:ascii="Balloon Bd BT" w:hAnsi="Balloon Bd BT"/>
                <w:color w:val="auto"/>
                <w:sz w:val="28"/>
                <w:szCs w:val="28"/>
              </w:rPr>
              <w:t>Includes spouse and children under 21 who are living at home</w:t>
            </w:r>
          </w:p>
          <w:p w14:paraId="7F321CB0" w14:textId="273DD84C" w:rsidR="006A0C10" w:rsidRPr="00304D41" w:rsidRDefault="006A0C10" w:rsidP="0037743C">
            <w:pPr>
              <w:rPr>
                <w:rFonts w:ascii="Balloon Bd BT" w:hAnsi="Balloon Bd BT"/>
                <w:color w:val="auto"/>
                <w:sz w:val="28"/>
                <w:szCs w:val="28"/>
              </w:rPr>
            </w:pPr>
            <w:r w:rsidRPr="00304D41">
              <w:rPr>
                <w:rFonts w:ascii="Balloon Bd BT" w:hAnsi="Balloon Bd BT"/>
                <w:b/>
                <w:color w:val="auto"/>
                <w:sz w:val="28"/>
                <w:szCs w:val="28"/>
              </w:rPr>
              <w:t>Preferred Card</w:t>
            </w:r>
            <w:r w:rsidR="000673D5" w:rsidRPr="00304D41">
              <w:rPr>
                <w:rFonts w:ascii="Balloon Bd BT" w:hAnsi="Balloon Bd BT"/>
                <w:color w:val="auto"/>
                <w:sz w:val="28"/>
                <w:szCs w:val="28"/>
              </w:rPr>
              <w:t xml:space="preserve"> - $100; discount</w:t>
            </w:r>
            <w:r w:rsidR="00744B1E" w:rsidRPr="00304D41">
              <w:rPr>
                <w:rFonts w:ascii="Balloon Bd BT" w:hAnsi="Balloon Bd BT"/>
                <w:color w:val="auto"/>
                <w:sz w:val="28"/>
                <w:szCs w:val="28"/>
              </w:rPr>
              <w:t>, $5/</w:t>
            </w:r>
            <w:r w:rsidR="00CD52E8" w:rsidRPr="00304D41">
              <w:rPr>
                <w:rFonts w:ascii="Balloon Bd BT" w:hAnsi="Balloon Bd BT"/>
                <w:color w:val="auto"/>
                <w:sz w:val="28"/>
                <w:szCs w:val="28"/>
              </w:rPr>
              <w:t>18</w:t>
            </w:r>
            <w:r w:rsidR="00502AFF" w:rsidRPr="00304D41">
              <w:rPr>
                <w:rFonts w:ascii="Balloon Bd BT" w:hAnsi="Balloon Bd BT"/>
                <w:color w:val="auto"/>
                <w:sz w:val="28"/>
                <w:szCs w:val="28"/>
              </w:rPr>
              <w:t xml:space="preserve"> or</w:t>
            </w:r>
            <w:r w:rsidR="00CD52E8" w:rsidRPr="00304D41">
              <w:rPr>
                <w:rFonts w:ascii="Balloon Bd BT" w:hAnsi="Balloon Bd BT"/>
                <w:color w:val="auto"/>
                <w:sz w:val="28"/>
                <w:szCs w:val="28"/>
              </w:rPr>
              <w:t xml:space="preserve"> $2.50</w:t>
            </w:r>
            <w:r w:rsidR="00744B1E" w:rsidRPr="00304D41">
              <w:rPr>
                <w:rFonts w:ascii="Balloon Bd BT" w:hAnsi="Balloon Bd BT"/>
                <w:color w:val="auto"/>
                <w:sz w:val="28"/>
                <w:szCs w:val="28"/>
              </w:rPr>
              <w:t>/</w:t>
            </w:r>
            <w:r w:rsidR="00CD52E8" w:rsidRPr="00304D41">
              <w:rPr>
                <w:rFonts w:ascii="Balloon Bd BT" w:hAnsi="Balloon Bd BT"/>
                <w:color w:val="auto"/>
                <w:sz w:val="28"/>
                <w:szCs w:val="28"/>
              </w:rPr>
              <w:t>9</w:t>
            </w:r>
            <w:r w:rsidR="00502AFF" w:rsidRPr="00304D41">
              <w:rPr>
                <w:rFonts w:ascii="Balloon Bd BT" w:hAnsi="Balloon Bd BT"/>
                <w:color w:val="auto"/>
                <w:sz w:val="28"/>
                <w:szCs w:val="28"/>
              </w:rPr>
              <w:t>,</w:t>
            </w:r>
            <w:r w:rsidR="000673D5" w:rsidRPr="00304D41">
              <w:rPr>
                <w:rFonts w:ascii="Balloon Bd BT" w:hAnsi="Balloon Bd BT"/>
                <w:color w:val="auto"/>
                <w:sz w:val="28"/>
                <w:szCs w:val="28"/>
              </w:rPr>
              <w:t xml:space="preserve"> </w:t>
            </w:r>
            <w:r w:rsidR="00744B1E" w:rsidRPr="00304D41">
              <w:rPr>
                <w:rFonts w:ascii="Balloon Bd BT" w:hAnsi="Balloon Bd BT"/>
                <w:color w:val="auto"/>
                <w:sz w:val="28"/>
                <w:szCs w:val="28"/>
              </w:rPr>
              <w:t>excluding twilight</w:t>
            </w:r>
            <w:r w:rsidR="000673D5" w:rsidRPr="00304D41">
              <w:rPr>
                <w:rFonts w:ascii="Balloon Bd BT" w:hAnsi="Balloon Bd BT"/>
                <w:color w:val="auto"/>
                <w:sz w:val="28"/>
                <w:szCs w:val="28"/>
              </w:rPr>
              <w:t>, 10% pro shop discount, 12th round free</w:t>
            </w:r>
          </w:p>
          <w:p w14:paraId="089A9DA0" w14:textId="770A2459" w:rsidR="00744B1E" w:rsidRPr="00304D41" w:rsidRDefault="00744B1E" w:rsidP="00744B1E">
            <w:pPr>
              <w:rPr>
                <w:rFonts w:ascii="Balloon Bd BT" w:hAnsi="Balloon Bd BT"/>
                <w:sz w:val="28"/>
                <w:szCs w:val="28"/>
              </w:rPr>
            </w:pPr>
            <w:r w:rsidRPr="00304D41">
              <w:rPr>
                <w:rFonts w:ascii="Balloon Bd BT" w:hAnsi="Balloon Bd BT"/>
                <w:b/>
                <w:bCs/>
                <w:sz w:val="28"/>
                <w:szCs w:val="28"/>
              </w:rPr>
              <w:t>Player Card:</w:t>
            </w:r>
            <w:r w:rsidRPr="00304D41">
              <w:rPr>
                <w:rFonts w:ascii="Balloon Bd BT" w:hAnsi="Balloon Bd BT"/>
                <w:sz w:val="28"/>
                <w:szCs w:val="28"/>
              </w:rPr>
              <w:t xml:space="preserve"> $</w:t>
            </w:r>
            <w:r w:rsidR="00CB6B18" w:rsidRPr="00304D41">
              <w:rPr>
                <w:rFonts w:ascii="Balloon Bd BT" w:hAnsi="Balloon Bd BT"/>
                <w:sz w:val="28"/>
                <w:szCs w:val="28"/>
              </w:rPr>
              <w:t>4</w:t>
            </w:r>
            <w:r w:rsidRPr="00304D41">
              <w:rPr>
                <w:rFonts w:ascii="Balloon Bd BT" w:hAnsi="Balloon Bd BT"/>
                <w:sz w:val="28"/>
                <w:szCs w:val="28"/>
              </w:rPr>
              <w:t xml:space="preserve">00, play </w:t>
            </w:r>
            <w:r w:rsidR="005F5273">
              <w:rPr>
                <w:rFonts w:ascii="Balloon Bd BT" w:hAnsi="Balloon Bd BT"/>
                <w:sz w:val="28"/>
                <w:szCs w:val="28"/>
              </w:rPr>
              <w:t xml:space="preserve">anytime </w:t>
            </w:r>
            <w:r w:rsidR="00CB6B18" w:rsidRPr="00304D41">
              <w:rPr>
                <w:rFonts w:ascii="Balloon Bd BT" w:hAnsi="Balloon Bd BT"/>
                <w:sz w:val="28"/>
                <w:szCs w:val="28"/>
              </w:rPr>
              <w:t>weekdays</w:t>
            </w:r>
            <w:r w:rsidR="005F5273">
              <w:rPr>
                <w:rFonts w:ascii="Balloon Bd BT" w:hAnsi="Balloon Bd BT"/>
                <w:sz w:val="28"/>
                <w:szCs w:val="28"/>
              </w:rPr>
              <w:t xml:space="preserve"> or weekends after 12</w:t>
            </w:r>
            <w:r w:rsidR="00CB6B18" w:rsidRPr="00304D41">
              <w:rPr>
                <w:rFonts w:ascii="Balloon Bd BT" w:hAnsi="Balloon Bd BT"/>
                <w:sz w:val="28"/>
                <w:szCs w:val="28"/>
              </w:rPr>
              <w:t xml:space="preserve"> </w:t>
            </w:r>
            <w:r w:rsidRPr="00304D41">
              <w:rPr>
                <w:rFonts w:ascii="Balloon Bd BT" w:hAnsi="Balloon Bd BT"/>
                <w:sz w:val="28"/>
                <w:szCs w:val="28"/>
              </w:rPr>
              <w:t>for 2 years from date of purchase</w:t>
            </w:r>
            <w:r w:rsidR="00CB6B18" w:rsidRPr="00304D41">
              <w:rPr>
                <w:rFonts w:ascii="Balloon Bd BT" w:hAnsi="Balloon Bd BT"/>
                <w:sz w:val="28"/>
                <w:szCs w:val="28"/>
              </w:rPr>
              <w:t xml:space="preserve"> (excludes Memorial and Labor Day)</w:t>
            </w:r>
            <w:r w:rsidRPr="00304D41">
              <w:rPr>
                <w:rFonts w:ascii="Balloon Bd BT" w:hAnsi="Balloon Bd BT"/>
                <w:sz w:val="28"/>
                <w:szCs w:val="28"/>
              </w:rPr>
              <w:t>, pay cart</w:t>
            </w:r>
            <w:r w:rsidR="005F6A81" w:rsidRPr="00304D41">
              <w:rPr>
                <w:rFonts w:ascii="Balloon Bd BT" w:hAnsi="Balloon Bd BT"/>
                <w:sz w:val="28"/>
                <w:szCs w:val="28"/>
              </w:rPr>
              <w:t>/walking</w:t>
            </w:r>
            <w:r w:rsidRPr="00304D41">
              <w:rPr>
                <w:rFonts w:ascii="Balloon Bd BT" w:hAnsi="Balloon Bd BT"/>
                <w:sz w:val="28"/>
                <w:szCs w:val="28"/>
              </w:rPr>
              <w:t xml:space="preserve"> fees only</w:t>
            </w:r>
            <w:r w:rsidR="00CB6B18" w:rsidRPr="00304D41">
              <w:rPr>
                <w:rFonts w:ascii="Balloon Bd BT" w:hAnsi="Balloon Bd BT"/>
                <w:sz w:val="28"/>
                <w:szCs w:val="28"/>
              </w:rPr>
              <w:t xml:space="preserve"> and get 10% pro shop discount</w:t>
            </w:r>
          </w:p>
          <w:p w14:paraId="528FAAC8" w14:textId="2FE4FFB2" w:rsidR="002522A6" w:rsidRPr="005520A2" w:rsidRDefault="002522A6" w:rsidP="0037743C">
            <w:pPr>
              <w:rPr>
                <w:rFonts w:ascii="Balloon Bd BT" w:hAnsi="Balloon Bd BT"/>
                <w:sz w:val="36"/>
                <w:szCs w:val="36"/>
              </w:rPr>
            </w:pPr>
          </w:p>
        </w:tc>
        <w:tc>
          <w:tcPr>
            <w:tcW w:w="5227" w:type="dxa"/>
            <w:tcMar>
              <w:left w:w="432" w:type="dxa"/>
              <w:right w:w="432" w:type="dxa"/>
            </w:tcMar>
          </w:tcPr>
          <w:p w14:paraId="019DC0C4" w14:textId="77777777" w:rsidR="00D66945" w:rsidRPr="00CD6F25" w:rsidRDefault="00D66945" w:rsidP="00CD6F25">
            <w:pPr>
              <w:pStyle w:val="Heading2"/>
              <w:spacing w:before="0" w:after="160"/>
              <w:jc w:val="center"/>
            </w:pPr>
            <w:r w:rsidRPr="00CD6F25">
              <w:t>Benefits of Membership</w:t>
            </w:r>
          </w:p>
          <w:p w14:paraId="1BF8C8DE" w14:textId="77777777" w:rsidR="00D66945" w:rsidRPr="00D23A41" w:rsidRDefault="00D66945" w:rsidP="00D66945">
            <w:pPr>
              <w:rPr>
                <w:sz w:val="20"/>
                <w:szCs w:val="20"/>
              </w:rPr>
            </w:pPr>
            <w:r w:rsidRPr="00D23A41">
              <w:rPr>
                <w:sz w:val="20"/>
                <w:szCs w:val="20"/>
              </w:rPr>
              <w:t>10% Off Golf Shop Purchases</w:t>
            </w:r>
          </w:p>
          <w:p w14:paraId="323E9FD4" w14:textId="77777777" w:rsidR="00D66945" w:rsidRPr="00D23A41" w:rsidRDefault="00D66945" w:rsidP="00D66945">
            <w:pPr>
              <w:rPr>
                <w:sz w:val="20"/>
                <w:szCs w:val="20"/>
              </w:rPr>
            </w:pPr>
            <w:r w:rsidRPr="00D23A41">
              <w:rPr>
                <w:sz w:val="20"/>
                <w:szCs w:val="20"/>
              </w:rPr>
              <w:t>10-Day Reservation Window</w:t>
            </w:r>
          </w:p>
          <w:p w14:paraId="27864951" w14:textId="77777777" w:rsidR="00D66945" w:rsidRPr="00D23A41" w:rsidRDefault="00D66945" w:rsidP="00D66945">
            <w:pPr>
              <w:rPr>
                <w:sz w:val="20"/>
                <w:szCs w:val="20"/>
              </w:rPr>
            </w:pPr>
            <w:r w:rsidRPr="00D23A41">
              <w:rPr>
                <w:sz w:val="20"/>
                <w:szCs w:val="20"/>
              </w:rPr>
              <w:t>Discount on entry fees ($5 off $100 or less, $10 off $100 or more)</w:t>
            </w:r>
          </w:p>
          <w:p w14:paraId="65B77A95" w14:textId="77777777" w:rsidR="00D66945" w:rsidRPr="00D23A41" w:rsidRDefault="00D66945" w:rsidP="00D66945">
            <w:pPr>
              <w:rPr>
                <w:sz w:val="20"/>
                <w:szCs w:val="20"/>
              </w:rPr>
            </w:pPr>
            <w:r w:rsidRPr="00D23A41">
              <w:rPr>
                <w:sz w:val="20"/>
                <w:szCs w:val="20"/>
              </w:rPr>
              <w:t>Special Tournament Invitations</w:t>
            </w:r>
          </w:p>
          <w:p w14:paraId="4AE699A1" w14:textId="77777777" w:rsidR="00D66945" w:rsidRPr="00D23A41" w:rsidRDefault="00D66945" w:rsidP="00D66945">
            <w:pPr>
              <w:rPr>
                <w:sz w:val="20"/>
                <w:szCs w:val="20"/>
              </w:rPr>
            </w:pPr>
            <w:r w:rsidRPr="00D23A41">
              <w:rPr>
                <w:sz w:val="20"/>
                <w:szCs w:val="20"/>
              </w:rPr>
              <w:t>Up to $20 Discount on League Fees</w:t>
            </w:r>
          </w:p>
          <w:p w14:paraId="0BA0A270" w14:textId="0C520229" w:rsidR="00D66945" w:rsidRDefault="00D66945" w:rsidP="00D66945">
            <w:pPr>
              <w:rPr>
                <w:sz w:val="20"/>
                <w:szCs w:val="20"/>
              </w:rPr>
            </w:pPr>
            <w:r w:rsidRPr="00D23A41">
              <w:rPr>
                <w:sz w:val="20"/>
                <w:szCs w:val="20"/>
              </w:rPr>
              <w:t>Discounted rates on Ballroom Rental</w:t>
            </w:r>
          </w:p>
          <w:p w14:paraId="41299DD6" w14:textId="7C3EED7A" w:rsidR="00A5382D" w:rsidRPr="00A5382D" w:rsidRDefault="00A5382D" w:rsidP="00A5382D">
            <w:pPr>
              <w:spacing w:before="120"/>
              <w:jc w:val="center"/>
              <w:rPr>
                <w:b/>
                <w:bCs/>
              </w:rPr>
            </w:pPr>
            <w:r w:rsidRPr="00A5382D">
              <w:rPr>
                <w:b/>
                <w:bCs/>
              </w:rPr>
              <w:t>Payment Options</w:t>
            </w:r>
          </w:p>
          <w:p w14:paraId="5C139D36" w14:textId="315BA42A" w:rsidR="0037743C" w:rsidRPr="001B2A08" w:rsidRDefault="005520A2" w:rsidP="0037743C">
            <w:pPr>
              <w:rPr>
                <w:sz w:val="20"/>
                <w:szCs w:val="20"/>
              </w:rPr>
            </w:pPr>
            <w:r w:rsidRPr="001B2A08">
              <w:rPr>
                <w:b/>
                <w:sz w:val="20"/>
                <w:szCs w:val="20"/>
              </w:rPr>
              <w:t>Gold:</w:t>
            </w:r>
            <w:r w:rsidRPr="001B2A08">
              <w:rPr>
                <w:sz w:val="20"/>
                <w:szCs w:val="20"/>
              </w:rPr>
              <w:t xml:space="preserve"> $20</w:t>
            </w:r>
            <w:r w:rsidR="005F5273">
              <w:rPr>
                <w:sz w:val="20"/>
                <w:szCs w:val="20"/>
              </w:rPr>
              <w:t>75</w:t>
            </w:r>
            <w:r w:rsidRPr="001B2A08">
              <w:rPr>
                <w:sz w:val="20"/>
                <w:szCs w:val="20"/>
              </w:rPr>
              <w:t xml:space="preserve"> Annual,</w:t>
            </w:r>
            <w:r w:rsidR="0080432D" w:rsidRPr="001B2A08">
              <w:rPr>
                <w:sz w:val="20"/>
                <w:szCs w:val="20"/>
              </w:rPr>
              <w:t xml:space="preserve"> add Spouse for $5</w:t>
            </w:r>
            <w:r w:rsidR="005F6A81" w:rsidRPr="001B2A08">
              <w:rPr>
                <w:sz w:val="20"/>
                <w:szCs w:val="20"/>
              </w:rPr>
              <w:t>5</w:t>
            </w:r>
            <w:r w:rsidR="0080432D" w:rsidRPr="001B2A08">
              <w:rPr>
                <w:sz w:val="20"/>
                <w:szCs w:val="20"/>
              </w:rPr>
              <w:t>0, Family for $8</w:t>
            </w:r>
            <w:r w:rsidR="005F6A81" w:rsidRPr="001B2A08">
              <w:rPr>
                <w:sz w:val="20"/>
                <w:szCs w:val="20"/>
              </w:rPr>
              <w:t>5</w:t>
            </w:r>
            <w:r w:rsidR="0080432D" w:rsidRPr="001B2A08">
              <w:rPr>
                <w:sz w:val="20"/>
                <w:szCs w:val="20"/>
              </w:rPr>
              <w:t>0.</w:t>
            </w:r>
            <w:r w:rsidR="005F6A81" w:rsidRPr="001B2A08">
              <w:rPr>
                <w:sz w:val="20"/>
                <w:szCs w:val="20"/>
              </w:rPr>
              <w:t xml:space="preserve"> Monthly pay options available.</w:t>
            </w:r>
          </w:p>
          <w:p w14:paraId="09289FD1" w14:textId="2176B02A" w:rsidR="005520A2" w:rsidRPr="001B2A08" w:rsidRDefault="005520A2" w:rsidP="0037743C">
            <w:pPr>
              <w:rPr>
                <w:sz w:val="20"/>
                <w:szCs w:val="20"/>
              </w:rPr>
            </w:pPr>
            <w:r w:rsidRPr="001B2A08">
              <w:rPr>
                <w:b/>
                <w:sz w:val="20"/>
                <w:szCs w:val="20"/>
              </w:rPr>
              <w:t>Silver:</w:t>
            </w:r>
            <w:r w:rsidRPr="001B2A08">
              <w:rPr>
                <w:sz w:val="20"/>
                <w:szCs w:val="20"/>
              </w:rPr>
              <w:t xml:space="preserve"> $</w:t>
            </w:r>
            <w:r w:rsidR="00703C57" w:rsidRPr="001B2A08">
              <w:rPr>
                <w:sz w:val="20"/>
                <w:szCs w:val="20"/>
              </w:rPr>
              <w:t>15</w:t>
            </w:r>
            <w:r w:rsidR="005F5273">
              <w:rPr>
                <w:sz w:val="20"/>
                <w:szCs w:val="20"/>
              </w:rPr>
              <w:t>75</w:t>
            </w:r>
            <w:r w:rsidRPr="001B2A08">
              <w:rPr>
                <w:sz w:val="20"/>
                <w:szCs w:val="20"/>
              </w:rPr>
              <w:t xml:space="preserve"> Annual, </w:t>
            </w:r>
            <w:r w:rsidR="0080432D" w:rsidRPr="001B2A08">
              <w:rPr>
                <w:sz w:val="20"/>
                <w:szCs w:val="20"/>
              </w:rPr>
              <w:t>add Spouse for $4</w:t>
            </w:r>
            <w:r w:rsidR="005F6A81" w:rsidRPr="001B2A08">
              <w:rPr>
                <w:sz w:val="20"/>
                <w:szCs w:val="20"/>
              </w:rPr>
              <w:t>5</w:t>
            </w:r>
            <w:r w:rsidR="0080432D" w:rsidRPr="001B2A08">
              <w:rPr>
                <w:sz w:val="20"/>
                <w:szCs w:val="20"/>
              </w:rPr>
              <w:t>0, Family for $5</w:t>
            </w:r>
            <w:r w:rsidR="005F6A81" w:rsidRPr="001B2A08">
              <w:rPr>
                <w:sz w:val="20"/>
                <w:szCs w:val="20"/>
              </w:rPr>
              <w:t>5</w:t>
            </w:r>
            <w:r w:rsidR="0080432D" w:rsidRPr="001B2A08">
              <w:rPr>
                <w:sz w:val="20"/>
                <w:szCs w:val="20"/>
              </w:rPr>
              <w:t>0.</w:t>
            </w:r>
            <w:r w:rsidR="005F6A81" w:rsidRPr="001B2A08">
              <w:rPr>
                <w:sz w:val="20"/>
                <w:szCs w:val="20"/>
              </w:rPr>
              <w:t xml:space="preserve"> Monthly pay options available.</w:t>
            </w:r>
          </w:p>
          <w:p w14:paraId="4F347685" w14:textId="01C11015" w:rsidR="00703C57" w:rsidRPr="001B2A08" w:rsidRDefault="00703C57" w:rsidP="0037743C">
            <w:pPr>
              <w:rPr>
                <w:sz w:val="20"/>
                <w:szCs w:val="20"/>
              </w:rPr>
            </w:pPr>
            <w:r w:rsidRPr="001B2A08">
              <w:rPr>
                <w:b/>
                <w:sz w:val="20"/>
                <w:szCs w:val="20"/>
              </w:rPr>
              <w:t>Junior:</w:t>
            </w:r>
            <w:r w:rsidRPr="001B2A08">
              <w:rPr>
                <w:sz w:val="20"/>
                <w:szCs w:val="20"/>
              </w:rPr>
              <w:t xml:space="preserve"> $1</w:t>
            </w:r>
            <w:r w:rsidR="00A12250" w:rsidRPr="001B2A08">
              <w:rPr>
                <w:sz w:val="20"/>
                <w:szCs w:val="20"/>
              </w:rPr>
              <w:t>4</w:t>
            </w:r>
            <w:r w:rsidR="005F5273">
              <w:rPr>
                <w:sz w:val="20"/>
                <w:szCs w:val="20"/>
              </w:rPr>
              <w:t>75</w:t>
            </w:r>
            <w:r w:rsidRPr="001B2A08">
              <w:rPr>
                <w:sz w:val="20"/>
                <w:szCs w:val="20"/>
              </w:rPr>
              <w:t xml:space="preserve"> Annual, </w:t>
            </w:r>
            <w:r w:rsidR="0080432D" w:rsidRPr="001B2A08">
              <w:rPr>
                <w:sz w:val="20"/>
                <w:szCs w:val="20"/>
              </w:rPr>
              <w:t>add Spouse for $4</w:t>
            </w:r>
            <w:r w:rsidR="005F6A81" w:rsidRPr="001B2A08">
              <w:rPr>
                <w:sz w:val="20"/>
                <w:szCs w:val="20"/>
              </w:rPr>
              <w:t>5</w:t>
            </w:r>
            <w:r w:rsidR="0080432D" w:rsidRPr="001B2A08">
              <w:rPr>
                <w:sz w:val="20"/>
                <w:szCs w:val="20"/>
              </w:rPr>
              <w:t>0, Family for $5</w:t>
            </w:r>
            <w:r w:rsidR="005F6A81" w:rsidRPr="001B2A08">
              <w:rPr>
                <w:sz w:val="20"/>
                <w:szCs w:val="20"/>
              </w:rPr>
              <w:t>5</w:t>
            </w:r>
            <w:r w:rsidR="0080432D" w:rsidRPr="001B2A08">
              <w:rPr>
                <w:sz w:val="20"/>
                <w:szCs w:val="20"/>
              </w:rPr>
              <w:t>0</w:t>
            </w:r>
            <w:r w:rsidR="005F6A81" w:rsidRPr="001B2A08">
              <w:rPr>
                <w:sz w:val="20"/>
                <w:szCs w:val="20"/>
              </w:rPr>
              <w:t>. Monthly pay options available.</w:t>
            </w:r>
          </w:p>
          <w:p w14:paraId="51D1F3E1" w14:textId="668A49C6" w:rsidR="00703C57" w:rsidRPr="001B2A08" w:rsidRDefault="00703C57" w:rsidP="0037743C">
            <w:pPr>
              <w:rPr>
                <w:sz w:val="20"/>
                <w:szCs w:val="20"/>
              </w:rPr>
            </w:pPr>
            <w:r w:rsidRPr="001B2A08">
              <w:rPr>
                <w:b/>
                <w:sz w:val="20"/>
                <w:szCs w:val="20"/>
              </w:rPr>
              <w:t>Weekend:</w:t>
            </w:r>
            <w:r w:rsidRPr="001B2A08">
              <w:rPr>
                <w:sz w:val="20"/>
                <w:szCs w:val="20"/>
              </w:rPr>
              <w:t xml:space="preserve"> $50 monthly + </w:t>
            </w:r>
            <w:r w:rsidR="005F5273">
              <w:rPr>
                <w:sz w:val="20"/>
                <w:szCs w:val="20"/>
              </w:rPr>
              <w:t>1</w:t>
            </w:r>
            <w:r w:rsidR="00AE4D34">
              <w:rPr>
                <w:sz w:val="20"/>
                <w:szCs w:val="20"/>
              </w:rPr>
              <w:t>4</w:t>
            </w:r>
            <w:r w:rsidR="005F6A81" w:rsidRPr="001B2A08">
              <w:rPr>
                <w:sz w:val="20"/>
                <w:szCs w:val="20"/>
              </w:rPr>
              <w:t>/18 or $</w:t>
            </w:r>
            <w:r w:rsidR="00AE4D34">
              <w:rPr>
                <w:sz w:val="20"/>
                <w:szCs w:val="20"/>
              </w:rPr>
              <w:t>11</w:t>
            </w:r>
            <w:bookmarkStart w:id="0" w:name="_GoBack"/>
            <w:bookmarkEnd w:id="0"/>
            <w:r w:rsidR="005F6A81" w:rsidRPr="001B2A08">
              <w:rPr>
                <w:sz w:val="20"/>
                <w:szCs w:val="20"/>
              </w:rPr>
              <w:t>/9 (walk or ride)</w:t>
            </w:r>
            <w:r w:rsidRPr="001B2A08">
              <w:rPr>
                <w:sz w:val="20"/>
                <w:szCs w:val="20"/>
              </w:rPr>
              <w:t xml:space="preserve"> </w:t>
            </w:r>
          </w:p>
          <w:p w14:paraId="2CF9FD64" w14:textId="1C467C34" w:rsidR="00703C57" w:rsidRPr="001B2A08" w:rsidRDefault="00703C57" w:rsidP="0037743C">
            <w:pPr>
              <w:rPr>
                <w:sz w:val="20"/>
                <w:szCs w:val="20"/>
              </w:rPr>
            </w:pPr>
            <w:r w:rsidRPr="001B2A08">
              <w:rPr>
                <w:b/>
                <w:sz w:val="20"/>
                <w:szCs w:val="20"/>
              </w:rPr>
              <w:t>Condo Owner:</w:t>
            </w:r>
            <w:r w:rsidRPr="001B2A08">
              <w:rPr>
                <w:sz w:val="20"/>
                <w:szCs w:val="20"/>
              </w:rPr>
              <w:t xml:space="preserve"> $</w:t>
            </w:r>
            <w:r w:rsidR="0023360F" w:rsidRPr="001B2A08">
              <w:rPr>
                <w:sz w:val="20"/>
                <w:szCs w:val="20"/>
              </w:rPr>
              <w:t>3</w:t>
            </w:r>
            <w:r w:rsidR="005F5273">
              <w:rPr>
                <w:sz w:val="20"/>
                <w:szCs w:val="20"/>
              </w:rPr>
              <w:t>5</w:t>
            </w:r>
            <w:r w:rsidRPr="001B2A08">
              <w:rPr>
                <w:sz w:val="20"/>
                <w:szCs w:val="20"/>
              </w:rPr>
              <w:t xml:space="preserve"> monthly + </w:t>
            </w:r>
            <w:r w:rsidR="005F6A81" w:rsidRPr="001B2A08">
              <w:rPr>
                <w:sz w:val="20"/>
                <w:szCs w:val="20"/>
              </w:rPr>
              <w:t>$</w:t>
            </w:r>
            <w:r w:rsidR="00AE4D34">
              <w:rPr>
                <w:sz w:val="20"/>
                <w:szCs w:val="20"/>
              </w:rPr>
              <w:t>20</w:t>
            </w:r>
            <w:r w:rsidR="005F6A81" w:rsidRPr="001B2A08">
              <w:rPr>
                <w:sz w:val="20"/>
                <w:szCs w:val="20"/>
              </w:rPr>
              <w:t>/18 or $1</w:t>
            </w:r>
            <w:r w:rsidR="00AE4D34">
              <w:rPr>
                <w:sz w:val="20"/>
                <w:szCs w:val="20"/>
              </w:rPr>
              <w:t>6</w:t>
            </w:r>
            <w:r w:rsidR="005F6A81" w:rsidRPr="001B2A08">
              <w:rPr>
                <w:sz w:val="20"/>
                <w:szCs w:val="20"/>
              </w:rPr>
              <w:t>/9 (walk or ride)</w:t>
            </w:r>
            <w:r w:rsidR="0023360F" w:rsidRPr="001B2A08">
              <w:rPr>
                <w:sz w:val="20"/>
                <w:szCs w:val="20"/>
              </w:rPr>
              <w:t xml:space="preserve"> or $950 annual no extra fees.</w:t>
            </w:r>
          </w:p>
          <w:p w14:paraId="62A59F0D" w14:textId="0F835D84" w:rsidR="0080432D" w:rsidRPr="004129FE" w:rsidRDefault="0080432D" w:rsidP="0037743C">
            <w:pPr>
              <w:rPr>
                <w:b/>
                <w:sz w:val="18"/>
                <w:szCs w:val="18"/>
              </w:rPr>
            </w:pPr>
            <w:r w:rsidRPr="004129FE">
              <w:rPr>
                <w:b/>
                <w:sz w:val="18"/>
                <w:szCs w:val="18"/>
              </w:rPr>
              <w:t>First Installment and application fee</w:t>
            </w:r>
            <w:r w:rsidR="00DA78B2">
              <w:rPr>
                <w:b/>
                <w:sz w:val="18"/>
                <w:szCs w:val="18"/>
              </w:rPr>
              <w:t xml:space="preserve"> will be</w:t>
            </w:r>
            <w:r w:rsidR="00744B1E" w:rsidRPr="004129FE">
              <w:rPr>
                <w:b/>
                <w:sz w:val="18"/>
                <w:szCs w:val="18"/>
              </w:rPr>
              <w:t xml:space="preserve"> paid with application.</w:t>
            </w:r>
          </w:p>
          <w:p w14:paraId="18096337" w14:textId="1A8F5DBE" w:rsidR="005520A2" w:rsidRPr="005F5273" w:rsidRDefault="005F5273" w:rsidP="00820017">
            <w:pPr>
              <w:rPr>
                <w:b/>
                <w:bCs/>
                <w:sz w:val="18"/>
                <w:szCs w:val="18"/>
              </w:rPr>
            </w:pPr>
            <w:r w:rsidRPr="005F5273">
              <w:rPr>
                <w:b/>
                <w:bCs/>
                <w:sz w:val="18"/>
                <w:szCs w:val="18"/>
              </w:rPr>
              <w:t>*Cart fees are subject to change on January 1, of subsequent calendar year.</w:t>
            </w:r>
          </w:p>
        </w:tc>
        <w:tc>
          <w:tcPr>
            <w:tcW w:w="4864" w:type="dxa"/>
            <w:tcMar>
              <w:left w:w="432" w:type="dxa"/>
            </w:tcMar>
          </w:tcPr>
          <w:p w14:paraId="368BD987" w14:textId="09307BAD" w:rsidR="000673D5" w:rsidRPr="000673D5" w:rsidRDefault="00616A9B" w:rsidP="00CD6F25">
            <w:pPr>
              <w:pStyle w:val="Heading2"/>
              <w:spacing w:before="0" w:after="160"/>
              <w:jc w:val="center"/>
            </w:pPr>
            <w:r>
              <w:t>Application</w:t>
            </w:r>
          </w:p>
          <w:p w14:paraId="07A3ED48" w14:textId="0873B5A0" w:rsidR="002F7F1E" w:rsidRDefault="002F7F1E" w:rsidP="000673D5">
            <w:r>
              <w:t xml:space="preserve">Start </w:t>
            </w:r>
            <w:r w:rsidR="000673D5">
              <w:t>Date: _______</w:t>
            </w:r>
            <w:r>
              <w:t>__</w:t>
            </w:r>
            <w:r w:rsidR="00D66945">
              <w:t>__</w:t>
            </w:r>
            <w:r>
              <w:t>_________</w:t>
            </w:r>
          </w:p>
          <w:p w14:paraId="1AC49B21" w14:textId="22810149" w:rsidR="0037743C" w:rsidRDefault="00616A9B">
            <w:pPr>
              <w:pStyle w:val="Website"/>
            </w:pPr>
            <w:r w:rsidRPr="000673D5">
              <w:rPr>
                <w:color w:val="auto"/>
              </w:rPr>
              <w:t xml:space="preserve">Name: </w:t>
            </w:r>
            <w:r w:rsidR="00A5382D">
              <w:rPr>
                <w:color w:val="auto"/>
              </w:rPr>
              <w:t xml:space="preserve"> </w:t>
            </w:r>
            <w:r w:rsidRPr="003420BE">
              <w:rPr>
                <w:color w:val="auto"/>
              </w:rPr>
              <w:t>_______________________</w:t>
            </w:r>
          </w:p>
          <w:p w14:paraId="2F55FD13" w14:textId="77777777" w:rsidR="00616A9B" w:rsidRDefault="00616A9B" w:rsidP="00616A9B">
            <w:r>
              <w:t>Phone: _______________________</w:t>
            </w:r>
          </w:p>
          <w:p w14:paraId="0BE431CB" w14:textId="4A1B1719" w:rsidR="00D66945" w:rsidRDefault="00D66945" w:rsidP="00616A9B">
            <w:r>
              <w:t xml:space="preserve">DOB: </w:t>
            </w:r>
            <w:r w:rsidR="00A5382D">
              <w:t xml:space="preserve"> </w:t>
            </w:r>
            <w:r>
              <w:t>________________________</w:t>
            </w:r>
          </w:p>
          <w:p w14:paraId="79C193CC" w14:textId="2FEC00B7" w:rsidR="00616A9B" w:rsidRDefault="00616A9B" w:rsidP="00616A9B">
            <w:r>
              <w:t>Email: ______________</w:t>
            </w:r>
            <w:r w:rsidR="00D66945">
              <w:t>_</w:t>
            </w:r>
            <w:r>
              <w:t>_________</w:t>
            </w:r>
          </w:p>
          <w:p w14:paraId="7265AD91" w14:textId="631D7490" w:rsidR="00616A9B" w:rsidRDefault="00616A9B" w:rsidP="00616A9B">
            <w:pPr>
              <w:pBdr>
                <w:bottom w:val="single" w:sz="12" w:space="1" w:color="auto"/>
              </w:pBdr>
            </w:pPr>
            <w:r>
              <w:t>Address:</w:t>
            </w:r>
            <w:r w:rsidR="00A5382D">
              <w:t xml:space="preserve"> </w:t>
            </w:r>
            <w:r>
              <w:t>______________________</w:t>
            </w:r>
          </w:p>
          <w:p w14:paraId="35275052" w14:textId="77777777" w:rsidR="00D66945" w:rsidRDefault="00616A9B" w:rsidP="00D66945">
            <w:pPr>
              <w:pBdr>
                <w:bottom w:val="single" w:sz="12" w:space="1" w:color="auto"/>
              </w:pBdr>
            </w:pPr>
            <w:r>
              <w:t>_____________________________</w:t>
            </w:r>
          </w:p>
          <w:p w14:paraId="32AC75D0" w14:textId="3034AA14" w:rsidR="00D66945" w:rsidRDefault="00393A92" w:rsidP="00D66945">
            <w:pPr>
              <w:pBdr>
                <w:bottom w:val="single" w:sz="12" w:space="1" w:color="auto"/>
              </w:pBdr>
              <w:rPr>
                <w:b/>
                <w:sz w:val="18"/>
                <w:szCs w:val="18"/>
              </w:rPr>
            </w:pPr>
            <w:r>
              <w:rPr>
                <w:b/>
                <w:noProof/>
                <w:sz w:val="24"/>
                <w:szCs w:val="24"/>
              </w:rPr>
              <mc:AlternateContent>
                <mc:Choice Requires="wps">
                  <w:drawing>
                    <wp:anchor distT="0" distB="0" distL="114300" distR="114300" simplePos="0" relativeHeight="251659264" behindDoc="1" locked="0" layoutInCell="1" allowOverlap="1" wp14:anchorId="1C581423" wp14:editId="11720729">
                      <wp:simplePos x="0" y="0"/>
                      <wp:positionH relativeFrom="column">
                        <wp:posOffset>1776095</wp:posOffset>
                      </wp:positionH>
                      <wp:positionV relativeFrom="paragraph">
                        <wp:posOffset>662940</wp:posOffset>
                      </wp:positionV>
                      <wp:extent cx="628650" cy="371475"/>
                      <wp:effectExtent l="0" t="0" r="19050" b="28575"/>
                      <wp:wrapTight wrapText="bothSides">
                        <wp:wrapPolygon edited="0">
                          <wp:start x="0" y="0"/>
                          <wp:lineTo x="0" y="22154"/>
                          <wp:lineTo x="21600" y="22154"/>
                          <wp:lineTo x="21600" y="0"/>
                          <wp:lineTo x="0" y="0"/>
                        </wp:wrapPolygon>
                      </wp:wrapTight>
                      <wp:docPr id="7" name="Rectangle 7"/>
                      <wp:cNvGraphicFramePr/>
                      <a:graphic xmlns:a="http://schemas.openxmlformats.org/drawingml/2006/main">
                        <a:graphicData uri="http://schemas.microsoft.com/office/word/2010/wordprocessingShape">
                          <wps:wsp>
                            <wps:cNvSpPr/>
                            <wps:spPr>
                              <a:xfrm>
                                <a:off x="0" y="0"/>
                                <a:ext cx="62865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77914CA" id="Rectangle 7" o:spid="_x0000_s1026" style="position:absolute;margin-left:139.85pt;margin-top:52.2pt;width:49.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" filled="f" strokecolor="black [3213]" strokeweight="1pt">
                      <w10:wrap type="tight"/>
                    </v:rect>
                  </w:pict>
                </mc:Fallback>
              </mc:AlternateContent>
            </w:r>
            <w:r w:rsidR="00D66945" w:rsidRPr="00CA65A8">
              <w:rPr>
                <w:b/>
                <w:sz w:val="24"/>
                <w:szCs w:val="24"/>
                <w:highlight w:val="yellow"/>
              </w:rPr>
              <w:t>Memberships Continue for 12 months from start date and are collected by credit card on file.</w:t>
            </w:r>
            <w:r w:rsidR="00D66945">
              <w:rPr>
                <w:b/>
                <w:sz w:val="18"/>
                <w:szCs w:val="18"/>
              </w:rPr>
              <w:t xml:space="preserve"> </w:t>
            </w:r>
          </w:p>
          <w:p w14:paraId="03AA3B8B" w14:textId="15D4AF38" w:rsidR="00D66945" w:rsidRPr="00D66945" w:rsidRDefault="00D66945" w:rsidP="00616A9B">
            <w:pPr>
              <w:pBdr>
                <w:bottom w:val="single" w:sz="12" w:space="1" w:color="auto"/>
              </w:pBdr>
              <w:rPr>
                <w:bCs/>
                <w:sz w:val="18"/>
                <w:szCs w:val="18"/>
              </w:rPr>
            </w:pPr>
            <w:r w:rsidRPr="001B2A08">
              <w:rPr>
                <w:b/>
                <w:sz w:val="18"/>
                <w:szCs w:val="18"/>
              </w:rPr>
              <w:t>*</w:t>
            </w:r>
            <w:r w:rsidRPr="001B2A08">
              <w:rPr>
                <w:bCs/>
                <w:sz w:val="18"/>
                <w:szCs w:val="18"/>
              </w:rPr>
              <w:t>Initial the box if you understand the</w:t>
            </w:r>
            <w:r>
              <w:rPr>
                <w:bCs/>
                <w:sz w:val="18"/>
                <w:szCs w:val="18"/>
              </w:rPr>
              <w:t xml:space="preserve"> </w:t>
            </w:r>
            <w:r w:rsidRPr="001B2A08">
              <w:rPr>
                <w:bCs/>
                <w:sz w:val="18"/>
                <w:szCs w:val="18"/>
              </w:rPr>
              <w:t>12-month commitment*</w:t>
            </w:r>
          </w:p>
          <w:p w14:paraId="3EF74A59" w14:textId="0D2A6689" w:rsidR="00D66945" w:rsidRDefault="00616A9B" w:rsidP="00616A9B">
            <w:pPr>
              <w:pBdr>
                <w:bottom w:val="single" w:sz="12" w:space="1" w:color="auto"/>
              </w:pBdr>
            </w:pPr>
            <w:r>
              <w:t>Member</w:t>
            </w:r>
            <w:r w:rsidR="004129FE">
              <w:t>ship Type:______________</w:t>
            </w:r>
          </w:p>
          <w:p w14:paraId="56137427" w14:textId="49DA7652" w:rsidR="00616A9B" w:rsidRDefault="002F7F1E" w:rsidP="0017298E">
            <w:pPr>
              <w:pBdr>
                <w:bottom w:val="single" w:sz="12" w:space="1" w:color="auto"/>
              </w:pBdr>
              <w:spacing w:after="0"/>
              <w:rPr>
                <w:sz w:val="18"/>
                <w:szCs w:val="18"/>
              </w:rPr>
            </w:pPr>
            <w:r>
              <w:t>Payment</w:t>
            </w:r>
            <w:r w:rsidR="004129FE">
              <w:t xml:space="preserve"> Plan</w:t>
            </w:r>
            <w:r w:rsidR="00D66945">
              <w:t>:</w:t>
            </w:r>
            <w:r w:rsidR="00616A9B">
              <w:t xml:space="preserve"> </w:t>
            </w:r>
            <w:r w:rsidR="00D66945" w:rsidRPr="00D66945">
              <w:rPr>
                <w:sz w:val="18"/>
                <w:szCs w:val="18"/>
              </w:rPr>
              <w:t>monthly, qterly, annually</w:t>
            </w:r>
          </w:p>
          <w:p w14:paraId="5CF9F26B" w14:textId="6AAD11F9" w:rsidR="00D66945" w:rsidRPr="00D66945" w:rsidRDefault="0017298E" w:rsidP="00616A9B">
            <w:pPr>
              <w:pBdr>
                <w:bottom w:val="single" w:sz="12" w:space="1" w:color="auto"/>
              </w:pBdr>
              <w:rPr>
                <w:sz w:val="18"/>
                <w:szCs w:val="18"/>
              </w:rPr>
            </w:pPr>
            <w:r>
              <w:rPr>
                <w:sz w:val="18"/>
                <w:szCs w:val="18"/>
              </w:rPr>
              <w:t xml:space="preserve">                      </w:t>
            </w:r>
            <w:r w:rsidR="00DA78B2">
              <w:rPr>
                <w:sz w:val="18"/>
                <w:szCs w:val="18"/>
              </w:rPr>
              <w:t xml:space="preserve">        </w:t>
            </w:r>
            <w:r>
              <w:rPr>
                <w:sz w:val="18"/>
                <w:szCs w:val="18"/>
              </w:rPr>
              <w:t xml:space="preserve">     (</w:t>
            </w:r>
            <w:r w:rsidR="00D66945">
              <w:rPr>
                <w:sz w:val="18"/>
                <w:szCs w:val="18"/>
              </w:rPr>
              <w:t>Circle one</w:t>
            </w:r>
            <w:r>
              <w:rPr>
                <w:sz w:val="18"/>
                <w:szCs w:val="18"/>
              </w:rPr>
              <w:t>)</w:t>
            </w:r>
          </w:p>
          <w:p w14:paraId="1492C1BD" w14:textId="542DE782" w:rsidR="00D66945" w:rsidRDefault="00D66945" w:rsidP="00616A9B">
            <w:pPr>
              <w:pBdr>
                <w:bottom w:val="single" w:sz="12" w:space="1" w:color="auto"/>
              </w:pBdr>
            </w:pPr>
            <w:r>
              <w:t>Children’s names for Family membership: __________________</w:t>
            </w:r>
          </w:p>
          <w:p w14:paraId="051F12F3" w14:textId="391AB44F" w:rsidR="000C1341" w:rsidRDefault="000C1341" w:rsidP="00D66945">
            <w:pPr>
              <w:pBdr>
                <w:bottom w:val="single" w:sz="12" w:space="1" w:color="auto"/>
              </w:pBdr>
            </w:pPr>
            <w:r>
              <w:t>_____________________________</w:t>
            </w:r>
          </w:p>
          <w:p w14:paraId="0E19935C" w14:textId="5A76F165" w:rsidR="00D66945" w:rsidRDefault="002B5C2B" w:rsidP="00D66945">
            <w:pPr>
              <w:pBdr>
                <w:bottom w:val="single" w:sz="12" w:space="1" w:color="auto"/>
              </w:pBdr>
            </w:pPr>
            <w:proofErr w:type="gramStart"/>
            <w:r>
              <w:t>Signature</w:t>
            </w:r>
            <w:r w:rsidR="00D66945">
              <w:t>:_</w:t>
            </w:r>
            <w:proofErr w:type="gramEnd"/>
            <w:r w:rsidR="00D66945">
              <w:t>____________________</w:t>
            </w:r>
          </w:p>
          <w:p w14:paraId="20178C3B" w14:textId="6F7F9803" w:rsidR="005F5273" w:rsidRDefault="005F5273" w:rsidP="00D66945">
            <w:pPr>
              <w:pBdr>
                <w:bottom w:val="single" w:sz="12" w:space="1" w:color="auto"/>
              </w:pBdr>
            </w:pPr>
            <w:r w:rsidRPr="001B2A08">
              <w:rPr>
                <w:sz w:val="18"/>
                <w:szCs w:val="18"/>
              </w:rPr>
              <w:t>*Bent Creek reserves the right to cancel your membership for violating the program rules without refund</w:t>
            </w:r>
            <w:r>
              <w:rPr>
                <w:sz w:val="18"/>
                <w:szCs w:val="18"/>
              </w:rPr>
              <w:t>*</w:t>
            </w:r>
          </w:p>
          <w:p w14:paraId="180D1564" w14:textId="77777777" w:rsidR="00616A9B" w:rsidRDefault="00616A9B" w:rsidP="00D66945">
            <w:pPr>
              <w:pBdr>
                <w:bottom w:val="single" w:sz="12" w:space="1" w:color="auto"/>
              </w:pBdr>
            </w:pPr>
          </w:p>
          <w:p w14:paraId="469BB944" w14:textId="612B6D8F" w:rsidR="003420BE" w:rsidRDefault="003420BE" w:rsidP="00D66945">
            <w:pPr>
              <w:pBdr>
                <w:bottom w:val="single" w:sz="12" w:space="1" w:color="auto"/>
              </w:pBdr>
            </w:pPr>
            <w:r>
              <w:t>*Membership dues are non-refundable</w:t>
            </w:r>
          </w:p>
          <w:p w14:paraId="4CAD4AFA" w14:textId="77777777" w:rsidR="003420BE" w:rsidRDefault="003420BE" w:rsidP="00D66945">
            <w:pPr>
              <w:pBdr>
                <w:bottom w:val="single" w:sz="12" w:space="1" w:color="auto"/>
              </w:pBdr>
            </w:pPr>
          </w:p>
          <w:p w14:paraId="6452BF45" w14:textId="5F1F3E7E" w:rsidR="003420BE" w:rsidRPr="00616A9B" w:rsidRDefault="003420BE" w:rsidP="00D66945">
            <w:pPr>
              <w:pBdr>
                <w:bottom w:val="single" w:sz="12" w:space="1" w:color="auto"/>
              </w:pBdr>
            </w:pPr>
          </w:p>
        </w:tc>
      </w:tr>
    </w:tbl>
    <w:p w14:paraId="44FB4BCF" w14:textId="77777777" w:rsidR="00ED7C90" w:rsidRDefault="00ED7C90" w:rsidP="00D91EF3">
      <w:pPr>
        <w:pStyle w:val="NoSpacing"/>
      </w:pPr>
    </w:p>
    <w:sectPr w:rsidR="00ED7C90" w:rsidSect="00CD4ED2">
      <w:headerReference w:type="default" r:id="rId14"/>
      <w:headerReference w:type="first" r:id="rId15"/>
      <w:pgSz w:w="15840" w:h="12240" w:orient="landscape"/>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408D5" w14:textId="77777777" w:rsidR="00090511" w:rsidRDefault="00090511" w:rsidP="0037743C">
      <w:pPr>
        <w:spacing w:after="0" w:line="240" w:lineRule="auto"/>
      </w:pPr>
      <w:r>
        <w:separator/>
      </w:r>
    </w:p>
  </w:endnote>
  <w:endnote w:type="continuationSeparator" w:id="0">
    <w:p w14:paraId="0A391992" w14:textId="77777777" w:rsidR="00090511" w:rsidRDefault="00090511"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Balloon XBd BT">
    <w:panose1 w:val="03060902030402060201"/>
    <w:charset w:val="00"/>
    <w:family w:val="script"/>
    <w:pitch w:val="variable"/>
    <w:sig w:usb0="00000087" w:usb1="00000000" w:usb2="00000000" w:usb3="00000000" w:csb0="0000001B" w:csb1="00000000"/>
  </w:font>
  <w:font w:name="Balloon Bd BT">
    <w:panose1 w:val="03060702020302060201"/>
    <w:charset w:val="00"/>
    <w:family w:val="script"/>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4A17C" w14:textId="77777777" w:rsidR="00090511" w:rsidRDefault="00090511" w:rsidP="0037743C">
      <w:pPr>
        <w:spacing w:after="0" w:line="240" w:lineRule="auto"/>
      </w:pPr>
      <w:r>
        <w:separator/>
      </w:r>
    </w:p>
  </w:footnote>
  <w:footnote w:type="continuationSeparator" w:id="0">
    <w:p w14:paraId="031EBCBB" w14:textId="77777777" w:rsidR="00090511" w:rsidRDefault="00090511"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61CE" w14:textId="77777777" w:rsidR="003E1E9B" w:rsidRDefault="00712321">
    <w:pPr>
      <w:pStyle w:val="Header"/>
    </w:pPr>
    <w:r>
      <w:rPr>
        <w:noProof/>
        <w:lang w:eastAsia="en-US"/>
      </w:rPr>
      <mc:AlternateContent>
        <mc:Choice Requires="wps">
          <w:drawing>
            <wp:anchor distT="0" distB="0" distL="114300" distR="114300" simplePos="0" relativeHeight="251661312" behindDoc="0" locked="1" layoutInCell="1" allowOverlap="1" wp14:anchorId="16529623" wp14:editId="79566DDD">
              <wp:simplePos x="0" y="0"/>
              <wp:positionH relativeFrom="margin">
                <wp:align>left</wp:align>
              </wp:positionH>
              <mc:AlternateContent>
                <mc:Choice Requires="wp14">
                  <wp:positionV relativeFrom="page">
                    <wp14:pctPosVOffset>93100</wp14:pctPosVOffset>
                  </wp:positionV>
                </mc:Choice>
                <mc:Fallback>
                  <wp:positionV relativeFrom="page">
                    <wp:posOffset>7235825</wp:posOffset>
                  </wp:positionV>
                </mc:Fallback>
              </mc:AlternateContent>
              <wp:extent cx="9134856" cy="137160"/>
              <wp:effectExtent l="0" t="0" r="6350" b="0"/>
              <wp:wrapNone/>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90800</wp14:pctWidth>
              </wp14:sizeRelH>
              <wp14:sizeRelV relativeFrom="page">
                <wp14:pctHeight>1900</wp14:pctHeight>
              </wp14:sizeRelV>
            </wp:anchor>
          </w:drawing>
        </mc:Choice>
        <mc:Fallback xmlns:w16cex="http://schemas.microsoft.com/office/word/2018/wordml/cex" xmlns:w16="http://schemas.microsoft.com/office/word/2018/wordml" xmlns:w16sdtdh="http://schemas.microsoft.com/office/word/2020/wordml/sdtdatahash">
          <w:pict>
            <v:rect w14:anchorId="19489339" id="Continuation footer rectangle" o:spid="_x0000_s1026" alt="Continuation footer rectangle" style="position:absolute;margin-left:0;margin-top:0;width:719.3pt;height:10.8pt;z-index:251661312;visibility:visible;mso-wrap-style:square;mso-width-percent:908;mso-height-percent:19;mso-top-percent:931;mso-wrap-distance-left:9pt;mso-wrap-distance-top:0;mso-wrap-distance-right:9pt;mso-wrap-distance-bottom:0;mso-position-horizontal:left;mso-position-horizontal-relative:margin;mso-position-vertical-relative:page;mso-width-percent:908;mso-height-percent:19;mso-top-percent:93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" fillcolor="#2b7370 [1604]" stroked="f" strokeweight="1pt">
              <w10:wrap anchorx="margin" anchory="page"/>
              <w10:anchorlock/>
            </v:rect>
          </w:pict>
        </mc:Fallback>
      </mc:AlternateContent>
    </w:r>
    <w:r w:rsidR="003E1E9B">
      <w:rPr>
        <w:noProof/>
        <w:lang w:eastAsia="en-US"/>
      </w:rPr>
      <mc:AlternateContent>
        <mc:Choice Requires="wpg">
          <w:drawing>
            <wp:anchor distT="0" distB="0" distL="114300" distR="114300" simplePos="0" relativeHeight="251658240" behindDoc="1" locked="0" layoutInCell="1" allowOverlap="1" wp14:anchorId="03C1BD7C" wp14:editId="3A8EFDD0">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group w14:anchorId="6B0C72AD" id="Fold guide lines" o:spid="_x0000_s1026" alt="Fold guide lines"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" strokecolor="#d8d8d8 [2732]" strokeweight=".5pt">
                <v:stroke joinstyle="miter"/>
              </v:line>
              <v:line id="Straight Connector 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" strokecolor="#d8d8d8 [2732]" strokeweight=".5pt">
                <v:stroke joinstyle="miter"/>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C9C2" w14:textId="77777777" w:rsidR="00CD4ED2" w:rsidRDefault="005F496D">
    <w:pPr>
      <w:pStyle w:val="Header"/>
    </w:pPr>
    <w:r>
      <w:rPr>
        <w:noProof/>
        <w:lang w:eastAsia="en-US"/>
      </w:rPr>
      <mc:AlternateContent>
        <mc:Choice Requires="wpg">
          <w:drawing>
            <wp:anchor distT="0" distB="0" distL="114300" distR="114300" simplePos="0" relativeHeight="251670528" behindDoc="0" locked="1" layoutInCell="1" allowOverlap="1" wp14:anchorId="1AABDE25" wp14:editId="4E75F327">
              <wp:simplePos x="0" y="0"/>
              <wp:positionH relativeFrom="margin">
                <wp:align>left</wp:align>
              </wp:positionH>
              <wp:positionV relativeFrom="margin">
                <wp:align>top</wp:align>
              </wp:positionV>
              <wp:extent cx="9135745" cy="6885305"/>
              <wp:effectExtent l="0" t="0" r="8255" b="9525"/>
              <wp:wrapNone/>
              <wp:docPr id="16" name="Graphic rectangles - first page" descr="Graphic rectangles - first page"/>
              <wp:cNvGraphicFramePr/>
              <a:graphic xmlns:a="http://schemas.openxmlformats.org/drawingml/2006/main">
                <a:graphicData uri="http://schemas.microsoft.com/office/word/2010/wordprocessingGroup">
                  <wpg:wgp>
                    <wpg:cNvGrpSpPr/>
                    <wpg:grpSpPr>
                      <a:xfrm>
                        <a:off x="0" y="0"/>
                        <a:ext cx="9136036" cy="6885305"/>
                        <a:chOff x="0" y="0"/>
                        <a:chExt cx="9137582" cy="6886978"/>
                      </a:xfrm>
                    </wpg:grpSpPr>
                    <wps:wsp>
                      <wps:cNvPr id="13" name="First page left side large rectangle" descr="First page left side large rectangle"/>
                      <wps:cNvSpPr/>
                      <wps:spPr>
                        <a:xfrm>
                          <a:off x="0" y="0"/>
                          <a:ext cx="2377440" cy="65836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irst page footer rectangle - right side" descr="First page footer rectangle - right side"/>
                      <wps:cNvSpPr/>
                      <wps:spPr>
                        <a:xfrm>
                          <a:off x="0" y="6748530"/>
                          <a:ext cx="2377440"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irst page footer rectangle - left side" descr="First page footer rectangle - left side"/>
                      <wps:cNvSpPr/>
                      <wps:spPr>
                        <a:xfrm>
                          <a:off x="6677430" y="6658378"/>
                          <a:ext cx="2460152"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88600</wp14:pctHeight>
              </wp14:sizeRelV>
            </wp:anchor>
          </w:drawing>
        </mc:Choice>
        <mc:Fallback xmlns:w16cex="http://schemas.microsoft.com/office/word/2018/wordml/cex" xmlns:w16="http://schemas.microsoft.com/office/word/2018/wordml" xmlns:w16sdtdh="http://schemas.microsoft.com/office/word/2020/wordml/sdtdatahash">
          <w:pict>
            <v:group w14:anchorId="085558C1" id="Graphic rectangles - first page" o:spid="_x0000_s1026" alt="Graphic rectangles - first page" style="position:absolute;margin-left:0;margin-top:0;width:719.35pt;height:542.15pt;z-index:251670528;mso-height-percent:886;mso-position-horizontal:left;mso-position-horizontal-relative:margin;mso-position-vertical:top;mso-position-vertical-relative:margin;mso-height-percent:886" coordsize="91375,6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">
              <v:rect id="First page left side large rectangle" o:spid="_x0000_s1027" alt="First page left side large rectangle" style="position:absolute;width:23774;height:6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6bNvgAAANsAAAAPAAAAZHJzL2Rvd25yZXYueG1sRE/NisIw&#10;EL4v+A5hBG9rqgu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PTXps2+AAAA2wAAAA8AAAAAAAAA&#10;AAAAAAAABwIAAGRycy9kb3ducmV2LnhtbFBLBQYAAAAAAwADALcAAADyAgAAAAA=&#10;" fillcolor="#2b7370 [1604]" stroked="f" strokeweight="1pt"/>
              <v:rect id="First page footer rectangle - right side" o:spid="_x0000_s1028" alt="First page footer rectangle - right side" style="position:absolute;top:67485;width:23774;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65vgAAANsAAAAPAAAAZHJzL2Rvd25yZXYueG1sRE/NisIw&#10;EL4v+A5hBG9rqiy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Hs+Prm+AAAA2wAAAA8AAAAAAAAA&#10;AAAAAAAABwIAAGRycy9kb3ducmV2LnhtbFBLBQYAAAAAAwADALcAAADyAgAAAAA=&#10;" fillcolor="#2b7370 [1604]" stroked="f" strokeweight="1pt"/>
              <v:rect id="First page footer rectangle - left side" o:spid="_x0000_s1029" alt="First page footer rectangle - left side" style="position:absolute;left:66774;top:66583;width:246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sivgAAANsAAAAPAAAAZHJzL2Rvd25yZXYueG1sRE/NisIw&#10;EL4v+A5hBG9rqrC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BRymyK+AAAA2wAAAA8AAAAAAAAA&#10;AAAAAAAABwIAAGRycy9kb3ducmV2LnhtbFBLBQYAAAAAAwADALcAAADyAgAAAAA=&#10;" fillcolor="#2b7370 [1604]" stroked="f" strokeweight="1pt"/>
              <w10:wrap anchorx="margin" anchory="margin"/>
              <w10:anchorlock/>
            </v:group>
          </w:pict>
        </mc:Fallback>
      </mc:AlternateContent>
    </w:r>
    <w:r w:rsidR="00CD4ED2" w:rsidRPr="00CD4ED2">
      <w:rPr>
        <w:noProof/>
        <w:lang w:eastAsia="en-US"/>
      </w:rPr>
      <mc:AlternateContent>
        <mc:Choice Requires="wpg">
          <w:drawing>
            <wp:anchor distT="0" distB="0" distL="114300" distR="114300" simplePos="0" relativeHeight="251665408" behindDoc="1" locked="0" layoutInCell="1" allowOverlap="1" wp14:anchorId="1DFE0479" wp14:editId="34FE5F9D">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group w14:anchorId="7CF96D56" id="Fold guide lines" o:spid="_x0000_s1026" alt="Fold guide lines"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" strokecolor="#d8d8d8 [2732]" strokeweight=".5pt">
                <v:stroke joinstyle="miter"/>
              </v:line>
              <v:line id="Straight Connector 1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78"/>
    <w:rsid w:val="00016C11"/>
    <w:rsid w:val="000225C5"/>
    <w:rsid w:val="000425F6"/>
    <w:rsid w:val="000673D5"/>
    <w:rsid w:val="00075279"/>
    <w:rsid w:val="00090511"/>
    <w:rsid w:val="000C1341"/>
    <w:rsid w:val="000F686F"/>
    <w:rsid w:val="00113590"/>
    <w:rsid w:val="0017298E"/>
    <w:rsid w:val="001B2A08"/>
    <w:rsid w:val="001C27B5"/>
    <w:rsid w:val="001C4E1B"/>
    <w:rsid w:val="00202798"/>
    <w:rsid w:val="0023360F"/>
    <w:rsid w:val="00237671"/>
    <w:rsid w:val="002522A6"/>
    <w:rsid w:val="002B1118"/>
    <w:rsid w:val="002B5C2B"/>
    <w:rsid w:val="002F5ECB"/>
    <w:rsid w:val="002F7F1E"/>
    <w:rsid w:val="00304D41"/>
    <w:rsid w:val="003309C2"/>
    <w:rsid w:val="003420BE"/>
    <w:rsid w:val="00355432"/>
    <w:rsid w:val="0037743C"/>
    <w:rsid w:val="00393A92"/>
    <w:rsid w:val="00397668"/>
    <w:rsid w:val="003B1178"/>
    <w:rsid w:val="003D2B6A"/>
    <w:rsid w:val="003E1E9B"/>
    <w:rsid w:val="004129FE"/>
    <w:rsid w:val="00425687"/>
    <w:rsid w:val="00427E1A"/>
    <w:rsid w:val="00460D05"/>
    <w:rsid w:val="00502AFF"/>
    <w:rsid w:val="00516892"/>
    <w:rsid w:val="005520A2"/>
    <w:rsid w:val="00555FE1"/>
    <w:rsid w:val="005E49BC"/>
    <w:rsid w:val="005F496D"/>
    <w:rsid w:val="005F5273"/>
    <w:rsid w:val="005F6A81"/>
    <w:rsid w:val="006131E3"/>
    <w:rsid w:val="00616A9B"/>
    <w:rsid w:val="00632BB1"/>
    <w:rsid w:val="00636FE2"/>
    <w:rsid w:val="0069002D"/>
    <w:rsid w:val="006A0C10"/>
    <w:rsid w:val="00703C57"/>
    <w:rsid w:val="00704FD6"/>
    <w:rsid w:val="00712321"/>
    <w:rsid w:val="007327A6"/>
    <w:rsid w:val="00744B1E"/>
    <w:rsid w:val="00751AA2"/>
    <w:rsid w:val="007A3A87"/>
    <w:rsid w:val="007B03D6"/>
    <w:rsid w:val="007C70E3"/>
    <w:rsid w:val="007D3137"/>
    <w:rsid w:val="0080432D"/>
    <w:rsid w:val="00820017"/>
    <w:rsid w:val="008336DA"/>
    <w:rsid w:val="00884881"/>
    <w:rsid w:val="008C0F4F"/>
    <w:rsid w:val="009703EC"/>
    <w:rsid w:val="009A330D"/>
    <w:rsid w:val="00A003E4"/>
    <w:rsid w:val="00A01D2E"/>
    <w:rsid w:val="00A12250"/>
    <w:rsid w:val="00A5382D"/>
    <w:rsid w:val="00A54AE6"/>
    <w:rsid w:val="00A92C80"/>
    <w:rsid w:val="00AE4D34"/>
    <w:rsid w:val="00B016AE"/>
    <w:rsid w:val="00B76F6E"/>
    <w:rsid w:val="00B87408"/>
    <w:rsid w:val="00B96DCF"/>
    <w:rsid w:val="00BB3089"/>
    <w:rsid w:val="00BC49A5"/>
    <w:rsid w:val="00BD2581"/>
    <w:rsid w:val="00CA1864"/>
    <w:rsid w:val="00CA65A8"/>
    <w:rsid w:val="00CB1A12"/>
    <w:rsid w:val="00CB6B18"/>
    <w:rsid w:val="00CC0386"/>
    <w:rsid w:val="00CD4ED2"/>
    <w:rsid w:val="00CD52E8"/>
    <w:rsid w:val="00CD6F25"/>
    <w:rsid w:val="00CE1E3B"/>
    <w:rsid w:val="00D23A41"/>
    <w:rsid w:val="00D2631E"/>
    <w:rsid w:val="00D408C0"/>
    <w:rsid w:val="00D66945"/>
    <w:rsid w:val="00D91EF3"/>
    <w:rsid w:val="00DA78B2"/>
    <w:rsid w:val="00DC332A"/>
    <w:rsid w:val="00E14309"/>
    <w:rsid w:val="00E36671"/>
    <w:rsid w:val="00E75E55"/>
    <w:rsid w:val="00E938FB"/>
    <w:rsid w:val="00ED7C90"/>
    <w:rsid w:val="00F3394A"/>
    <w:rsid w:val="00F90BFA"/>
    <w:rsid w:val="00F91541"/>
    <w:rsid w:val="00FB1F73"/>
    <w:rsid w:val="00FC6F0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E97AA"/>
  <w15:chartTrackingRefBased/>
  <w15:docId w15:val="{16610385-3E5A-4D18-825B-CFD3B003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semiHidden/>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semiHidden/>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E0AC5E39DD48CC8679B519CD62009F"/>
        <w:category>
          <w:name w:val="General"/>
          <w:gallery w:val="placeholder"/>
        </w:category>
        <w:types>
          <w:type w:val="bbPlcHdr"/>
        </w:types>
        <w:behaviors>
          <w:behavior w:val="content"/>
        </w:behaviors>
        <w:guid w:val="{5EB6687B-45B0-4E89-AB57-E34143867ADB}"/>
      </w:docPartPr>
      <w:docPartBody>
        <w:p w:rsidR="00CB692E" w:rsidRDefault="00ED07C0">
          <w:pPr>
            <w:pStyle w:val="8DE0AC5E39DD48CC8679B519CD62009F"/>
          </w:pPr>
          <w:r w:rsidRPr="007B03D6">
            <w:t>Company Name</w:t>
          </w:r>
        </w:p>
      </w:docPartBody>
    </w:docPart>
    <w:docPart>
      <w:docPartPr>
        <w:name w:val="A660FC8BF54B4D0195FCA053474DEF5E"/>
        <w:category>
          <w:name w:val="General"/>
          <w:gallery w:val="placeholder"/>
        </w:category>
        <w:types>
          <w:type w:val="bbPlcHdr"/>
        </w:types>
        <w:behaviors>
          <w:behavior w:val="content"/>
        </w:behaviors>
        <w:guid w:val="{E9F7A177-1D73-4AD0-B1E4-CF528CF5BBE2}"/>
      </w:docPartPr>
      <w:docPartBody>
        <w:p w:rsidR="00CB692E" w:rsidRDefault="00ED07C0">
          <w:pPr>
            <w:pStyle w:val="A660FC8BF54B4D0195FCA053474DEF5E"/>
          </w:pPr>
          <w:r>
            <w:t>Street Address</w:t>
          </w:r>
          <w:r>
            <w:br/>
            <w:t>City, ST</w:t>
          </w:r>
          <w:r w:rsidRPr="0037743C">
            <w:t xml:space="preserve">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Balloon XBd BT">
    <w:panose1 w:val="03060902030402060201"/>
    <w:charset w:val="00"/>
    <w:family w:val="script"/>
    <w:pitch w:val="variable"/>
    <w:sig w:usb0="00000087" w:usb1="00000000" w:usb2="00000000" w:usb3="00000000" w:csb0="0000001B" w:csb1="00000000"/>
  </w:font>
  <w:font w:name="Balloon Bd BT">
    <w:panose1 w:val="03060702020302060201"/>
    <w:charset w:val="00"/>
    <w:family w:val="script"/>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C0"/>
    <w:rsid w:val="00115D4C"/>
    <w:rsid w:val="00215303"/>
    <w:rsid w:val="00383D3C"/>
    <w:rsid w:val="00734EE6"/>
    <w:rsid w:val="008438EE"/>
    <w:rsid w:val="0096704F"/>
    <w:rsid w:val="00A632E3"/>
    <w:rsid w:val="00B835F0"/>
    <w:rsid w:val="00CB692E"/>
    <w:rsid w:val="00EB5DB4"/>
    <w:rsid w:val="00ED07C0"/>
    <w:rsid w:val="00F4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
    <w:unhideWhenUsed/>
    <w:qFormat/>
    <w:pPr>
      <w:spacing w:line="252" w:lineRule="auto"/>
      <w:ind w:left="504" w:right="504"/>
    </w:pPr>
    <w:rPr>
      <w:rFonts w:eastAsiaTheme="minorHAnsi"/>
      <w:color w:val="FFFFFF" w:themeColor="background1"/>
      <w:kern w:val="2"/>
      <w:lang w:eastAsia="ja-JP"/>
      <w14:ligatures w14:val="standard"/>
    </w:rPr>
  </w:style>
  <w:style w:type="paragraph" w:customStyle="1" w:styleId="8DE0AC5E39DD48CC8679B519CD62009F">
    <w:name w:val="8DE0AC5E39DD48CC8679B519CD62009F"/>
  </w:style>
  <w:style w:type="paragraph" w:customStyle="1" w:styleId="A660FC8BF54B4D0195FCA053474DEF5E">
    <w:name w:val="A660FC8BF54B4D0195FCA053474DEF5E"/>
  </w:style>
  <w:style w:type="paragraph" w:styleId="Quote">
    <w:name w:val="Quote"/>
    <w:basedOn w:val="Normal"/>
    <w:link w:val="QuoteChar"/>
    <w:uiPriority w:val="12"/>
    <w:unhideWhenUsed/>
    <w:qFormat/>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hd w:val="clear" w:color="auto" w:fill="1F3864" w:themeFill="accent1" w:themeFillShade="80"/>
      <w:lang w:eastAsia="ja-JP"/>
      <w14:ligatures w14:val="standard"/>
    </w:rPr>
  </w:style>
  <w:style w:type="paragraph" w:styleId="ListBullet">
    <w:name w:val="List Bullet"/>
    <w:basedOn w:val="Normal"/>
    <w:uiPriority w:val="10"/>
    <w:unhideWhenUsed/>
    <w:qFormat/>
    <w:pPr>
      <w:numPr>
        <w:numId w:val="1"/>
      </w:numPr>
      <w:tabs>
        <w:tab w:val="left" w:pos="360"/>
      </w:tabs>
      <w:spacing w:after="120" w:line="276" w:lineRule="auto"/>
    </w:pPr>
    <w:rPr>
      <w:rFonts w:eastAsiaTheme="minorHAnsi"/>
      <w:color w:val="44546A" w:themeColor="text2"/>
      <w:kern w:val="2"/>
      <w:lang w:eastAsia="ja-JP"/>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w:rsidRDefault="00397668"&gt;&lt;w:r w:rsidRPr="00616A9B"&gt;&lt;w:rPr&gt;&lt;w:b/&gt;&lt;/w:rPr&gt;&lt;w:t&gt;Bent Creek Golf Course&lt;/w:t&gt;&lt;/w:r&gt;&lt;/w:p&gt;&lt;w:sectPr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w:cstheme="minorBidi"/&gt;&lt;w:color w:val="262626" w:themeColor="text1" w:themeTint="D9"/&gt;&lt;w:kern w:val="2"/&gt;&lt;w:sz w:val="22"/&gt;&lt;w:szCs w:val="22"/&gt;&lt;w:lang w:val="en-US" w:eastAsia="ja-JP" w:bidi="ar-SA"/&gt;&lt;w14:ligatures w14:val="standard"/&gt;&lt;/w:rPr&gt;&lt;/w:rPrDefault&gt;&lt;w:pPrDefault&gt;&lt;w:pPr&gt;&lt;w:spacing w:after="160" w:line="276" w:lineRule="auto"/&gt;&lt;/w:pPr&gt;&lt;/w:pPrDefault&gt;&lt;/w:docDefaults&gt;&lt;w:style w:type="paragraph" w:default="1" w:styleId="Normal"&gt;&lt;w:name w:val="Normal"/&gt;&lt;w:qFormat/&gt;&lt;w:rsid w:val="00555FE1"/&gt;&lt;/w:style&gt;&lt;w:style w:type="paragraph" w:styleId="Heading1"&gt;&lt;w:name w:val="heading 1"/&gt;&lt;w:basedOn w:val="Normal"/&gt;&lt;w:next w:val="Normal"/&gt;&lt;w:link w:val="Heading1Char"/&gt;&lt;w:uiPriority w:val="8"/&gt;&lt;w:qFormat/&gt;&lt;w:pPr&gt;&lt;w:keepNext/&gt;&lt;w:keepLines/&gt;&lt;w:spacing w:before="400" w:after="120" w:line="240" w:lineRule="auto"/&gt;&lt;w:outlineLvl w:val="0"/&gt;&lt;/w:pPr&gt;&lt;w:rPr&gt;&lt;w:rFonts w:asciiTheme="majorHAnsi" w:eastAsiaTheme="majorEastAsia" w:hAnsiTheme="majorHAnsi" w:cstheme="majorBidi"/&gt;&lt;w:color w:val="2B7471" w:themeColor="accent1" w:themeShade="80"/&gt;&lt;w:sz w:val="30"/&gt;&lt;/w:rPr&gt;&lt;/w:style&gt;&lt;w:style w:type="paragraph" w:styleId="Heading2"&gt;&lt;w:name w:val="heading 2"/&gt;&lt;w:basedOn w:val="Normal"/&gt;&lt;w:next w:val="Normal"/&gt;&lt;w:link w:val="Heading2Char"/&gt;&lt;w:uiPriority w:val="8"/&gt;&lt;w:unhideWhenUsed/&gt;&lt;w:qFormat/&gt;&lt;w:pPr&gt;&lt;w:keepNext/&gt;&lt;w:keepLines/&gt;&lt;w:spacing w:before="360" w:after="40"/&gt;&lt;w:outlineLvl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w:val="8"/&gt;&lt;w:semiHidden/&gt;&lt;w:unhideWhenUsed/&gt;&lt;w:qFormat/&gt;&lt;w:pPr&gt;&lt;w:keepNext/&gt;&lt;w:keepLines/&gt;&lt;w:spacing w:before="160" w:after="0"/&gt;&lt;w:outlineLvl w:val="2"/&gt;&lt;/w:pPr&gt;&lt;w:rPr&gt;&lt;w:rFonts w:asciiTheme="majorHAnsi" w:eastAsiaTheme="majorEastAsia" w:hAnsiTheme="majorHAnsi" w:cstheme="majorBidi"/&gt;&lt;w:b/&gt;&lt;w:bCs/&gt;&lt;w:color w:val="2B7471" w:themeColor="accent1" w:themeShade="80"/&gt;&lt;/w:rPr&gt;&lt;/w:style&gt;&lt;w:style w:type="paragraph" w:styleId="Heading4"&gt;&lt;w:name w:val="heading 4"/&gt;&lt;w:basedOn w:val="Normal"/&gt;&lt;w:next w:val="Normal"/&gt;&lt;w:link w:val="Heading4Char"/&gt;&lt;w:uiPriority w:val="8"/&gt;&lt;w:semiHidden/&gt;&lt;w:unhideWhenUsed/&gt;&lt;w:qFormat/&gt;&lt;w:pPr&gt;&lt;w:keepNext/&gt;&lt;w:keepLines/&gt;&lt;w:spacing w:before="40" w:after="0"/&gt;&lt;w:outlineLvl w:val="3"/&gt;&lt;/w:pPr&gt;&lt;w:rPr&gt;&lt;w:rFonts w:asciiTheme="majorHAnsi" w:eastAsiaTheme="majorEastAsia" w:hAnsiTheme="majorHAnsi" w:cstheme="majorBidi"/&gt;&lt;w:i/&gt;&lt;w:iCs/&gt;&lt;w:color w:val="2B7471" w:themeColor="accent1" w:themeShade="80"/&gt;&lt;/w:rPr&gt;&lt;/w:style&gt;&lt;w:style w:type="paragraph" w:styleId="Heading5"&gt;&lt;w:name w:val="heading 5"/&gt;&lt;w:basedOn w:val="Normal"/&gt;&lt;w:next w:val="Normal"/&gt;&lt;w:link w:val="Heading5Char"/&gt;&lt;w:uiPriority w:val="8"/&gt;&lt;w:semiHidden/&gt;&lt;w:unhideWhenUsed/&gt;&lt;w:qFormat/&gt;&lt;w:pPr&gt;&lt;w:keepNext/&gt;&lt;w:keepLines/&gt;&lt;w:spacing w:before="40" w:after="0"/&gt;&lt;w:outlineLvl w:val="4"/&gt;&lt;/w:pPr&gt;&lt;w:rPr&gt;&lt;w:rFonts w:asciiTheme="majorHAnsi" w:eastAsiaTheme="majorEastAsia" w:hAnsiTheme="majorHAnsi" w:cstheme="majorBidi"/&gt;&lt;w:color w:val="2B7471" w:themeColor="accent1" w:themeShade="80"/&gt;&lt;/w:rPr&gt;&lt;/w:style&gt;&lt;w:style w:type="paragraph" w:styleId="Heading6"&gt;&lt;w:name w:val="heading 6"/&gt;&lt;w:basedOn w:val="Normal"/&gt;&lt;w:next w:val="Normal"/&gt;&lt;w:link w:val="Heading6Char"/&gt;&lt;w:uiPriority w:val="8"/&gt;&lt;w:semiHidden/&gt;&lt;w:unhideWhenUsed/&gt;&lt;w:qFormat/&gt;&lt;w:pPr&gt;&lt;w:keepNext/&gt;&lt;w:keepLines/&gt;&lt;w:spacing w:before="40" w:after="0"/&gt;&lt;w:outlineLvl w:val="5"/&gt;&lt;/w:pPr&gt;&lt;w:rPr&gt;&lt;w:rFonts w:asciiTheme="majorHAnsi" w:eastAsiaTheme="majorEastAsia" w:hAnsiTheme="majorHAnsi" w:cstheme="majorBidi"/&gt;&lt;w:color w:val="2B7370" w:themeColor="accent1" w:themeShade="7F"/&gt;&lt;/w:rPr&gt;&lt;/w:style&gt;&lt;w:style w:type="paragraph" w:styleId="Heading7"&gt;&lt;w:name w:val="heading 7"/&gt;&lt;w:basedOn w:val="Normal"/&gt;&lt;w:next w:val="Normal"/&gt;&lt;w:link w:val="Heading7Char"/&gt;&lt;w:uiPriority w:val="8"/&gt;&lt;w:semiHidden/&gt;&lt;w:unhideWhenUsed/&gt;&lt;w:qFormat/&gt;&lt;w:rsid w:val="00A92C80"/&gt;&lt;w:pPr&gt;&lt;w:keepNext/&gt;&lt;w:keepLines/&gt;&lt;w:spacing w:before="40" w:after="0"/&gt;&lt;w:outlineLvl w:val="6"/&gt;&lt;/w:pPr&gt;&lt;w:rPr&gt;&lt;w:rFonts w:asciiTheme="majorHAnsi" w:eastAsiaTheme="majorEastAsia" w:hAnsiTheme="majorHAnsi" w:cstheme="majorBidi"/&gt;&lt;w:i/&gt;&lt;w:iCs/&gt;&lt;w:color w:val="2B7370" w:themeColor="accent1" w:themeShade="7F"/&gt;&lt;/w:rPr&gt;&lt;/w:style&gt;&lt;w:style w:type="paragraph" w:styleId="Heading8"&gt;&lt;w:name w:val="heading 8"/&gt;&lt;w:basedOn w:val="Normal"/&gt;&lt;w:next w:val="Normal"/&gt;&lt;w:link w:val="Heading8Char"/&gt;&lt;w:uiPriority w:val="8"/&gt;&lt;w:semiHidden/&gt;&lt;w:unhideWhenUsed/&gt;&lt;w:qFormat/&gt;&lt;w:rsid w:val="00A92C80"/&gt;&lt;w:pPr&gt;&lt;w:keepNext/&gt;&lt;w:keepLines/&gt;&lt;w:spacing w:before="40" w:after="0"/&gt;&lt;w:outlineLvl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w:val="8"/&gt;&lt;w:semiHidden/&gt;&lt;w:unhideWhenUsed/&gt;&lt;w:qFormat/&gt;&lt;w:rsid w:val="00A92C80"/&gt;&lt;w:pPr&gt;&lt;w:keepNext/&gt;&lt;w:keepLines/&gt;&lt;w:spacing w:before="40" w:after="0"/&gt;&lt;w:outlineLvl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w:styleId="HostTable"&gt;&lt;w:name w:val="Host Table"/&gt;&lt;w:basedOn w:val="TableNormal"/&gt;&lt;w:uiPriority w:val="99"/&gt;&lt;w:tblPr&gt;&lt;w:jc w:val="center"/&gt;&lt;w:tblCellMar&gt;&lt;w:left w:w="0" w:type="dxa"/&gt;&lt;w:right w:w="0" w:type="dxa"/&gt;&lt;/w:tblCellMar&gt;&lt;/w:tblPr&gt;&lt;w:trPr&gt;&lt;w:jc w:val="center"/&gt;&lt;/w:trPr&gt;&lt;/w:style&gt;&lt;w:style w:type="paragraph" w:styleId="BalloonText"&gt;&lt;w:name w:val="Balloon Text"/&gt;&lt;w:basedOn w:val="Normal"/&gt;&lt;w:link w:val="BalloonTextChar"/&gt;&lt;w:uiPriority w:val="99"/&gt;&lt;w:semiHidden/&gt;&lt;w:unhideWhenUsed/&gt;&lt;w:pPr&gt;&lt;w:spacing w:after="0"/&gt;&lt;/w:pPr&gt;&lt;w:rPr&gt;&lt;w:rFonts w:ascii="Segoe UI" w:hAnsi="Segoe UI" w:cs="Segoe UI"/&gt;&lt;/w:rPr&gt;&lt;/w:style&gt;&lt;w:style w:type="character" w:customStyle="1" w:styleId="BalloonTextChar"&gt;&lt;w:name w:val="Balloon Text Char"/&gt;&lt;w:basedOn w:val="DefaultParagraphFont"/&gt;&lt;w:link w:val="BalloonText"/&gt;&lt;w:uiPriority w:val="99"/&gt;&lt;w:semiHidden/&gt;&lt;w:rPr&gt;&lt;w:rFonts w:ascii="Segoe UI" w:hAnsi="Segoe UI" w:cs="Segoe UI"/&gt;&lt;w:sz w:val="18"/&gt;&lt;/w:rPr&gt;&lt;/w:style&gt;&lt;w:style w:type="paragraph" w:customStyle="1" w:styleId="BlockHeading"&gt;&lt;w:name w:val="Block Heading"/&gt;&lt;w:basedOn w:val="Normal"/&gt;&lt;w:uiPriority w:val="1"/&gt;&lt;w:qFormat/&gt;&lt;w:rsid w:val="00CD4ED2"/&gt;&lt;w:pPr&gt;&lt;w:spacing w:before="720" w:after="180" w:line="240" w:lineRule="auto"/&gt;&lt;w:ind w:left="504" w:right="504"/&gt;&lt;w:contextualSpacing/&gt;&lt;/w:pPr&gt;&lt;w:rPr&gt;&lt;w:rFonts w:asciiTheme="majorHAnsi" w:eastAsiaTheme="majorEastAsia" w:hAnsiTheme="majorHAnsi" w:cstheme="majorBidi"/&gt;&lt;w:color w:val="FFFFFF" w:themeColor="background1"/&gt;&lt;w:sz w:val="36"/&gt;&lt;w:szCs w:val="20"/&gt;&lt;/w:rPr&gt;&lt;/w:style&gt;&lt;w:style w:type="paragraph" w:styleId="BlockText"&gt;&lt;w:name w:val="Block Text"/&gt;&lt;w:basedOn w:val="Normal"/&gt;&lt;w:uiPriority w:val="2"/&gt;&lt;w:unhideWhenUsed/&gt;&lt;w:qFormat/&gt;&lt;w:rsid w:val="00712321"/&gt;&lt;w:pPr&gt;&lt;w:spacing w:line="252" w:lineRule="auto"/&gt;&lt;w:ind w:left="504" w:right="504"/&gt;&lt;/w:pPr&gt;&lt;w:rPr&gt;&lt;w:color w:val="FFFFFF" w:themeColor="background1"/&gt;&lt;/w:rPr&gt;&lt;/w:style&gt;&lt;w:style w:type="character" w:styleId="PlaceholderText"&gt;&lt;w:name w:val="Placeholder Text"/&gt;&lt;w:basedOn w:val="DefaultParagraphFont"/&gt;&lt;w:uiPriority w:val="99"/&gt;&lt;w:semiHidden/&gt;&lt;w:rPr&gt;&lt;w:color w:val="808080"/&gt;&lt;/w:rPr&gt;&lt;/w:style&gt;&lt;w:style w:type="paragraph" w:customStyle="1" w:styleId="Recipient"&gt;&lt;w:name w:val="Recipient"/&gt;&lt;w:basedOn w:val="Normal"/&gt;&lt;w:uiPriority w:val="4"/&gt;&lt;w:qFormat/&gt;&lt;w:rsid w:val="00D91EF3"/&gt;&lt;w:pPr&gt;&lt;w:spacing w:after="0" w:line="288" w:lineRule="auto"/&gt;&lt;w:ind w:left="4320"/&gt;&lt;w:contextualSpacing/&gt;&lt;/w:pPr&gt;&lt;w:rPr&gt;&lt;w:color w:val="595959" w:themeColor="text1" w:themeTint="A6"/&gt;&lt;/w:rPr&gt;&lt;/w:style&gt;&lt;w:style w:type="paragraph" w:customStyle="1" w:styleId="ReturnAddress"&gt;&lt;w:name w:val="Return Address"/&gt;&lt;w:basedOn w:val="Normal"/&gt;&lt;w:uiPriority w:val="3"/&gt;&lt;w:qFormat/&gt;&lt;w:pPr&gt;&lt;w:spacing w:after="0" w:line="288" w:lineRule="auto"/&gt;&lt;/w:pPr&gt;&lt;w:rPr&gt;&lt;w:color w:val="595959" w:themeColor="text1" w:themeTint="A6"/&gt;&lt;/w:rPr&gt;&lt;/w:style&gt;&lt;w:style w:type="paragraph" w:styleId="Title"&gt;&lt;w:name w:val="Title"/&gt;&lt;w:basedOn w:val="Normal"/&gt;&lt;w:link w:val="TitleChar"/&gt;&lt;w:uiPriority w:val="5"/&gt;&lt;w:qFormat/&gt;&lt;w:pPr&gt;&lt;w:spacing w:after="60" w:line="228" w:lineRule="auto"/&gt;&lt;/w:pPr&gt;&lt;w:rPr&gt;&lt;w:rFonts w:asciiTheme="majorHAnsi" w:eastAsiaTheme="majorEastAsia" w:hAnsiTheme="majorHAnsi" w:cstheme="majorBidi"/&gt;&lt;w:b/&gt;&lt;w:bCs/&gt;&lt;w:color w:val="595959" w:themeColor="text1" w:themeTint="A6"/&gt;&lt;w:kern w:val="28"/&gt;&lt;w:sz w:val="60"/&gt;&lt;/w:rPr&gt;&lt;/w:style&gt;&lt;w:style w:type="character" w:customStyle="1" w:styleId="TitleChar"&gt;&lt;w:name w:val="Title Char"/&gt;&lt;w:basedOn w:val="DefaultParagraphFont"/&gt;&lt;w:link w:val="Title"/&gt;&lt;w:uiPriority w:val="5"/&gt;&lt;w:rsid w:val="00555FE1"/&gt;&lt;w:rPr&gt;&lt;w:rFonts w:asciiTheme="majorHAnsi" w:eastAsiaTheme="majorEastAsia" w:hAnsiTheme="majorHAnsi" w:cstheme="majorBidi"/&gt;&lt;w:b/&gt;&lt;w:bCs/&gt;&lt;w:color w:val="595959" w:themeColor="text1" w:themeTint="A6"/&gt;&lt;w:kern w:val="28"/&gt;&lt;w:sz w:val="60"/&gt;&lt;/w:rPr&gt;&lt;/w:style&gt;&lt;w:style w:type="paragraph" w:styleId="Subtitle"&gt;&lt;w:name w:val="Subtitle"/&gt;&lt;w:basedOn w:val="Normal"/&gt;&lt;w:link w:val="SubtitleChar"/&gt;&lt;w:uiPriority w:val="6"/&gt;&lt;w:qFormat/&gt;&lt;w:rsid w:val="0037743C"/&gt;&lt;w:pPr&gt;&lt;w:numPr&gt;&lt;w:ilvl w:val="1"/&gt;&lt;/w:numPr&gt;&lt;w:spacing w:after="240"/&gt;&lt;w:contextualSpacing/&gt;&lt;/w:pPr&gt;&lt;w:rPr&gt;&lt;w:color w:val="2B7471" w:themeColor="accent1" w:themeShade="80"/&gt;&lt;/w:rPr&gt;&lt;/w:style&gt;&lt;w:style w:type="character" w:customStyle="1" w:styleId="SubtitleChar"&gt;&lt;w:name w:val="Subtitle Char"/&gt;&lt;w:basedOn w:val="DefaultParagraphFont"/&gt;&lt;w:link w:val="Subtitle"/&gt;&lt;w:uiPriority w:val="6"/&gt;&lt;w:rsid w:val="00555FE1"/&gt;&lt;w:rPr&gt;&lt;w:color w:val="2B7471" w:themeColor="accent1" w:themeShade="80"/&gt;&lt;/w:rPr&gt;&lt;/w:style&gt;&lt;w:style w:type="character" w:customStyle="1" w:styleId="Heading1Char"&gt;&lt;w:name w:val="Heading 1 Char"/&gt;&lt;w:basedOn w:val="DefaultParagraphFont"/&gt;&lt;w:link w:val="Heading1"/&gt;&lt;w:uiPriority w:val="8"/&gt;&lt;w:rsid w:val="00555FE1"/&gt;&lt;w:rPr&gt;&lt;w:rFonts w:asciiTheme="majorHAnsi" w:eastAsiaTheme="majorEastAsia" w:hAnsiTheme="majorHAnsi" w:cstheme="majorBidi"/&gt;&lt;w:color w:val="2B7471" w:themeColor="accent1" w:themeShade="80"/&gt;&lt;w:sz w:val="30"/&gt;&lt;/w:rPr&gt;&lt;/w:style&gt;&lt;w:style w:type="character" w:customStyle="1" w:styleId="Heading2Char"&gt;&lt;w:name w:val="Heading 2 Char"/&gt;&lt;w:basedOn w:val="DefaultParagraphFont"/&gt;&lt;w:link w:val="Heading2"/&gt;&lt;w:uiPriority w:val="8"/&gt;&lt;w:rsid w:val="00555FE1"/&gt;&lt;w:rPr&gt;&lt;w:rFonts w:asciiTheme="majorHAnsi" w:eastAsiaTheme="majorEastAsia" w:hAnsiTheme="majorHAnsi" w:cstheme="majorBidi"/&gt;&lt;w:b/&gt;&lt;w:bCs/&gt;&lt;/w:rPr&gt;&lt;/w:style&gt;&lt;w:style w:type="paragraph" w:styleId="Quote"&gt;&lt;w:name w:val="Quote"/&gt;&lt;w:basedOn w:val="Normal"/&gt;&lt;w:link w:val="QuoteChar"/&gt;&lt;w:uiPriority w:val="12"/&gt;&lt;w:unhideWhenUsed/&gt;&lt;w:qFormat/&gt;&lt;w:rsid w:val="00751AA2"/&gt;&lt;w:pPr&gt;&lt;w:pBdr&gt;&lt;w:top w:val="single" w:sz="2" w:space="24" w:color="2B7471" w:themeColor="accent1" w:themeShade="80"/&gt;&lt;w:left w:val="single" w:sz="2" w:space="20" w:color="2B7471" w:themeColor="accent1" w:themeShade="80"/&gt;&lt;w:bottom w:val="single" w:sz="2" w:space="24" w:color="2B7471" w:themeColor="accent1" w:themeShade="80"/&gt;&lt;w:right w:val="single" w:sz="2" w:space="20" w:color="2B7471" w:themeColor="accent1" w:themeShade="80"/&gt;&lt;/w:pBdr&gt;&lt;w:shd w:val="clear" w:color="auto" w:fill="2B7471" w:themeFill="accent1" w:themeFillShade="80"/&gt;&lt;w:spacing w:after="480"/&gt;&lt;w:ind w:left="432" w:right="432"/&gt;&lt;w:contextualSpacing/&gt;&lt;/w:pPr&gt;&lt;w:rPr&gt;&lt;w:rFonts w:asciiTheme="majorHAnsi" w:eastAsiaTheme="majorEastAsia" w:hAnsiTheme="majorHAnsi" w:cstheme="majorBidi"/&gt;&lt;w:color w:val="FFFFFF" w:themeColor="background1"/&gt;&lt;/w:rPr&gt;&lt;/w:style&gt;&lt;w:style w:type="character" w:customStyle="1" w:styleId="QuoteChar"&gt;&lt;w:name w:val="Quote Char"/&gt;&lt;w:basedOn w:val="DefaultParagraphFont"/&gt;&lt;w:link w:val="Quote"/&gt;&lt;w:uiPriority w:val="12"/&gt;&lt;w:rsid w:val="00555FE1"/&gt;&lt;w:rPr&gt;&lt;w:rFonts w:asciiTheme="majorHAnsi" w:eastAsiaTheme="majorEastAsia" w:hAnsiTheme="majorHAnsi" w:cstheme="majorBidi"/&gt;&lt;w:color w:val="FFFFFF" w:themeColor="background1"/&gt;&lt;w:shd w:val="clear" w:color="auto" w:fill="2B7471" w:themeFill="accent1" w:themeFillShade="80"/&gt;&lt;/w:rPr&gt;&lt;/w:style&gt;&lt;w:style w:type="paragraph" w:styleId="ListBullet"&gt;&lt;w:name w:val="List Bullet"/&gt;&lt;w:basedOn w:val="Normal"/&gt;&lt;w:uiPriority w:val="10"/&gt;&lt;w:unhideWhenUsed/&gt;&lt;w:qFormat/&gt;&lt;w:pPr&gt;&lt;w:numPr&gt;&lt;w:numId w:val="14"/&gt;&lt;/w:numPr&gt;&lt;w:tabs&gt;&lt;w:tab w:val="left" w:pos="360"/&gt;&lt;/w:tabs&gt;&lt;w:spacing w:after="120"/&gt;&lt;/w:pPr&gt;&lt;w:rPr&gt;&lt;w:color w:val="323232" w:themeColor="text2"/&gt;&lt;/w:rPr&gt;&lt;/w:style&gt;&lt;w:style w:type="paragraph" w:customStyle="1" w:styleId="ContactInfo"&gt;&lt;w:name w:val="Contact Info"/&gt;&lt;w:basedOn w:val="Normal"/&gt;&lt;w:uiPriority w:val="13"/&gt;&lt;w:qFormat/&gt;&lt;w:pPr&gt;&lt;w:spacing w:after="0"/&gt;&lt;/w:pPr&gt;&lt;/w:style&gt;&lt;w:style w:type="paragraph" w:customStyle="1" w:styleId="Website"&gt;&lt;w:name w:val="Website"/&gt;&lt;w:basedOn w:val="Normal"/&gt;&lt;w:next w:val="Normal"/&gt;&lt;w:uiPriority w:val="14"/&gt;&lt;w:qFormat/&gt;&lt;w:pPr&gt;&lt;w:spacing w:before="120"/&gt;&lt;/w:pPr&gt;&lt;w:rPr&gt;&lt;w:color w:val="2B7471" w:themeColor="accent1" w:themeShade="80"/&gt;&lt;/w:rPr&gt;&lt;/w:style&gt;&lt;w:style w:type="character" w:customStyle="1" w:styleId="Heading3Char"&gt;&lt;w:name w:val="Heading 3 Char"/&gt;&lt;w:basedOn w:val="DefaultParagraphFont"/&gt;&lt;w:link w:val="Heading3"/&gt;&lt;w:uiPriority w:val="8"/&gt;&lt;w:semiHidden/&gt;&lt;w:rsid w:val="00555FE1"/&gt;&lt;w:rPr&gt;&lt;w:rFonts w:asciiTheme="majorHAnsi" w:eastAsiaTheme="majorEastAsia" w:hAnsiTheme="majorHAnsi" w:cstheme="majorBidi"/&gt;&lt;w:b/&gt;&lt;w:bCs/&gt;&lt;w:color w:val="2B7471" w:themeColor="accent1" w:themeShade="80"/&gt;&lt;/w:rPr&gt;&lt;/w:style&gt;&lt;w:style w:type="paragraph" w:styleId="ListNumber"&gt;&lt;w:name w:val="List Number"/&gt;&lt;w:basedOn w:val="Normal"/&gt;&lt;w:uiPriority w:val="11"/&gt;&lt;w:unhideWhenUsed/&gt;&lt;w:pPr&gt;&lt;w:numPr&gt;&lt;w:numId w:val="4"/&gt;&lt;/w:numPr&gt;&lt;w:tabs&gt;&lt;w:tab w:val="left" w:pos="360"/&gt;&lt;/w:tabs&gt;&lt;w:spacing w:after="120"/&gt;&lt;/w:pPr&gt;&lt;/w:style&gt;&lt;w:style w:type="character" w:customStyle="1" w:styleId="Heading4Char"&gt;&lt;w:name w:val="Heading 4 Char"/&gt;&lt;w:basedOn w:val="DefaultParagraphFont"/&gt;&lt;w:link w:val="Heading4"/&gt;&lt;w:uiPriority w:val="8"/&gt;&lt;w:semiHidden/&gt;&lt;w:rsid w:val="00555FE1"/&gt;&lt;w:rPr&gt;&lt;w:rFonts w:asciiTheme="majorHAnsi" w:eastAsiaTheme="majorEastAsia" w:hAnsiTheme="majorHAnsi" w:cstheme="majorBidi"/&gt;&lt;w:i/&gt;&lt;w:iCs/&gt;&lt;w:color w:val="2B7471" w:themeColor="accent1" w:themeShade="80"/&gt;&lt;/w:rPr&gt;&lt;/w:style&gt;&lt;w:style w:type="character" w:customStyle="1" w:styleId="Heading5Char"&gt;&lt;w:name w:val="Heading 5 Char"/&gt;&lt;w:basedOn w:val="DefaultParagraphFont"/&gt;&lt;w:link w:val="Heading5"/&gt;&lt;w:uiPriority w:val="8"/&gt;&lt;w:semiHidden/&gt;&lt;w:rsid w:val="00555FE1"/&gt;&lt;w:rPr&gt;&lt;w:rFonts w:asciiTheme="majorHAnsi" w:eastAsiaTheme="majorEastAsia" w:hAnsiTheme="majorHAnsi" w:cstheme="majorBidi"/&gt;&lt;w:color w:val="2B7471" w:themeColor="accent1" w:themeShade="80"/&gt;&lt;/w:rPr&gt;&lt;/w:style&gt;&lt;w:style w:type="character" w:customStyle="1" w:styleId="Heading6Char"&gt;&lt;w:name w:val="Heading 6 Char"/&gt;&lt;w:basedOn w:val="DefaultParagraphFont"/&gt;&lt;w:link w:val="Heading6"/&gt;&lt;w:uiPriority w:val="8"/&gt;&lt;w:semiHidden/&gt;&lt;w:rsid w:val="00555FE1"/&gt;&lt;w:rPr&gt;&lt;w:rFonts w:asciiTheme="majorHAnsi" w:eastAsiaTheme="majorEastAsia" w:hAnsiTheme="majorHAnsi" w:cstheme="majorBidi"/&gt;&lt;w:color w:val="2B7370" w:themeColor="accent1" w:themeShade="7F"/&gt;&lt;/w:rPr&gt;&lt;/w:style&gt;&lt;w:style w:type="character" w:styleId="IntenseEmphasis"&gt;&lt;w:name w:val="Intense Emphasis"/&gt;&lt;w:basedOn w:val="DefaultParagraphFont"/&gt;&lt;w:uiPriority w:val="21"/&gt;&lt;w:semiHidden/&gt;&lt;w:unhideWhenUsed/&gt;&lt;w:qFormat/&gt;&lt;w:rPr&gt;&lt;w:i/&gt;&lt;w:iCs/&gt;&lt;w:color w:val="2B7471" w:themeColor="accent1" w:themeShade="80"/&gt;&lt;/w:rPr&gt;&lt;/w:style&gt;&lt;w:style w:type="paragraph" w:styleId="IntenseQuote"&gt;&lt;w:name w:val="Intense Quote"/&gt;&lt;w:basedOn w:val="Normal"/&gt;&lt;w:next w:val="Normal"/&gt;&lt;w:link w:val="IntenseQuoteChar"/&gt;&lt;w:uiPriority w:val="30"/&gt;&lt;w:semiHidden/&gt;&lt;w:unhideWhenUsed/&gt;&lt;w:qFormat/&gt;&lt;w:pPr&gt;&lt;w:spacing w:before="360" w:after="360"/&gt;&lt;w:contextualSpacing/&gt;&lt;/w:pPr&gt;&lt;w:rPr&gt;&lt;w:i/&gt;&lt;w:iCs/&gt;&lt;w:color w:val="2B7471" w:themeColor="accent1" w:themeShade="80"/&gt;&lt;/w:rPr&gt;&lt;/w:style&gt;&lt;w:style w:type="character" w:customStyle="1" w:styleId="IntenseQuoteChar"&gt;&lt;w:name w:val="Intense Quote Char"/&gt;&lt;w:basedOn w:val="DefaultParagraphFont"/&gt;&lt;w:link w:val="IntenseQuote"/&gt;&lt;w:uiPriority w:val="30"/&gt;&lt;w:semiHidden/&gt;&lt;w:rPr&gt;&lt;w:i/&gt;&lt;w:iCs/&gt;&lt;w:color w:val="2B7471" w:themeColor="accent1" w:themeShade="80"/&gt;&lt;/w:rPr&gt;&lt;/w:style&gt;&lt;w:style w:type="character" w:styleId="IntenseReference"&gt;&lt;w:name w:val="Intense Reference"/&gt;&lt;w:basedOn w:val="DefaultParagraphFont"/&gt;&lt;w:uiPriority w:val="32"/&gt;&lt;w:semiHidden/&gt;&lt;w:unhideWhenUsed/&gt;&lt;w:qFormat/&gt;&lt;w:rPr&gt;&lt;w:b/&gt;&lt;w:bCs/&gt;&lt;w:caps w:val="0"/&gt;&lt;w:smallCaps/&gt;&lt;w:color w:val="2B7471" w:themeColor="accent1" w:themeShade="80"/&gt;&lt;w:spacing w:val="5"/&gt;&lt;/w:rPr&gt;&lt;/w:style&gt;&lt;w:style w:type="paragraph" w:styleId="TOCHeading"&gt;&lt;w:name w:val="TOC Heading"/&gt;&lt;w:basedOn w:val="Heading1"/&gt;&lt;w:next w:val="Normal"/&gt;&lt;w:uiPriority w:val="39"/&gt;&lt;w:semiHidden/&gt;&lt;w:unhideWhenUsed/&gt;&lt;w:qFormat/&gt;&lt;w:pPr&gt;&lt;w:spacing w:before="240" w:after="0" w:line="276" w:lineRule="auto"/&gt;&lt;w:outlineLvl w:val="9"/&gt;&lt;/w:pPr&gt;&lt;w:rPr&gt;&lt;w:sz w:val="32"/&gt;&lt;w:szCs w:val="32"/&gt;&lt;/w:rPr&gt;&lt;/w:style&gt;&lt;w:style w:type="paragraph" w:styleId="Bibliography"&gt;&lt;w:name w:val="Bibliography"/&gt;&lt;w:basedOn w:val="Normal"/&gt;&lt;w:next w:val="Normal"/&gt;&lt;w:uiPriority w:val="37"/&gt;&lt;w:semiHidden/&gt;&lt;w:unhideWhenUsed/&gt;&lt;w:rsid w:val="00A92C80"/&gt;&lt;/w:style&gt;&lt;w:style w:type="paragraph" w:styleId="BodyText"&gt;&lt;w:name w:val="Body Text"/&gt;&lt;w:basedOn w:val="Normal"/&gt;&lt;w:link w:val="BodyTextChar"/&gt;&lt;w:uiPriority w:val="99"/&gt;&lt;w:semiHidden/&gt;&lt;w:unhideWhenUsed/&gt;&lt;w:rsid w:val="00A92C80"/&gt;&lt;w:pPr&gt;&lt;w:spacing w:after="120"/&gt;&lt;/w:pPr&gt;&lt;/w:style&gt;&lt;w:style w:type="character" w:customStyle="1" w:styleId="BodyTextChar"&gt;&lt;w:name w:val="Body Text Char"/&gt;&lt;w:basedOn w:val="DefaultParagraphFont"/&gt;&lt;w:link w:val="BodyText"/&gt;&lt;w:uiPriority w:val="99"/&gt;&lt;w:semiHidden/&gt;&lt;w:rsid w:val="00A92C80"/&gt;&lt;/w:style&gt;&lt;w:style w:type="paragraph" w:styleId="BodyText2"&gt;&lt;w:name w:val="Body Text 2"/&gt;&lt;w:basedOn w:val="Normal"/&gt;&lt;w:link w:val="BodyText2Char"/&gt;&lt;w:uiPriority w:val="99"/&gt;&lt;w:semiHidden/&gt;&lt;w:unhideWhenUsed/&gt;&lt;w:rsid w:val="00A92C80"/&gt;&lt;w:pPr&gt;&lt;w:spacing w:after="120" w:line="480" w:lineRule="auto"/&gt;&lt;/w:pPr&gt;&lt;/w:style&gt;&lt;w:style w:type="character" w:customStyle="1" w:styleId="BodyText2Char"&gt;&lt;w:name w:val="Body Text 2 Char"/&gt;&lt;w:basedOn w:val="DefaultParagraphFont"/&gt;&lt;w:link w:val="BodyText2"/&gt;&lt;w:uiPriority w:val="99"/&gt;&lt;w:semiHidden/&gt;&lt;w:rsid w:val="00A92C80"/&gt;&lt;/w:style&gt;&lt;w:style w:type="paragraph" w:styleId="BodyText3"&gt;&lt;w:name w:val="Body Text 3"/&gt;&lt;w:basedOn w:val="Normal"/&gt;&lt;w:link w:val="BodyText3Char"/&gt;&lt;w:uiPriority w:val="99"/&gt;&lt;w:semiHidden/&gt;&lt;w:unhideWhenUsed/&gt;&lt;w:rsid w:val="00A92C80"/&gt;&lt;w:pPr&gt;&lt;w:spacing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w:val="00A92C80"/&gt;&lt;w:rPr&gt;&lt;w:szCs w:val="16"/&gt;&lt;/w:rPr&gt;&lt;/w:style&gt;&lt;w:style w:type="paragraph" w:styleId="BodyTextFirstIndent"&gt;&lt;w:name w:val="Body Text First Indent"/&gt;&lt;w:basedOn w:val="BodyText"/&gt;&lt;w:link w:val="BodyTextFirstIndentChar"/&gt;&lt;w:uiPriority w:val="99"/&gt;&lt;w:semiHidden/&gt;&lt;w:unhideWhenUsed/&gt;&lt;w:rsid w:val="00A92C80"/&gt;&lt;w:pPr&gt;&lt;w:spacing w:after="160"/&gt;&lt;w:ind w:firstLine="360"/&gt;&lt;/w:pPr&gt;&lt;/w:style&gt;&lt;w:style w:type="character" w:customStyle="1" w:styleId="BodyTextFirstIndentChar"&gt;&lt;w:name w:val="Body Text First Indent Char"/&gt;&lt;w:basedOn w:val="BodyTextChar"/&gt;&lt;w:link w:val="BodyTextFirstIndent"/&gt;&lt;w:uiPriority w:val="99"/&gt;&lt;w:semiHidden/&gt;&lt;w:rsid w:val="00A92C80"/&gt;&lt;/w:style&gt;&lt;w:style w:type="paragraph" w:styleId="BodyTextIndent"&gt;&lt;w:name w:val="Body Text Indent"/&gt;&lt;w:basedOn w:val="Normal"/&gt;&lt;w:link w:val="BodyTextIndentChar"/&gt;&lt;w:uiPriority w:val="99"/&gt;&lt;w:semiHidden/&gt;&lt;w:unhideWhenUsed/&gt;&lt;w:rsid w:val="00A92C80"/&gt;&lt;w:pPr&gt;&lt;w:spacing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w:val="00A92C80"/&gt;&lt;/w:style&gt;&lt;w:style w:type="paragraph" w:styleId="BodyTextFirstIndent2"&gt;&lt;w:name w:val="Body Text First Indent 2"/&gt;&lt;w:basedOn w:val="BodyTextIndent"/&gt;&lt;w:link w:val="BodyTextFirstIndent2Char"/&gt;&lt;w:uiPriority w:val="99"/&gt;&lt;w:semiHidden/&gt;&lt;w:unhideWhenUsed/&gt;&lt;w:rsid w:val="00A92C80"/&gt;&lt;w:pPr&gt;&lt;w:spacing w:after="160"/&gt;&lt;w:ind w:firstLine="360"/&gt;&lt;/w:pPr&gt;&lt;/w:style&gt;&lt;w:style w:type="character" w:customStyle="1" w:styleId="BodyTextFirstIndent2Char"&gt;&lt;w:name w:val="Body Text First Indent 2 Char"/&gt;&lt;w:basedOn w:val="BodyTextIndentChar"/&gt;&lt;w:link w:val="BodyTextFirstIndent2"/&gt;&lt;w:uiPriority w:val="99"/&gt;&lt;w:semiHidden/&gt;&lt;w:rsid w:val="00A92C80"/&gt;&lt;/w:style&gt;&lt;w:style w:type="paragraph" w:styleId="BodyTextIndent2"&gt;&lt;w:name w:val="Body Text Indent 2"/&gt;&lt;w:basedOn w:val="Normal"/&gt;&lt;w:link w:val="BodyTextIndent2Char"/&gt;&lt;w:uiPriority w:val="99"/&gt;&lt;w:semiHidden/&gt;&lt;w:unhideWhenUsed/&gt;&lt;w:rsid w:val="00A92C80"/&gt;&lt;w:pPr&gt;&lt;w:spacing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w:val="00A92C80"/&gt;&lt;/w:style&gt;&lt;w:style w:type="paragraph" w:styleId="BodyTextIndent3"&gt;&lt;w:name w:val="Body Text Indent 3"/&gt;&lt;w:basedOn w:val="Normal"/&gt;&lt;w:link w:val="BodyTextIndent3Char"/&gt;&lt;w:uiPriority w:val="99"/&gt;&lt;w:semiHidden/&gt;&lt;w:unhideWhenUsed/&gt;&lt;w:rsid w:val="00A92C80"/&gt;&lt;w:pPr&gt;&lt;w:spacing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w:val="00A92C80"/&gt;&lt;w:rPr&gt;&lt;w:szCs w:val="16"/&gt;&lt;/w:rPr&gt;&lt;/w:style&gt;&lt;w:style w:type="character" w:styleId="BookTitle"&gt;&lt;w:name w:val="Book Title"/&gt;&lt;w:basedOn w:val="DefaultParagraphFont"/&gt;&lt;w:uiPriority w:val="33"/&gt;&lt;w:semiHidden/&gt;&lt;w:unhideWhenUsed/&gt;&lt;w:qFormat/&gt;&lt;w:rsid w:val="00A92C80"/&gt;&lt;w:rPr&gt;&lt;w:b/&gt;&lt;w:bCs/&gt;&lt;w:i/&gt;&lt;w:iCs/&gt;&lt;w:spacing w:val="5"/&gt;&lt;/w:rPr&gt;&lt;/w:style&gt;&lt;w:style w:type="paragraph" w:styleId="Caption"&gt;&lt;w:name w:val="caption"/&gt;&lt;w:basedOn w:val="Normal"/&gt;&lt;w:next w:val="Normal"/&gt;&lt;w:uiPriority w:val="35"/&gt;&lt;w:semiHidden/&gt;&lt;w:unhideWhenUsed/&gt;&lt;w:qFormat/&gt;&lt;w:rsid w:val="00A92C80"/&gt;&lt;w:pPr&gt;&lt;w:spacing w:after="200" w:line="240" w:lineRule="auto"/&gt;&lt;/w:pPr&gt;&lt;w:rPr&gt;&lt;w:i/&gt;&lt;w:iCs/&gt;&lt;w:color w:val="323232" w:themeColor="text2"/&gt;&lt;w:szCs w:val="18"/&gt;&lt;/w:rPr&gt;&lt;/w:style&gt;&lt;w:style w:type="paragraph" w:styleId="Closing"&gt;&lt;w:name w:val="Closing"/&gt;&lt;w:basedOn w:val="Normal"/&gt;&lt;w:link w:val="ClosingChar"/&gt;&lt;w:uiPriority w:val="99"/&gt;&lt;w:semiHidden/&gt;&lt;w:unhideWhenUsed/&gt;&lt;w:rsid w:val="00A92C80"/&gt;&lt;w:pPr&gt;&lt;w:spacing w:after="0" w:line="240" w:lineRule="auto"/&gt;&lt;w:ind w:left="4320"/&gt;&lt;/w:pPr&gt;&lt;/w:style&gt;&lt;w:style w:type="character" w:customStyle="1" w:styleId="ClosingChar"&gt;&lt;w:name w:val="Closing Char"/&gt;&lt;w:basedOn w:val="DefaultParagraphFont"/&gt;&lt;w:link w:val="Closing"/&gt;&lt;w:uiPriority w:val="99"/&gt;&lt;w:semiHidden/&gt;&lt;w:rsid w:val="00A92C80"/&gt;&lt;/w:style&gt;&lt;w:style w:type="table" w:styleId="ColorfulGrid"&gt;&lt;w:name w:val="Colorful Grid"/&gt;&lt;w:basedOn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w:fill="E3F4F4" w:themeFill="accent1" w:themeFillTint="33"/&gt;&lt;/w:tcPr&gt;&lt;w:tblStylePr w:type="firstRow"&gt;&lt;w:rPr&gt;&lt;w:b/&gt;&lt;w:bCs/&gt;&lt;/w:rPr&gt;&lt;w:tblPr/&gt;&lt;w:tcPr&gt;&lt;w:shd w:val="clear" w:color="auto" w:fill="C7EAE8" w:themeFill="accent1" w:themeFillTint="66"/&gt;&lt;/w:tcPr&gt;&lt;/w:tblStylePr&gt;&lt;w:tblStylePr w:type="lastRow"&gt;&lt;w:rPr&gt;&lt;w:b/&gt;&lt;w:bCs/&gt;&lt;w:color w:val="000000" w:themeColor="text1"/&gt;&lt;/w:rPr&gt;&lt;w:tblPr/&gt;&lt;w:tcPr&gt;&lt;w:shd w:val="clear" w:color="auto" w:fill="C7EAE8" w:themeFill="accent1" w:themeFillTint="66"/&gt;&lt;/w:tcPr&gt;&lt;/w:tblStylePr&gt;&lt;w:tblStylePr w:type="firstCol"&gt;&lt;w:rPr&gt;&lt;w:color w:val="FFFFFF" w:themeColor="background1"/&gt;&lt;/w:rPr&gt;&lt;w:tblPr/&gt;&lt;w:tcPr&gt;&lt;w:shd w:val="clear" w:color="auto" w:fill="41ADA9" w:themeFill="accent1" w:themeFillShade="BF"/&gt;&lt;/w:tcPr&gt;&lt;/w:tblStylePr&gt;&lt;w:tblStylePr w:type="lastCol"&gt;&lt;w:rPr&gt;&lt;w:color w:val="FFFFFF" w:themeColor="background1"/&gt;&lt;/w:rPr&gt;&lt;w:tblPr/&gt;&lt;w:tcPr&gt;&lt;w:shd w:val="clear" w:color="auto" w:fill="41ADA9" w:themeFill="accent1" w:themeFillShade="BF"/&gt;&lt;/w:tcPr&gt;&lt;/w:tblStylePr&gt;&lt;w:tblStylePr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w:styleId="ColorfulGrid-Accent2"&gt;&lt;w:name w:val="Colorful Grid Accent 2"/&gt;&lt;w:basedOn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w:fill="FBF3DF" w:themeFill="accent2" w:themeFillTint="33"/&gt;&lt;/w:tcPr&gt;&lt;w:tblStylePr w:type="firstRow"&gt;&lt;w:rPr&gt;&lt;w:b/&gt;&lt;w:bCs/&gt;&lt;/w:rPr&gt;&lt;w:tblPr/&gt;&lt;w:tcPr&gt;&lt;w:shd w:val="clear" w:color="auto" w:fill="F7E8C1" w:themeFill="accent2" w:themeFillTint="66"/&gt;&lt;/w:tcPr&gt;&lt;/w:tblStylePr&gt;&lt;w:tblStylePr w:type="lastRow"&gt;&lt;w:rPr&gt;&lt;w:b/&gt;&lt;w:bCs/&gt;&lt;w:color w:val="000000" w:themeColor="text1"/&gt;&lt;/w:rPr&gt;&lt;w:tblPr/&gt;&lt;w:tcPr&gt;&lt;w:shd w:val="clear" w:color="auto" w:fill="F7E8C1" w:themeFill="accent2" w:themeFillTint="66"/&gt;&lt;/w:tcPr&gt;&lt;/w:tblStylePr&gt;&lt;w:tblStylePr w:type="firstCol"&gt;&lt;w:rPr&gt;&lt;w:color w:val="FFFFFF" w:themeColor="background1"/&gt;&lt;/w:rPr&gt;&lt;w:tblPr/&gt;&lt;w:tcPr&gt;&lt;w:shd w:val="clear" w:color="auto" w:fill="E2A91A" w:themeFill="accent2" w:themeFillShade="BF"/&gt;&lt;/w:tcPr&gt;&lt;/w:tblStylePr&gt;&lt;w:tblStylePr w:type="lastCol"&gt;&lt;w:rPr&gt;&lt;w:color w:val="FFFFFF" w:themeColor="background1"/&gt;&lt;/w:rPr&gt;&lt;w:tblPr/&gt;&lt;w:tcPr&gt;&lt;w:shd w:val="clear" w:color="auto" w:fill="E2A91A" w:themeFill="accent2" w:themeFillShade="BF"/&gt;&lt;/w:tcPr&gt;&lt;/w:tblStylePr&gt;&lt;w:tblStylePr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w:styleId="ColorfulGrid-Accent3"&gt;&lt;w:name w:val="Colorful Grid Accent 3"/&gt;&lt;w:basedOn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w:fill="E7F4E0" w:themeFill="accent3" w:themeFillTint="33"/&gt;&lt;/w:tcPr&gt;&lt;w:tblStylePr w:type="firstRow"&gt;&lt;w:rPr&gt;&lt;w:b/&gt;&lt;w:bCs/&gt;&lt;/w:rPr&gt;&lt;w:tblPr/&gt;&lt;w:tcPr&gt;&lt;w:shd w:val="clear" w:color="auto" w:fill="D0E9C2" w:themeFill="accent3" w:themeFillTint="66"/&gt;&lt;/w:tcPr&gt;&lt;/w:tblStylePr&gt;&lt;w:tblStylePr w:type="lastRow"&gt;&lt;w:rPr&gt;&lt;w:b/&gt;&lt;w:bCs/&gt;&lt;w:color w:val="000000" w:themeColor="text1"/&gt;&lt;/w:rPr&gt;&lt;w:tblPr/&gt;&lt;w:tcPr&gt;&lt;w:shd w:val="clear" w:color="auto" w:fill="D0E9C2" w:themeFill="accent3" w:themeFillTint="66"/&gt;&lt;/w:tcPr&gt;&lt;/w:tblStylePr&gt;&lt;w:tblStylePr w:type="firstCol"&gt;&lt;w:rPr&gt;&lt;w:color w:val="FFFFFF" w:themeColor="background1"/&gt;&lt;/w:rPr&gt;&lt;w:tblPr/&gt;&lt;w:tcPr&gt;&lt;w:shd w:val="clear" w:color="auto" w:fill="62A63C" w:themeFill="accent3" w:themeFillShade="BF"/&gt;&lt;/w:tcPr&gt;&lt;/w:tblStylePr&gt;&lt;w:tblStylePr w:type="lastCol"&gt;&lt;w:rPr&gt;&lt;w:color w:val="FFFFFF" w:themeColor="background1"/&gt;&lt;/w:rPr&gt;&lt;w:tblPr/&gt;&lt;w:tcPr&gt;&lt;w:shd w:val="clear" w:color="auto" w:fill="62A63C" w:themeFill="accent3" w:themeFillShade="BF"/&gt;&lt;/w:tcPr&gt;&lt;/w:tblStylePr&gt;&lt;w:tblStylePr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w:styleId="ColorfulGrid-Accent4"&gt;&lt;w:name w:val="Colorful Grid Accent 4"/&gt;&lt;w:basedOn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w:fill="FCE8DB" w:themeFill="accent4" w:themeFillTint="33"/&gt;&lt;/w:tcPr&gt;&lt;w:tblStylePr w:type="firstRow"&gt;&lt;w:rPr&gt;&lt;w:b/&gt;&lt;w:bCs/&gt;&lt;/w:rPr&gt;&lt;w:tblPr/&gt;&lt;w:tcPr&gt;&lt;w:shd w:val="clear" w:color="auto" w:fill="F9D3B7" w:themeFill="accent4" w:themeFillTint="66"/&gt;&lt;/w:tcPr&gt;&lt;/w:tblStylePr&gt;&lt;w:tblStylePr w:type="lastRow"&gt;&lt;w:rPr&gt;&lt;w:b/&gt;&lt;w:bCs/&gt;&lt;w:color w:val="000000" w:themeColor="text1"/&gt;&lt;/w:rPr&gt;&lt;w:tblPr/&gt;&lt;w:tcPr&gt;&lt;w:shd w:val="clear" w:color="auto" w:fill="F9D3B7" w:themeFill="accent4" w:themeFillTint="66"/&gt;&lt;/w:tcPr&gt;&lt;/w:tblStylePr&gt;&lt;w:tblStylePr w:type="firstCol"&gt;&lt;w:rPr&gt;&lt;w:color w:val="FFFFFF" w:themeColor="background1"/&gt;&lt;/w:rPr&gt;&lt;w:tblPr/&gt;&lt;w:tcPr&gt;&lt;w:shd w:val="clear" w:color="auto" w:fill="DA6712" w:themeFill="accent4" w:themeFillShade="BF"/&gt;&lt;/w:tcPr&gt;&lt;/w:tblStylePr&gt;&lt;w:tblStylePr w:type="lastCol"&gt;&lt;w:rPr&gt;&lt;w:color w:val="FFFFFF" w:themeColor="background1"/&gt;&lt;/w:rPr&gt;&lt;w:tblPr/&gt;&lt;w:tcPr&gt;&lt;w:shd w:val="clear" w:color="auto" w:fill="DA6712" w:themeFill="accent4" w:themeFillShade="BF"/&gt;&lt;/w:tcPr&gt;&lt;/w:tblStylePr&gt;&lt;w:tblStylePr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w:styleId="ColorfulGrid-Accent5"&gt;&lt;w:name w:val="Colorful Grid Accent 5"/&gt;&lt;w:basedOn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w:fill="E8E4EF" w:themeFill="accent5" w:themeFillTint="33"/&gt;&lt;/w:tcPr&gt;&lt;w:tblStylePr w:type="firstRow"&gt;&lt;w:rPr&gt;&lt;w:b/&gt;&lt;w:bCs/&gt;&lt;/w:rPr&gt;&lt;w:tblPr/&gt;&lt;w:tcPr&gt;&lt;w:shd w:val="clear" w:color="auto" w:fill="D2CAE0" w:themeFill="accent5" w:themeFillTint="66"/&gt;&lt;/w:tcPr&gt;&lt;/w:tblStylePr&gt;&lt;w:tblStylePr w:type="lastRow"&gt;&lt;w:rPr&gt;&lt;w:b/&gt;&lt;w:bCs/&gt;&lt;w:color w:val="000000" w:themeColor="text1"/&gt;&lt;/w:rPr&gt;&lt;w:tblPr/&gt;&lt;w:tcPr&gt;&lt;w:shd w:val="clear" w:color="auto" w:fill="D2CAE0" w:themeFill="accent5" w:themeFillTint="66"/&gt;&lt;/w:tcPr&gt;&lt;/w:tblStylePr&gt;&lt;w:tblStylePr w:type="firstCol"&gt;&lt;w:rPr&gt;&lt;w:color w:val="FFFFFF" w:themeColor="background1"/&gt;&lt;/w:rPr&gt;&lt;w:tblPr/&gt;&lt;w:tcPr&gt;&lt;w:shd w:val="clear" w:color="auto" w:fill="68538F" w:themeFill="accent5" w:themeFillShade="BF"/&gt;&lt;/w:tcPr&gt;&lt;/w:tblStylePr&gt;&lt;w:tblStylePr w:type="lastCol"&gt;&lt;w:rPr&gt;&lt;w:color w:val="FFFFFF" w:themeColor="background1"/&gt;&lt;/w:rPr&gt;&lt;w:tblPr/&gt;&lt;w:tcPr&gt;&lt;w:shd w:val="clear" w:color="auto" w:fill="68538F" w:themeFill="accent5" w:themeFillShade="BF"/&gt;&lt;/w:tcPr&gt;&lt;/w:tblStylePr&gt;&lt;w:tblStylePr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w:styleId="ColorfulGrid-Accent6"&gt;&lt;w:name w:val="Colorful Grid Accent 6"/&gt;&lt;w:basedOn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w:fill="FAE4E7" w:themeFill="accent6" w:themeFillTint="33"/&gt;&lt;/w:tcPr&gt;&lt;w:tblStylePr w:type="firstRow"&gt;&lt;w:rPr&gt;&lt;w:b/&gt;&lt;w:bCs/&gt;&lt;/w:rPr&gt;&lt;w:tblPr/&gt;&lt;w:tcPr&gt;&lt;w:shd w:val="clear" w:color="auto" w:fill="F5CAD1" w:themeFill="accent6" w:themeFillTint="66"/&gt;&lt;/w:tcPr&gt;&lt;/w:tblStylePr&gt;&lt;w:tblStylePr w:type="lastRow"&gt;&lt;w:rPr&gt;&lt;w:b/&gt;&lt;w:bCs/&gt;&lt;w:color w:val="000000" w:themeColor="text1"/&gt;&lt;/w:rPr&gt;&lt;w:tblPr/&gt;&lt;w:tcPr&gt;&lt;w:shd w:val="clear" w:color="auto" w:fill="F5CAD1" w:themeFill="accent6" w:themeFillTint="66"/&gt;&lt;/w:tcPr&gt;&lt;/w:tblStylePr&gt;&lt;w:tblStylePr w:type="firstCol"&gt;&lt;w:rPr&gt;&lt;w:color w:val="FFFFFF" w:themeColor="background1"/&gt;&lt;/w:rPr&gt;&lt;w:tblPr/&gt;&lt;w:tcPr&gt;&lt;w:shd w:val="clear" w:color="auto" w:fill="DA2F4A" w:themeFill="accent6" w:themeFillShade="BF"/&gt;&lt;/w:tcPr&gt;&lt;/w:tblStylePr&gt;&lt;w:tblStylePr w:type="lastCol"&gt;&lt;w:rPr&gt;&lt;w:color w:val="FFFFFF" w:themeColor="background1"/&gt;&lt;/w:rPr&gt;&lt;w:tblPr/&gt;&lt;w:tcPr&gt;&lt;w:shd w:val="clear" w:color="auto" w:fill="DA2F4A" w:themeFill="accent6" w:themeFillShade="BF"/&gt;&lt;/w:tcPr&gt;&lt;/w:tblStylePr&gt;&lt;w:tblStylePr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w:styleId="ColorfulList"&gt;&lt;w:name w:val="Colorful List"/&gt;&lt;w:basedOn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w:fill="F1F9F9"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w:fill="DCF2F1" w:themeFill="accent1" w:themeFillTint="3F"/&gt;&lt;/w:tcPr&gt;&lt;/w:tblStylePr&gt;&lt;w:tblStylePr w:type="band1Horz"&gt;&lt;w:tblPr/&gt;&lt;w:tcPr&gt;&lt;w:shd w:val="clear" w:color="auto" w:fill="E3F4F4" w:themeFill="accent1" w:themeFillTint="33"/&gt;&lt;/w:tcPr&gt;&lt;/w:tblStylePr&gt;&lt;/w:style&gt;&lt;w:style w:type="table" w:styleId="ColorfulList-Accent2"&gt;&lt;w:name w:val="Colorful List Accent 2"/&gt;&lt;w:basedOn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w:fill="FDF9EF"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w:fill="FAF1D8" w:themeFill="accent2" w:themeFillTint="3F"/&gt;&lt;/w:tcPr&gt;&lt;/w:tblStylePr&gt;&lt;w:tblStylePr w:type="band1Horz"&gt;&lt;w:tblPr/&gt;&lt;w:tcPr&gt;&lt;w:shd w:val="clear" w:color="auto" w:fill="FBF3DF" w:themeFill="accent2" w:themeFillTint="33"/&gt;&lt;/w:tcPr&gt;&lt;/w:tblStylePr&gt;&lt;/w:style&gt;&lt;w:style w:type="table" w:styleId="ColorfulList-Accent3"&gt;&lt;w:name w:val="Colorful List Accent 3"/&gt;&lt;w:basedOn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w:fill="F3F9F0"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w:fill="E96E13" w:themeFill="accent4" w:themeFillShade="CC"/&gt;&lt;/w:tcPr&gt;&lt;/w:tblStylePr&gt;&lt;w:tblStylePr w:type="lastRow"&gt;&lt;w:rPr&gt;&lt;w:b/&gt;&lt;w:bCs/&gt;&lt;w:color w:val="E96E13"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w:fill="E1F1D9" w:themeFill="accent3" w:themeFillTint="3F"/&gt;&lt;/w:tcPr&gt;&lt;/w:tblStylePr&gt;&lt;w:tblStylePr w:type="band1Horz"&gt;&lt;w:tblPr/&gt;&lt;w:tcPr&gt;&lt;w:shd w:val="clear" w:color="auto" w:fill="E7F4E0" w:themeFill="accent3" w:themeFillTint="33"/&gt;&lt;/w:tcPr&gt;&lt;/w:tblStylePr&gt;&lt;/w:style&gt;&lt;w:style w:type="table" w:styleId="ColorfulList-Accent4"&gt;&lt;w:name w:val="Colorful List Accent 4"/&gt;&lt;w:basedOn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w:fill="FDF4ED"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w:fill="69B140" w:themeFill="accent3" w:themeFillShade="CC"/&gt;&lt;/w:tcPr&gt;&lt;/w:tblStylePr&gt;&lt;w:tblStylePr w:type="lastRow"&gt;&lt;w:rPr&gt;&lt;w:b/&gt;&lt;w:bCs/&gt;&lt;w:color w:val="69B140"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w:fill="FBE3D2" w:themeFill="accent4" w:themeFillTint="3F"/&gt;&lt;/w:tcPr&gt;&lt;/w:tblStylePr&gt;&lt;w:tblStylePr w:type="band1Horz"&gt;&lt;w:tblPr/&gt;&lt;w:tcPr&gt;&lt;w:shd w:val="clear" w:color="auto" w:fill="FCE8DB" w:themeFill="accent4" w:themeFillTint="33"/&gt;&lt;/w:tcPr&gt;&lt;/w:tblStylePr&gt;&lt;/w:style&gt;&lt;w:style w:type="table" w:styleId="ColorfulList-Accent5"&gt;&lt;w:name w:val="Colorful List Accent 5"/&gt;&lt;w:basedOn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w:fill="F4F2F7"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w:fill="DD3F58" w:themeFill="accent6" w:themeFillShade="CC"/&gt;&lt;/w:tcPr&gt;&lt;/w:tblStylePr&gt;&lt;w:tblStylePr w:type="lastRow"&gt;&lt;w:rPr&gt;&lt;w:b/&gt;&lt;w:bCs/&gt;&lt;w:color w:val="DD3F58"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w:fill="E3DEEC" w:themeFill="accent5" w:themeFillTint="3F"/&gt;&lt;/w:tcPr&gt;&lt;/w:tblStylePr&gt;&lt;w:tblStylePr w:type="band1Horz"&gt;&lt;w:tblPr/&gt;&lt;w:tcPr&gt;&lt;w:shd w:val="clear" w:color="auto" w:fill="E8E4EF" w:themeFill="accent5" w:themeFillTint="33"/&gt;&lt;/w:tcPr&gt;&lt;/w:tblStylePr&gt;&lt;/w:style&gt;&lt;w:style w:type="table" w:styleId="ColorfulList-Accent6"&gt;&lt;w:name w:val="Colorful List Accent 6"/&gt;&lt;w:basedOn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w:fill="FCF1F3"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w:fill="705999" w:themeFill="accent5" w:themeFillShade="CC"/&gt;&lt;/w:tcPr&gt;&lt;/w:tblStylePr&gt;&lt;w:tblStylePr w:type="lastRow"&gt;&lt;w:rPr&gt;&lt;w:b/&gt;&lt;w:bCs/&gt;&lt;w:color w:val="705999"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w:fill="F9DEE2" w:themeFill="accent6" w:themeFillTint="3F"/&gt;&lt;/w:tcPr&gt;&lt;/w:tblStylePr&gt;&lt;w:tblStylePr w:type="band1Horz"&gt;&lt;w:tblPr/&gt;&lt;w:tcPr&gt;&lt;w:shd w:val="clear" w:color="auto" w:fill="FAE4E7" w:themeFill="accent6" w:themeFillTint="33"/&gt;&lt;/w:tcPr&gt;&lt;/w:tblStylePr&gt;&lt;/w:style&gt;&lt;w:style w:type="table" w:styleId="ColorfulShading"&gt;&lt;w:name w:val="Colorful Shading"/&gt;&lt;w:basedOn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w:color="74CBC8" w:themeColor="accent1"/&gt;&lt;w:bottom w:val="single" w:sz="4" w:space="0" w:color="74CBC8" w:themeColor="accent1"/&gt;&lt;w:right w:val="single" w:sz="4" w:space="0" w:color="74CBC8" w:themeColor="accent1"/&gt;&lt;w:insideH w:val="single" w:sz="4" w:space="0" w:color="FFFFFF" w:themeColor="background1"/&gt;&lt;w:insideV w:val="single" w:sz="4" w:space="0" w:color="FFFFFF" w:themeColor="background1"/&gt;&lt;/w:tblBorders&gt;&lt;/w:tblPr&gt;&lt;w:tcPr&gt;&lt;w:shd w:val="clear" w:color="auto" w:fill="F1F9F9" w:themeFill="accent1"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w:fill="348B88"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w:color="348B88" w:themeColor="accent1" w:themeShade="99"/&gt;&lt;w:insideV w:val="nil"/&gt;&lt;/w:tcBorders&gt;&lt;w:shd w:val="clear" w:color="auto" w:fill="348B88"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w:fill="348B88" w:themeFill="accent1" w:themeFillShade="99"/&gt;&lt;/w:tcPr&gt;&lt;/w:tblStylePr&gt;&lt;w:tblStylePr w:type="band1Vert"&gt;&lt;w:tblPr/&gt;&lt;w:tcPr&gt;&lt;w:shd w:val="clear" w:color="auto" w:fill="C7EAE8" w:themeFill="accent1" w:themeFillTint="66"/&gt;&lt;/w:tcPr&gt;&lt;/w:tblStylePr&gt;&lt;w:tblStylePr w:type="band1Horz"&gt;&lt;w:tblPr/&gt;&lt;w:tcPr&gt;&lt;w:shd w:val="clear" w:color="auto" w:fill="B9E5E3"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w:color="EDC765" w:themeColor="accent2"/&gt;&lt;w:bottom w:val="single" w:sz="4" w:space="0" w:color="EDC765" w:themeColor="accent2"/&gt;&lt;w:right w:val="single" w:sz="4" w:space="0" w:color="EDC765" w:themeColor="accent2"/&gt;&lt;w:insideH w:val="single" w:sz="4" w:space="0" w:color="FFFFFF" w:themeColor="background1"/&gt;&lt;w:insideV w:val="single" w:sz="4" w:space="0" w:color="FFFFFF" w:themeColor="background1"/&gt;&lt;/w:tblBorders&gt;&lt;/w:tblPr&gt;&lt;w:tcPr&gt;&lt;w:shd w:val="clear" w:color="auto" w:fill="FDF9EF" w:themeFill="accent2"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w:fill="B58815"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w:color="B58815" w:themeColor="accent2" w:themeShade="99"/&gt;&lt;w:insideV w:val="nil"/&gt;&lt;/w:tcBorders&gt;&lt;w:shd w:val="clear" w:color="auto" w:fill="B58815"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w:fill="B58815" w:themeFill="accent2" w:themeFillShade="99"/&gt;&lt;/w:tcPr&gt;&lt;/w:tblStylePr&gt;&lt;w:tblStylePr w:type="band1Vert"&gt;&lt;w:tblPr/&gt;&lt;w:tcPr&gt;&lt;w:shd w:val="clear" w:color="auto" w:fill="F7E8C1" w:themeFill="accent2" w:themeFillTint="66"/&gt;&lt;/w:tcPr&gt;&lt;/w:tblStylePr&gt;&lt;w:tblStylePr w:type="band1Horz"&gt;&lt;w:tblPr/&gt;&lt;w:tcPr&gt;&lt;w:shd w:val="clear" w:color="auto" w:fill="F6E2B2"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w:color="F0924C" w:themeColor="accent4"/&gt;&lt;w:left w:val="single" w:sz="4" w:space="0" w:color="8AC867" w:themeColor="accent3"/&gt;&lt;w:bottom w:val="single" w:sz="4" w:space="0" w:color="8AC867" w:themeColor="accent3"/&gt;&lt;w:right w:val="single" w:sz="4" w:space="0" w:color="8AC867" w:themeColor="accent3"/&gt;&lt;w:insideH w:val="single" w:sz="4" w:space="0" w:color="FFFFFF" w:themeColor="background1"/&gt;&lt;w:insideV w:val="single" w:sz="4" w:space="0" w:color="FFFFFF" w:themeColor="background1"/&gt;&lt;/w:tblBorders&gt;&lt;/w:tblPr&gt;&lt;w:tcPr&gt;&lt;w:shd w:val="clear" w:color="auto" w:fill="F3F9F0" w:themeFill="accent3" w:themeFillTint="19"/&gt;&lt;/w:tcPr&gt;&lt;w:tblStylePr w:type="firstRow"&gt;&lt;w:rPr&gt;&lt;w:b/&gt;&lt;w:bCs/&gt;&lt;/w:rPr&gt;&lt;w:tblPr/&gt;&lt;w:tcPr&gt;&lt;w:tcBorders&gt;&lt;w:top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w:fill="4F8530"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w:color="4F8530" w:themeColor="accent3" w:themeShade="99"/&gt;&lt;w:insideV w:val="nil"/&gt;&lt;/w:tcBorders&gt;&lt;w:shd w:val="clear" w:color="auto" w:fill="4F8530"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w:fill="4F8530" w:themeFill="accent3" w:themeFillShade="99"/&gt;&lt;/w:tcPr&gt;&lt;/w:tblStylePr&gt;&lt;w:tblStylePr w:type="band1Vert"&gt;&lt;w:tblPr/&gt;&lt;w:tcPr&gt;&lt;w:shd w:val="clear" w:color="auto" w:fill="D0E9C2" w:themeFill="accent3" w:themeFillTint="66"/&gt;&lt;/w:tcPr&gt;&lt;/w:tblStylePr&gt;&lt;w:tblStylePr w:type="band1Horz"&gt;&lt;w:tblPr/&gt;&lt;w:tcPr&gt;&lt;w:shd w:val="clear" w:color="auto" w:fill="C4E3B3" w:themeFill="accent3" w:themeFillTint="7F"/&gt;&lt;/w:tcPr&gt;&lt;/w:tblStylePr&gt;&lt;/w:style&gt;&lt;w:style w:type="table" w:styleId="ColorfulShading-Accent4"&gt;&lt;w:name w:val="Colorful Shading Accent 4"/&gt;&lt;w:basedOn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w:color="8AC867" w:themeColor="accent3"/&gt;&lt;w:left w:val="single" w:sz="4" w:space="0" w:color="F0924C" w:themeColor="accent4"/&gt;&lt;w:bottom w:val="single" w:sz="4" w:space="0" w:color="F0924C" w:themeColor="accent4"/&gt;&lt;w:right w:val="single" w:sz="4" w:space="0" w:color="F0924C" w:themeColor="accent4"/&gt;&lt;w:insideH w:val="single" w:sz="4" w:space="0" w:color="FFFFFF" w:themeColor="background1"/&gt;&lt;w:insideV w:val="single" w:sz="4" w:space="0" w:color="FFFFFF" w:themeColor="background1"/&gt;&lt;/w:tblBorders&gt;&lt;/w:tblPr&gt;&lt;w:tcPr&gt;&lt;w:shd w:val="clear" w:color="auto" w:fill="FDF4ED" w:themeFill="accent4" w:themeFillTint="19"/&gt;&lt;/w:tcPr&gt;&lt;w:tblStylePr w:type="firstRow"&gt;&lt;w:rPr&gt;&lt;w:b/&gt;&lt;w:bCs/&gt;&lt;/w:rPr&gt;&lt;w:tblPr/&gt;&lt;w:tcPr&gt;&lt;w:tcBorders&gt;&lt;w:top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w:fill="AE520E"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w:color="AE520E" w:themeColor="accent4" w:themeShade="99"/&gt;&lt;w:insideV w:val="nil"/&gt;&lt;/w:tcBorders&gt;&lt;w:shd w:val="clear" w:color="auto" w:fill="AE520E"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w:fill="AE520E" w:themeFill="accent4" w:themeFillShade="99"/&gt;&lt;/w:tcPr&gt;&lt;/w:tblStylePr&gt;&lt;w:tblStylePr w:type="band1Vert"&gt;&lt;w:tblPr/&gt;&lt;w:tcPr&gt;&lt;w:shd w:val="clear" w:color="auto" w:fill="F9D3B7" w:themeFill="accent4" w:themeFillTint="66"/&gt;&lt;/w:tcPr&gt;&lt;/w:tblStylePr&gt;&lt;w:tblStylePr w:type="band1Horz"&gt;&lt;w:tblPr/&gt;&lt;w:tcPr&gt;&lt;w:shd w:val="clear" w:color="auto" w:fill="F7C8A5"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w:color="E87C8D" w:themeColor="accent6"/&gt;&lt;w:left w:val="single" w:sz="4" w:space="0" w:color="907CB3" w:themeColor="accent5"/&gt;&lt;w:bottom w:val="single" w:sz="4" w:space="0" w:color="907CB3" w:themeColor="accent5"/&gt;&lt;w:right w:val="single" w:sz="4" w:space="0" w:color="907CB3" w:themeColor="accent5"/&gt;&lt;w:insideH w:val="single" w:sz="4" w:space="0" w:color="FFFFFF" w:themeColor="background1"/&gt;&lt;w:insideV w:val="single" w:sz="4" w:space="0" w:color="FFFFFF" w:themeColor="background1"/&gt;&lt;/w:tblBorders&gt;&lt;/w:tblPr&gt;&lt;w:tcPr&gt;&lt;w:shd w:val="clear" w:color="auto" w:fill="F4F2F7" w:themeFill="accent5" w:themeFillTint="19"/&gt;&lt;/w:tcPr&gt;&lt;w:tblStylePr w:type="firstRow"&gt;&lt;w:rPr&gt;&lt;w:b/&gt;&lt;w:bCs/&gt;&lt;/w:rPr&gt;&lt;w:tblPr/&gt;&lt;w:tcPr&gt;&lt;w:tcBorders&gt;&lt;w:top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w:fill="544272"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w:color="544272" w:themeColor="accent5" w:themeShade="99"/&gt;&lt;w:insideV w:val="nil"/&gt;&lt;/w:tcBorders&gt;&lt;w:shd w:val="clear" w:color="auto" w:fill="544272"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w:fill="544272" w:themeFill="accent5" w:themeFillShade="99"/&gt;&lt;/w:tcPr&gt;&lt;/w:tblStylePr&gt;&lt;w:tblStylePr w:type="band1Vert"&gt;&lt;w:tblPr/&gt;&lt;w:tcPr&gt;&lt;w:shd w:val="clear" w:color="auto" w:fill="D2CAE0" w:themeFill="accent5" w:themeFillTint="66"/&gt;&lt;/w:tcPr&gt;&lt;/w:tblStylePr&gt;&lt;w:tblStylePr w:type="band1Horz"&gt;&lt;w:tblPr/&gt;&lt;w:tcPr&gt;&lt;w:shd w:val="clear" w:color="auto" w:fill="C7BDD9"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w:color="907CB3" w:themeColor="accent5"/&gt;&lt;w:left w:val="single" w:sz="4" w:space="0" w:color="E87C8D" w:themeColor="accent6"/&gt;&lt;w:bottom w:val="single" w:sz="4" w:space="0" w:color="E87C8D" w:themeColor="accent6"/&gt;&lt;w:right w:val="single" w:sz="4" w:space="0" w:color="E87C8D" w:themeColor="accent6"/&gt;&lt;w:insideH w:val="single" w:sz="4" w:space="0" w:color="FFFFFF" w:themeColor="background1"/&gt;&lt;w:insideV w:val="single" w:sz="4" w:space="0" w:color="FFFFFF" w:themeColor="background1"/&gt;&lt;/w:tblBorders&gt;&lt;/w:tblPr&gt;&lt;w:tcPr&gt;&lt;w:shd w:val="clear" w:color="auto" w:fill="FCF1F3" w:themeFill="accent6" w:themeFillTint="19"/&gt;&lt;/w:tcPr&gt;&lt;w:tblStylePr w:type="firstRow"&gt;&lt;w:rPr&gt;&lt;w:b/&gt;&lt;w:bCs/&gt;&lt;/w:rPr&gt;&lt;w:tblPr/&gt;&lt;w:tcPr&gt;&lt;w:tcBorders&gt;&lt;w:top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w:fill="B52037"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w:color="B52037" w:themeColor="accent6" w:themeShade="99"/&gt;&lt;w:insideV w:val="nil"/&gt;&lt;/w:tcBorders&gt;&lt;w:shd w:val="clear" w:color="auto" w:fill="B52037"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w:fill="B52037" w:themeFill="accent6" w:themeFillShade="99"/&gt;&lt;/w:tcPr&gt;&lt;/w:tblStylePr&gt;&lt;w:tblStylePr w:type="band1Vert"&gt;&lt;w:tblPr/&gt;&lt;w:tcPr&gt;&lt;w:shd w:val="clear" w:color="auto" w:fill="F5CAD1" w:themeFill="accent6" w:themeFillTint="66"/&gt;&lt;/w:tcPr&gt;&lt;/w:tblStylePr&gt;&lt;w:tblStylePr w:type="band1Horz"&gt;&lt;w:tblPr/&gt;&lt;w:tcPr&gt;&lt;w:shd w:val="clear" w:color="auto" w:fill="F3BDC5"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w:val="00A92C80"/&gt;&lt;w:rPr&gt;&lt;w:sz w:val="22"/&gt;&lt;w:szCs w:val="16"/&gt;&lt;/w:rPr&gt;&lt;/w:style&gt;&lt;w:style w:type="paragraph" w:styleId="CommentText"&gt;&lt;w:name w:val="annotation text"/&gt;&lt;w:basedOn w:val="Normal"/&gt;&lt;w:link w:val="CommentTextChar"/&gt;&lt;w:uiPriority w:val="99"/&gt;&lt;w:semiHidden/&gt;&lt;w:unhideWhenUsed/&gt;&lt;w:rsid w:val="00A92C80"/&gt;&lt;w:pPr&gt;&lt;w:spacing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w:val="00A92C80"/&gt;&lt;w:rPr&gt;&lt;w:szCs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w:val="00A92C80"/&gt;&lt;w:rPr&gt;&lt;w:b/&gt;&lt;w:bCs/&gt;&lt;/w:rPr&gt;&lt;/w:style&gt;&lt;w:style w:type="character" w:customStyle="1" w:styleId="CommentSubjectChar"&gt;&lt;w:name w:val="Comment Subject Char"/&gt;&lt;w:basedOn w:val="CommentTextChar"/&gt;&lt;w:link w:val="CommentSubject"/&gt;&lt;w:uiPriority w:val="99"/&gt;&lt;w:semiHidden/&gt;&lt;w:rsid w:val="00A92C80"/&gt;&lt;w:rPr&gt;&lt;w:b/&gt;&lt;w:bCs/&gt;&lt;w:szCs w:val="20"/&gt;&lt;/w:rPr&gt;&lt;/w:style&gt;&lt;w:style w:type="table" w:styleId="DarkList"&gt;&lt;w:name w:val="Dark List"/&gt;&lt;w:basedOn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w:fill="74CBC8"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w:fill="2B7370"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w:fill="41ADA9"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w:fill="41ADA9"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w:fill="41ADA9"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w:fill="41ADA9" w:themeFill="accent1" w:themeFillShade="BF"/&gt;&lt;/w:tcPr&gt;&lt;/w:tblStylePr&gt;&lt;/w:style&gt;&lt;w:style w:type="table" w:styleId="DarkList-Accent2"&gt;&lt;w:name w:val="Dark List Accent 2"/&gt;&lt;w:basedOn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w:fill="EDC765"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w:fill="967111"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w:fill="E2A91A"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w:fill="E2A91A"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w:fill="E2A91A"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w:fill="E2A91A" w:themeFill="accent2" w:themeFillShade="BF"/&gt;&lt;/w:tcPr&gt;&lt;/w:tblStylePr&gt;&lt;/w:style&gt;&lt;w:style w:type="table" w:styleId="DarkList-Accent3"&gt;&lt;w:name w:val="Dark List Accent 3"/&gt;&lt;w:basedOn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w:fill="8AC867"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w:fill="416E28"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w:fill="62A63C"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w:fill="62A63C"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w:fill="62A63C"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w:fill="62A63C" w:themeFill="accent3" w:themeFillShade="BF"/&gt;&lt;/w:tcPr&gt;&lt;/w:tblStylePr&gt;&lt;/w:style&gt;&lt;w:style w:type="table" w:styleId="DarkList-Accent4"&gt;&lt;w:name w:val="Dark List Accent 4"/&gt;&lt;w:basedOn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w:fill="F0924C"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w:fill="91440C"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w:fill="DA6712"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w:fill="DA6712"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w:fill="DA6712"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w:fill="DA6712" w:themeFill="accent4" w:themeFillShade="BF"/&gt;&lt;/w:tcPr&gt;&lt;/w:tblStylePr&gt;&lt;/w:style&gt;&lt;w:style w:type="table" w:styleId="DarkList-Accent5"&gt;&lt;w:name w:val="Dark List Accent 5"/&gt;&lt;w:basedOn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w:fill="907CB3"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w:fill="45375F"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w:fill="68538F"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w:fill="68538F"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w:fill="68538F"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w:fill="68538F" w:themeFill="accent5" w:themeFillShade="BF"/&gt;&lt;/w:tcPr&gt;&lt;/w:tblStylePr&gt;&lt;/w:style&gt;&lt;w:style w:type="table" w:styleId="DarkList-Accent6"&gt;&lt;w:name w:val="Dark List Accent 6"/&gt;&lt;w:basedOn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w:fill="E87C8D"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w:fill="961A2D"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w:fill="DA2F4A"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w:fill="DA2F4A"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w:fill="DA2F4A"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w:fill="DA2F4A" w:themeFill="accent6" w:themeFillShade="BF"/&gt;&lt;/w:tcPr&gt;&lt;/w:tblStylePr&gt;&lt;/w:style&gt;&lt;w:style w:type="paragraph" w:styleId="Date"&gt;&lt;w:name w:val="Date"/&gt;&lt;w:basedOn w:val="Normal"/&gt;&lt;w:next w:val="Normal"/&gt;&lt;w:link w:val="DateChar"/&gt;&lt;w:uiPriority w:val="99"/&gt;&lt;w:semiHidden/&gt;&lt;w:unhideWhenUsed/&gt;&lt;w:rsid w:val="00A92C80"/&gt;&lt;/w:style&gt;&lt;w:style w:type="character" w:customStyle="1" w:styleId="DateChar"&gt;&lt;w:name w:val="Date Char"/&gt;&lt;w:basedOn w:val="DefaultParagraphFont"/&gt;&lt;w:link w:val="Date"/&gt;&lt;w:uiPriority w:val="99"/&gt;&lt;w:semiHidden/&gt;&lt;w:rsid w:val="00A92C80"/&gt;&lt;/w:style&gt;&lt;w:style w:type="paragraph" w:styleId="DocumentMap"&gt;&lt;w:name w:val="Document Map"/&gt;&lt;w:basedOn w:val="Normal"/&gt;&lt;w:link w:val="DocumentMapChar"/&gt;&lt;w:uiPriority w:val="99"/&gt;&lt;w:semiHidden/&gt;&lt;w:unhideWhenUsed/&gt;&lt;w:rsid w:val="00A92C80"/&gt;&lt;w:pPr&gt;&lt;w:spacing w:after="0"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w:val="00A92C80"/&gt;&lt;w:rPr&gt;&lt;w:rFonts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w:val="00A92C80"/&gt;&lt;w:pPr&gt;&lt;w:spacing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w:val="00A92C80"/&gt;&lt;/w:style&gt;&lt;w:style w:type="character" w:styleId="Emphasis"&gt;&lt;w:name w:val="Emphasis"/&gt;&lt;w:basedOn w:val="DefaultParagraphFont"/&gt;&lt;w:uiPriority w:val="20"/&gt;&lt;w:semiHidden/&gt;&lt;w:unhideWhenUsed/&gt;&lt;w:qFormat/&gt;&lt;w:rsid w:val="00A92C80"/&gt;&lt;w:rPr&gt;&lt;w:i/&gt;&lt;w:iCs/&gt;&lt;/w:rPr&gt;&lt;/w:style&gt;&lt;w:style w:type="character" w:styleId="EndnoteReference"&gt;&lt;w:name w:val="endnote reference"/&gt;&lt;w:basedOn w:val="DefaultParagraphFont"/&gt;&lt;w:uiPriority w:val="99"/&gt;&lt;w:semiHidden/&gt;&lt;w:unhideWhenUsed/&gt;&lt;w:rsid w:val="00A92C80"/&gt;&lt;w:rPr&gt;&lt;w:vertAlign w:val="superscript"/&gt;&lt;/w:rPr&gt;&lt;/w:style&gt;&lt;w:style w:type="paragraph" w:styleId="EndnoteText"&gt;&lt;w:name w:val="endnote text"/&gt;&lt;w:basedOn w:val="Normal"/&gt;&lt;w:link w:val="EndnoteTextChar"/&gt;&lt;w:uiPriority w:val="99"/&gt;&lt;w:semiHidden/&gt;&lt;w:unhideWhenUsed/&gt;&lt;w:rsid w:val="00A92C80"/&gt;&lt;w:pPr&gt;&lt;w:spacing w:after="0"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w:val="00A92C80"/&gt;&lt;w:rPr&gt;&lt;w:szCs w:val="20"/&gt;&lt;/w:rPr&gt;&lt;/w:style&gt;&lt;w:style w:type="paragraph" w:styleId="EnvelopeAddress"&gt;&lt;w:name w:val="envelope address"/&gt;&lt;w:basedOn w:val="Normal"/&gt;&lt;w:uiPriority w:val="99"/&gt;&lt;w:semiHidden/&gt;&lt;w:unhideWhenUsed/&gt;&lt;w:rsid w:val="00A92C80"/&gt;&lt;w:pPr&gt;&lt;w:framePr w:w="7920" w:h="1980" w:hRule="exact" w:hSpace="180"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w:val="00A92C80"/&gt;&lt;w:pPr&gt;&lt;w:spacing w:after="0"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w:val="00E75E55"/&gt;&lt;w:rPr&gt;&lt;w:color w:val="68538F" w:themeColor="accent5" w:themeShade="BF"/&gt;&lt;w:u w:val="single"/&gt;&lt;/w:rPr&gt;&lt;/w:style&gt;&lt;w:style w:type="paragraph" w:styleId="Footer"&gt;&lt;w:name w:val="footer"/&gt;&lt;w:basedOn w:val="Normal"/&gt;&lt;w:link w:val="FooterChar"/&gt;&lt;w:uiPriority w:val="99"/&gt;&lt;w:unhideWhenUsed/&gt;&lt;w:rsid w:val="00632BB1"/&gt;&lt;w:pPr&gt;&lt;w:spacing w:after="0" w:line="240" w:lineRule="auto"/&gt;&lt;/w:pPr&gt;&lt;/w:style&gt;&lt;w:style w:type="character" w:customStyle="1" w:styleId="FooterChar"&gt;&lt;w:name w:val="Footer Char"/&gt;&lt;w:basedOn w:val="DefaultParagraphFont"/&gt;&lt;w:link w:val="Footer"/&gt;&lt;w:uiPriority w:val="99"/&gt;&lt;w:rsid w:val="00632BB1"/&gt;&lt;/w:style&gt;&lt;w:style w:type="character" w:styleId="FootnoteReference"&gt;&lt;w:name w:val="footnote reference"/&gt;&lt;w:basedOn w:val="DefaultParagraphFont"/&gt;&lt;w:uiPriority w:val="99"/&gt;&lt;w:semiHidden/&gt;&lt;w:unhideWhenUsed/&gt;&lt;w:rsid w:val="00A92C80"/&gt;&lt;w:rPr&gt;&lt;w:vertAlign w:val="superscript"/&gt;&lt;/w:rPr&gt;&lt;/w:style&gt;&lt;w:style w:type="paragraph" w:styleId="FootnoteText"&gt;&lt;w:name w:val="footnote text"/&gt;&lt;w:basedOn w:val="Normal"/&gt;&lt;w:link w:val="FootnoteTextChar"/&gt;&lt;w:uiPriority w:val="99"/&gt;&lt;w:semiHidden/&gt;&lt;w:unhideWhenUsed/&gt;&lt;w:rsid w:val="00A92C80"/&gt;&lt;w:pPr&gt;&lt;w:spacing w:after="0"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w:val="00A92C80"/&gt;&lt;w:rPr&gt;&lt;w:szCs w:val="20"/&gt;&lt;/w:rPr&gt;&lt;/w:style&gt;&lt;w:style w:type="table" w:styleId="GridTable1Light"&gt;&lt;w:name w:val="Grid Table 1 Light"/&gt;&lt;w:basedOn w:val="TableNormal"/&gt;&lt;w:uiPriority w:val="46"/&gt;&lt;w:rsid w:val="00A92C80"/&gt;&lt;w:pPr&gt;&lt;w:spacing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w:val="00A92C80"/&gt;&lt;w:pPr&gt;&lt;w:spacing w:after="0" w:line="240" w:lineRule="auto"/&gt;&lt;/w:pPr&gt;&lt;w:tblPr&gt;&lt;w:tblStyleRowBandSize w:val="1"/&gt;&lt;w:tblStyleColBandSize w:val="1"/&gt;&lt;w:tblBorders&gt;&lt;w:top w:val="single" w:sz="4" w:space="0" w:color="C7EAE8" w:themeColor="accent1" w:themeTint="66"/&gt;&lt;w:left w:val="single" w:sz="4" w:space="0" w:color="C7EAE8" w:themeColor="accent1" w:themeTint="66"/&gt;&lt;w:bottom w:val="single" w:sz="4" w:space="0" w:color="C7EAE8" w:themeColor="accent1" w:themeTint="66"/&gt;&lt;w:right w:val="single" w:sz="4" w:space="0" w:color="C7EAE8" w:themeColor="accent1" w:themeTint="66"/&gt;&lt;w:insideH w:val="single" w:sz="4" w:space="0" w:color="C7EAE8" w:themeColor="accent1" w:themeTint="66"/&gt;&lt;w:insideV w:val="single" w:sz="4" w:space="0" w:color="C7EAE8" w:themeColor="accent1" w:themeTint="66"/&gt;&lt;/w:tblBorders&gt;&lt;/w:tblPr&gt;&lt;w:tblStylePr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w:sz="2" w:space="0" w:color="ABDFDD"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w:val="00A92C80"/&gt;&lt;w:pPr&gt;&lt;w:spacing w:after="0" w:line="240" w:lineRule="auto"/&gt;&lt;/w:pPr&gt;&lt;w:tblPr&gt;&lt;w:tblStyleRowBandSize w:val="1"/&gt;&lt;w:tblStyleColBandSize w:val="1"/&gt;&lt;w:tblBorders&gt;&lt;w:top w:val="single" w:sz="4" w:space="0" w:color="F7E8C1" w:themeColor="accent2" w:themeTint="66"/&gt;&lt;w:left w:val="single" w:sz="4" w:space="0" w:color="F7E8C1" w:themeColor="accent2" w:themeTint="66"/&gt;&lt;w:bottom w:val="single" w:sz="4" w:space="0" w:color="F7E8C1" w:themeColor="accent2" w:themeTint="66"/&gt;&lt;w:right w:val="single" w:sz="4" w:space="0" w:color="F7E8C1" w:themeColor="accent2" w:themeTint="66"/&gt;&lt;w:insideH w:val="single" w:sz="4" w:space="0" w:color="F7E8C1" w:themeColor="accent2" w:themeTint="66"/&gt;&lt;w:insideV w:val="single" w:sz="4" w:space="0" w:color="F7E8C1" w:themeColor="accent2" w:themeTint="66"/&gt;&lt;/w:tblBorders&gt;&lt;/w:tblPr&gt;&lt;w:tblStylePr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w:sz="2" w:space="0" w:color="F4DDA2"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w:val="00A92C80"/&gt;&lt;w:pPr&gt;&lt;w:spacing w:after="0" w:line="240" w:lineRule="auto"/&gt;&lt;/w:pPr&gt;&lt;w:tblPr&gt;&lt;w:tblStyleRowBandSize w:val="1"/&gt;&lt;w:tblStyleColBandSize w:val="1"/&gt;&lt;w:tblBorders&gt;&lt;w:top w:val="single" w:sz="4" w:space="0" w:color="D0E9C2" w:themeColor="accent3" w:themeTint="66"/&gt;&lt;w:left w:val="single" w:sz="4" w:space="0" w:color="D0E9C2" w:themeColor="accent3" w:themeTint="66"/&gt;&lt;w:bottom w:val="single" w:sz="4" w:space="0" w:color="D0E9C2" w:themeColor="accent3" w:themeTint="66"/&gt;&lt;w:right w:val="single" w:sz="4" w:space="0" w:color="D0E9C2" w:themeColor="accent3" w:themeTint="66"/&gt;&lt;w:insideH w:val="single" w:sz="4" w:space="0" w:color="D0E9C2" w:themeColor="accent3" w:themeTint="66"/&gt;&lt;w:insideV w:val="single" w:sz="4" w:space="0" w:color="D0E9C2" w:themeColor="accent3" w:themeTint="66"/&gt;&lt;/w:tblBorders&gt;&lt;/w:tblPr&gt;&lt;w:tblStylePr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w:sz="2" w:space="0" w:color="B8DEA3"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w:val="00A92C80"/&gt;&lt;w:pPr&gt;&lt;w:spacing w:after="0" w:line="240" w:lineRule="auto"/&gt;&lt;/w:pPr&gt;&lt;w:tblPr&gt;&lt;w:tblStyleRowBandSize w:val="1"/&gt;&lt;w:tblStyleColBandSize w:val="1"/&gt;&lt;w:tblBorders&gt;&lt;w:top w:val="single" w:sz="4" w:space="0" w:color="F9D3B7" w:themeColor="accent4" w:themeTint="66"/&gt;&lt;w:left w:val="single" w:sz="4" w:space="0" w:color="F9D3B7" w:themeColor="accent4" w:themeTint="66"/&gt;&lt;w:bottom w:val="single" w:sz="4" w:space="0" w:color="F9D3B7" w:themeColor="accent4" w:themeTint="66"/&gt;&lt;w:right w:val="single" w:sz="4" w:space="0" w:color="F9D3B7" w:themeColor="accent4" w:themeTint="66"/&gt;&lt;w:insideH w:val="single" w:sz="4" w:space="0" w:color="F9D3B7" w:themeColor="accent4" w:themeTint="66"/&gt;&lt;w:insideV w:val="single" w:sz="4" w:space="0" w:color="F9D3B7" w:themeColor="accent4" w:themeTint="66"/&gt;&lt;/w:tblBorders&gt;&lt;/w:tblPr&gt;&lt;w:tblStylePr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w:sz="2" w:space="0" w:color="F6BD93"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w:val="00A92C80"/&gt;&lt;w:pPr&gt;&lt;w:spacing w:after="0" w:line="240" w:lineRule="auto"/&gt;&lt;/w:pPr&gt;&lt;w:tblPr&gt;&lt;w:tblStyleRowBandSize w:val="1"/&gt;&lt;w:tblStyleColBandSize w:val="1"/&gt;&lt;w:tblBorders&gt;&lt;w:top w:val="single" w:sz="4" w:space="0" w:color="D2CAE0" w:themeColor="accent5" w:themeTint="66"/&gt;&lt;w:left w:val="single" w:sz="4" w:space="0" w:color="D2CAE0" w:themeColor="accent5" w:themeTint="66"/&gt;&lt;w:bottom w:val="single" w:sz="4" w:space="0" w:color="D2CAE0" w:themeColor="accent5" w:themeTint="66"/&gt;&lt;w:right w:val="single" w:sz="4" w:space="0" w:color="D2CAE0" w:themeColor="accent5" w:themeTint="66"/&gt;&lt;w:insideH w:val="single" w:sz="4" w:space="0" w:color="D2CAE0" w:themeColor="accent5" w:themeTint="66"/&gt;&lt;w:insideV w:val="single" w:sz="4" w:space="0" w:color="D2CAE0" w:themeColor="accent5" w:themeTint="66"/&gt;&lt;/w:tblBorders&gt;&lt;/w:tblPr&gt;&lt;w:tblStylePr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w:sz="2" w:space="0" w:color="BCB0D1"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w:val="00A92C80"/&gt;&lt;w:pPr&gt;&lt;w:spacing w:after="0" w:line="240" w:lineRule="auto"/&gt;&lt;/w:pPr&gt;&lt;w:tblPr&gt;&lt;w:tblStyleRowBandSize w:val="1"/&gt;&lt;w:tblStyleColBandSize w:val="1"/&gt;&lt;w:tblBorders&gt;&lt;w:top w:val="single" w:sz="4" w:space="0" w:color="F5CAD1" w:themeColor="accent6" w:themeTint="66"/&gt;&lt;w:left w:val="single" w:sz="4" w:space="0" w:color="F5CAD1" w:themeColor="accent6" w:themeTint="66"/&gt;&lt;w:bottom w:val="single" w:sz="4" w:space="0" w:color="F5CAD1" w:themeColor="accent6" w:themeTint="66"/&gt;&lt;w:right w:val="single" w:sz="4" w:space="0" w:color="F5CAD1" w:themeColor="accent6" w:themeTint="66"/&gt;&lt;w:insideH w:val="single" w:sz="4" w:space="0" w:color="F5CAD1" w:themeColor="accent6" w:themeTint="66"/&gt;&lt;w:insideV w:val="single" w:sz="4" w:space="0" w:color="F5CAD1" w:themeColor="accent6" w:themeTint="66"/&gt;&lt;/w:tblBorders&gt;&lt;/w:tblPr&gt;&lt;w:tblStylePr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w:sz="2" w:space="0" w:color="F1B0BA"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w:val="00A92C80"/&gt;&lt;w:pPr&gt;&lt;w:spacing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w:val="00A92C80"/&gt;&lt;w:pPr&gt;&lt;w:spacing w:after="0" w:line="240" w:lineRule="auto"/&gt;&lt;/w:pPr&gt;&lt;w:tblPr&gt;&lt;w:tblStyleRowBandSize w:val="1"/&gt;&lt;w:tblStyleColBandSize w:val="1"/&gt;&lt;w:tblBorders&gt;&lt;w:top w:val="single" w:sz="2" w:space="0" w:color="ABDFDD" w:themeColor="accent1" w:themeTint="99"/&gt;&lt;w:bottom w:val="single" w:sz="2" w:space="0" w:color="ABDFDD" w:themeColor="accent1" w:themeTint="99"/&gt;&lt;w:insideH w:val="single" w:sz="2" w:space="0" w:color="ABDFDD" w:themeColor="accent1" w:themeTint="99"/&gt;&lt;w:insideV w:val="single" w:sz="2" w:space="0" w:color="ABDFDD" w:themeColor="accent1" w:themeTint="99"/&gt;&lt;/w:tblBorders&gt;&lt;/w:tblPr&gt;&lt;w:tblStylePr w:type="firstRow"&gt;&lt;w:rPr&gt;&lt;w:b/&gt;&lt;w:bCs/&gt;&lt;/w:rPr&gt;&lt;w:tblPr/&gt;&lt;w:tcPr&gt;&lt;w:tcBorders&gt;&lt;w:top w:val="nil"/&gt;&lt;w:bottom w:val="single" w:sz="12" w:space="0" w:color="ABDFDD"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w:color="ABDFDD"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w:styleId="GridTable2-Accent2"&gt;&lt;w:name w:val="Grid Table 2 Accent 2"/&gt;&lt;w:basedOn w:val="TableNormal"/&gt;&lt;w:uiPriority w:val="47"/&gt;&lt;w:rsid w:val="00A92C80"/&gt;&lt;w:pPr&gt;&lt;w:spacing w:after="0" w:line="240" w:lineRule="auto"/&gt;&lt;/w:pPr&gt;&lt;w:tblPr&gt;&lt;w:tblStyleRowBandSize w:val="1"/&gt;&lt;w:tblStyleColBandSize w:val="1"/&gt;&lt;w:tblBorders&gt;&lt;w:top w:val="single" w:sz="2" w:space="0" w:color="F4DDA2" w:themeColor="accent2" w:themeTint="99"/&gt;&lt;w:bottom w:val="single" w:sz="2" w:space="0" w:color="F4DDA2" w:themeColor="accent2" w:themeTint="99"/&gt;&lt;w:insideH w:val="single" w:sz="2" w:space="0" w:color="F4DDA2" w:themeColor="accent2" w:themeTint="99"/&gt;&lt;w:insideV w:val="single" w:sz="2" w:space="0" w:color="F4DDA2" w:themeColor="accent2" w:themeTint="99"/&gt;&lt;/w:tblBorders&gt;&lt;/w:tblPr&gt;&lt;w:tblStylePr w:type="firstRow"&gt;&lt;w:rPr&gt;&lt;w:b/&gt;&lt;w:bCs/&gt;&lt;/w:rPr&gt;&lt;w:tblPr/&gt;&lt;w:tcPr&gt;&lt;w:tcBorders&gt;&lt;w:top w:val="nil"/&gt;&lt;w:bottom w:val="single" w:sz="12" w:space="0" w:color="F4DDA2"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w:color="F4DDA2"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w:styleId="GridTable2-Accent3"&gt;&lt;w:name w:val="Grid Table 2 Accent 3"/&gt;&lt;w:basedOn w:val="TableNormal"/&gt;&lt;w:uiPriority w:val="47"/&gt;&lt;w:rsid w:val="00A92C80"/&gt;&lt;w:pPr&gt;&lt;w:spacing w:after="0" w:line="240" w:lineRule="auto"/&gt;&lt;/w:pPr&gt;&lt;w:tblPr&gt;&lt;w:tblStyleRowBandSize w:val="1"/&gt;&lt;w:tblStyleColBandSize w:val="1"/&gt;&lt;w:tblBorders&gt;&lt;w:top w:val="single" w:sz="2" w:space="0" w:color="B8DEA3" w:themeColor="accent3" w:themeTint="99"/&gt;&lt;w:bottom w:val="single" w:sz="2" w:space="0" w:color="B8DEA3" w:themeColor="accent3" w:themeTint="99"/&gt;&lt;w:insideH w:val="single" w:sz="2" w:space="0" w:color="B8DEA3" w:themeColor="accent3" w:themeTint="99"/&gt;&lt;w:insideV w:val="single" w:sz="2" w:space="0" w:color="B8DEA3" w:themeColor="accent3" w:themeTint="99"/&gt;&lt;/w:tblBorders&gt;&lt;/w:tblPr&gt;&lt;w:tblStylePr w:type="firstRow"&gt;&lt;w:rPr&gt;&lt;w:b/&gt;&lt;w:bCs/&gt;&lt;/w:rPr&gt;&lt;w:tblPr/&gt;&lt;w:tcPr&gt;&lt;w:tcBorders&gt;&lt;w:top w:val="nil"/&gt;&lt;w:bottom w:val="single" w:sz="12" w:space="0" w:color="B8DEA3"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w:color="B8DEA3"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w:styleId="GridTable2-Accent4"&gt;&lt;w:name w:val="Grid Table 2 Accent 4"/&gt;&lt;w:basedOn w:val="TableNormal"/&gt;&lt;w:uiPriority w:val="47"/&gt;&lt;w:rsid w:val="00A92C80"/&gt;&lt;w:pPr&gt;&lt;w:spacing w:after="0" w:line="240" w:lineRule="auto"/&gt;&lt;/w:pPr&gt;&lt;w:tblPr&gt;&lt;w:tblStyleRowBandSize w:val="1"/&gt;&lt;w:tblStyleColBandSize w:val="1"/&gt;&lt;w:tblBorders&gt;&lt;w:top w:val="single" w:sz="2" w:space="0" w:color="F6BD93" w:themeColor="accent4" w:themeTint="99"/&gt;&lt;w:bottom w:val="single" w:sz="2" w:space="0" w:color="F6BD93" w:themeColor="accent4" w:themeTint="99"/&gt;&lt;w:insideH w:val="single" w:sz="2" w:space="0" w:color="F6BD93" w:themeColor="accent4" w:themeTint="99"/&gt;&lt;w:insideV w:val="single" w:sz="2" w:space="0" w:color="F6BD93" w:themeColor="accent4" w:themeTint="99"/&gt;&lt;/w:tblBorders&gt;&lt;/w:tblPr&gt;&lt;w:tblStylePr w:type="firstRow"&gt;&lt;w:rPr&gt;&lt;w:b/&gt;&lt;w:bCs/&gt;&lt;/w:rPr&gt;&lt;w:tblPr/&gt;&lt;w:tcPr&gt;&lt;w:tcBorders&gt;&lt;w:top w:val="nil"/&gt;&lt;w:bottom w:val="single" w:sz="12" w:space="0" w:color="F6BD93"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w:color="F6BD93"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w:styleId="GridTable2-Accent5"&gt;&lt;w:name w:val="Grid Table 2 Accent 5"/&gt;&lt;w:basedOn w:val="TableNormal"/&gt;&lt;w:uiPriority w:val="47"/&gt;&lt;w:rsid w:val="00A92C80"/&gt;&lt;w:pPr&gt;&lt;w:spacing w:after="0" w:line="240" w:lineRule="auto"/&gt;&lt;/w:pPr&gt;&lt;w:tblPr&gt;&lt;w:tblStyleRowBandSize w:val="1"/&gt;&lt;w:tblStyleColBandSize w:val="1"/&gt;&lt;w:tblBorders&gt;&lt;w:top w:val="single" w:sz="2" w:space="0" w:color="BCB0D1" w:themeColor="accent5" w:themeTint="99"/&gt;&lt;w:bottom w:val="single" w:sz="2" w:space="0" w:color="BCB0D1" w:themeColor="accent5" w:themeTint="99"/&gt;&lt;w:insideH w:val="single" w:sz="2" w:space="0" w:color="BCB0D1" w:themeColor="accent5" w:themeTint="99"/&gt;&lt;w:insideV w:val="single" w:sz="2" w:space="0" w:color="BCB0D1" w:themeColor="accent5" w:themeTint="99"/&gt;&lt;/w:tblBorders&gt;&lt;/w:tblPr&gt;&lt;w:tblStylePr w:type="firstRow"&gt;&lt;w:rPr&gt;&lt;w:b/&gt;&lt;w:bCs/&gt;&lt;/w:rPr&gt;&lt;w:tblPr/&gt;&lt;w:tcPr&gt;&lt;w:tcBorders&gt;&lt;w:top w:val="nil"/&gt;&lt;w:bottom w:val="single" w:sz="12" w:space="0" w:color="BCB0D1"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w:color="BCB0D1"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w:styleId="GridTable2-Accent6"&gt;&lt;w:name w:val="Grid Table 2 Accent 6"/&gt;&lt;w:basedOn w:val="TableNormal"/&gt;&lt;w:uiPriority w:val="47"/&gt;&lt;w:rsid w:val="00A92C80"/&gt;&lt;w:pPr&gt;&lt;w:spacing w:after="0" w:line="240" w:lineRule="auto"/&gt;&lt;/w:pPr&gt;&lt;w:tblPr&gt;&lt;w:tblStyleRowBandSize w:val="1"/&gt;&lt;w:tblStyleColBandSize w:val="1"/&gt;&lt;w:tblBorders&gt;&lt;w:top w:val="single" w:sz="2" w:space="0" w:color="F1B0BA" w:themeColor="accent6" w:themeTint="99"/&gt;&lt;w:bottom w:val="single" w:sz="2" w:space="0" w:color="F1B0BA" w:themeColor="accent6" w:themeTint="99"/&gt;&lt;w:insideH w:val="single" w:sz="2" w:space="0" w:color="F1B0BA" w:themeColor="accent6" w:themeTint="99"/&gt;&lt;w:insideV w:val="single" w:sz="2" w:space="0" w:color="F1B0BA" w:themeColor="accent6" w:themeTint="99"/&gt;&lt;/w:tblBorders&gt;&lt;/w:tblPr&gt;&lt;w:tblStylePr w:type="firstRow"&gt;&lt;w:rPr&gt;&lt;w:b/&gt;&lt;w:bCs/&gt;&lt;/w:rPr&gt;&lt;w:tblPr/&gt;&lt;w:tcPr&gt;&lt;w:tcBorders&gt;&lt;w:top w:val="nil"/&gt;&lt;w:bottom w:val="single" w:sz="12" w:space="0" w:color="F1B0BA"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w:color="F1B0BA"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w:styleId="GridTable3"&gt;&lt;w:name w:val="Grid Table 3"/&gt;&lt;w:basedOn w:val="TableNormal"/&gt;&lt;w:uiPriority w:val="48"/&gt;&lt;w:rsid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w:styleId="GridTable3-Accent2"&gt;&lt;w:name w:val="Grid Table 3 Accent 2"/&gt;&lt;w:basedOn w:val="TableNormal"/&gt;&lt;w:uiPriority w:val="48"/&gt;&lt;w:rsid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w:styleId="GridTable3-Accent3"&gt;&lt;w:name w:val="Grid Table 3 Accent 3"/&gt;&lt;w:basedOn w:val="TableNormal"/&gt;&lt;w:uiPriority w:val="48"/&gt;&lt;w:rsid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w:styleId="GridTable3-Accent4"&gt;&lt;w:name w:val="Grid Table 3 Accent 4"/&gt;&lt;w:basedOn w:val="TableNormal"/&gt;&lt;w:uiPriority w:val="48"/&gt;&lt;w:rsid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w:styleId="GridTable3-Accent5"&gt;&lt;w:name w:val="Grid Table 3 Accent 5"/&gt;&lt;w:basedOn w:val="TableNormal"/&gt;&lt;w:uiPriority w:val="48"/&gt;&lt;w:rsid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w:styleId="GridTable3-Accent6"&gt;&lt;w:name w:val="Grid Table 3 Accent 6"/&gt;&lt;w:basedOn w:val="TableNormal"/&gt;&lt;w:uiPriority w:val="48"/&gt;&lt;w:rsid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w:type="table" w:styleId="GridTable4"&gt;&lt;w:name w:val="Grid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w:val="nil"/&gt;&lt;w:insideV w:val="nil"/&gt;&lt;/w:tcBorders&gt;&lt;w:shd w:val="clear" w:color="auto" w:fill="74CBC8" w:themeFill="accent1"/&gt;&lt;/w:tcPr&gt;&lt;/w:tblStylePr&gt;&lt;w:tblStylePr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w:styleId="GridTable4-Accent2"&gt;&lt;w:name w:val="Grid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w:val="nil"/&gt;&lt;w:insideV w:val="nil"/&gt;&lt;/w:tcBorders&gt;&lt;w:shd w:val="clear" w:color="auto" w:fill="EDC765" w:themeFill="accent2"/&gt;&lt;/w:tcPr&gt;&lt;/w:tblStylePr&gt;&lt;w:tblStylePr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w:styleId="GridTable4-Accent3"&gt;&lt;w:name w:val="Grid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w:val="nil"/&gt;&lt;w:insideV w:val="nil"/&gt;&lt;/w:tcBorders&gt;&lt;w:shd w:val="clear" w:color="auto" w:fill="8AC867" w:themeFill="accent3"/&gt;&lt;/w:tcPr&gt;&lt;/w:tblStylePr&gt;&lt;w:tblStylePr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w:styleId="GridTable4-Accent4"&gt;&lt;w:name w:val="Grid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w:val="nil"/&gt;&lt;w:insideV w:val="nil"/&gt;&lt;/w:tcBorders&gt;&lt;w:shd w:val="clear" w:color="auto" w:fill="F0924C" w:themeFill="accent4"/&gt;&lt;/w:tcPr&gt;&lt;/w:tblStylePr&gt;&lt;w:tblStylePr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w:styleId="GridTable4-Accent5"&gt;&lt;w:name w:val="Grid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w:val="nil"/&gt;&lt;w:insideV w:val="nil"/&gt;&lt;/w:tcBorders&gt;&lt;w:shd w:val="clear" w:color="auto" w:fill="907CB3" w:themeFill="accent5"/&gt;&lt;/w:tcPr&gt;&lt;/w:tblStylePr&gt;&lt;w:tblStylePr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w:styleId="GridTable4-Accent6"&gt;&lt;w:name w:val="Grid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w:val="nil"/&gt;&lt;w:insideV w:val="nil"/&gt;&lt;/w:tcBorders&gt;&lt;w:shd w:val="clear" w:color="auto" w:fill="E87C8D" w:themeFill="accent6"/&gt;&lt;/w:tcPr&gt;&lt;/w:tblStylePr&gt;&lt;w:tblStylePr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w:styleId="GridTable5Dark"&gt;&lt;w:name w:val="Grid Table 5 Dark"/&gt;&lt;w:basedOn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w:fill="E3F4F4"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w:fill="74CBC8"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w:fill="74CBC8" w:themeFill="accent1"/&gt;&lt;/w:tcPr&gt;&lt;/w:tblStylePr&gt;&lt;w:tblStylePr w:type="band1Vert"&gt;&lt;w:tblPr/&gt;&lt;w:tcPr&gt;&lt;w:shd w:val="clear" w:color="auto" w:fill="C7EAE8" w:themeFill="accent1" w:themeFillTint="66"/&gt;&lt;/w:tcPr&gt;&lt;/w:tblStylePr&gt;&lt;w:tblStylePr w:type="band1Horz"&gt;&lt;w:tblPr/&gt;&lt;w:tcPr&gt;&lt;w:shd w:val="clear" w:color="auto" w:fill="C7EAE8" w:themeFill="accent1" w:themeFillTint="66"/&gt;&lt;/w:tcPr&gt;&lt;/w:tblStylePr&gt;&lt;/w:style&gt;&lt;w:style w:type="table" w:styleId="GridTable5Dark-Accent2"&gt;&lt;w:name w:val="Grid Table 5 Dark Accent 2"/&gt;&lt;w:basedOn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w:fill="FBF3DF"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w:fill="EDC765"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w:fill="EDC765" w:themeFill="accent2"/&gt;&lt;/w:tcPr&gt;&lt;/w:tblStylePr&gt;&lt;w:tblStylePr w:type="band1Vert"&gt;&lt;w:tblPr/&gt;&lt;w:tcPr&gt;&lt;w:shd w:val="clear" w:color="auto" w:fill="F7E8C1" w:themeFill="accent2" w:themeFillTint="66"/&gt;&lt;/w:tcPr&gt;&lt;/w:tblStylePr&gt;&lt;w:tblStylePr w:type="band1Horz"&gt;&lt;w:tblPr/&gt;&lt;w:tcPr&gt;&lt;w:shd w:val="clear" w:color="auto" w:fill="F7E8C1" w:themeFill="accent2" w:themeFillTint="66"/&gt;&lt;/w:tcPr&gt;&lt;/w:tblStylePr&gt;&lt;/w:style&gt;&lt;w:style w:type="table" w:styleId="GridTable5Dark-Accent3"&gt;&lt;w:name w:val="Grid Table 5 Dark Accent 3"/&gt;&lt;w:basedOn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w:fill="E7F4E0"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w:fill="8AC867"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w:fill="8AC867" w:themeFill="accent3"/&gt;&lt;/w:tcPr&gt;&lt;/w:tblStylePr&gt;&lt;w:tblStylePr w:type="band1Vert"&gt;&lt;w:tblPr/&gt;&lt;w:tcPr&gt;&lt;w:shd w:val="clear" w:color="auto" w:fill="D0E9C2" w:themeFill="accent3" w:themeFillTint="66"/&gt;&lt;/w:tcPr&gt;&lt;/w:tblStylePr&gt;&lt;w:tblStylePr w:type="band1Horz"&gt;&lt;w:tblPr/&gt;&lt;w:tcPr&gt;&lt;w:shd w:val="clear" w:color="auto" w:fill="D0E9C2" w:themeFill="accent3" w:themeFillTint="66"/&gt;&lt;/w:tcPr&gt;&lt;/w:tblStylePr&gt;&lt;/w:style&gt;&lt;w:style w:type="table" w:styleId="GridTable5Dark-Accent4"&gt;&lt;w:name w:val="Grid Table 5 Dark Accent 4"/&gt;&lt;w:basedOn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w:fill="FCE8DB"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w:fill="F0924C"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w:fill="F0924C" w:themeFill="accent4"/&gt;&lt;/w:tcPr&gt;&lt;/w:tblStylePr&gt;&lt;w:tblStylePr w:type="band1Vert"&gt;&lt;w:tblPr/&gt;&lt;w:tcPr&gt;&lt;w:shd w:val="clear" w:color="auto" w:fill="F9D3B7" w:themeFill="accent4" w:themeFillTint="66"/&gt;&lt;/w:tcPr&gt;&lt;/w:tblStylePr&gt;&lt;w:tblStylePr w:type="band1Horz"&gt;&lt;w:tblPr/&gt;&lt;w:tcPr&gt;&lt;w:shd w:val="clear" w:color="auto" w:fill="F9D3B7" w:themeFill="accent4" w:themeFillTint="66"/&gt;&lt;/w:tcPr&gt;&lt;/w:tblStylePr&gt;&lt;/w:style&gt;&lt;w:style w:type="table" w:styleId="GridTable5Dark-Accent5"&gt;&lt;w:name w:val="Grid Table 5 Dark Accent 5"/&gt;&lt;w:basedOn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w:fill="E8E4EF"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w:fill="907CB3"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w:fill="907CB3" w:themeFill="accent5"/&gt;&lt;/w:tcPr&gt;&lt;/w:tblStylePr&gt;&lt;w:tblStylePr w:type="band1Vert"&gt;&lt;w:tblPr/&gt;&lt;w:tcPr&gt;&lt;w:shd w:val="clear" w:color="auto" w:fill="D2CAE0" w:themeFill="accent5" w:themeFillTint="66"/&gt;&lt;/w:tcPr&gt;&lt;/w:tblStylePr&gt;&lt;w:tblStylePr w:type="band1Horz"&gt;&lt;w:tblPr/&gt;&lt;w:tcPr&gt;&lt;w:shd w:val="clear" w:color="auto" w:fill="D2CAE0" w:themeFill="accent5" w:themeFillTint="66"/&gt;&lt;/w:tcPr&gt;&lt;/w:tblStylePr&gt;&lt;/w:style&gt;&lt;w:style w:type="table" w:styleId="GridTable5Dark-Accent6"&gt;&lt;w:name w:val="Grid Table 5 Dark Accent 6"/&gt;&lt;w:basedOn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w:fill="FAE4E7"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w:fill="E87C8D"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w:fill="E87C8D" w:themeFill="accent6"/&gt;&lt;/w:tcPr&gt;&lt;/w:tblStylePr&gt;&lt;w:tblStylePr w:type="band1Vert"&gt;&lt;w:tblPr/&gt;&lt;w:tcPr&gt;&lt;w:shd w:val="clear" w:color="auto" w:fill="F5CAD1" w:themeFill="accent6" w:themeFillTint="66"/&gt;&lt;/w:tcPr&gt;&lt;/w:tblStylePr&gt;&lt;w:tblStylePr w:type="band1Horz"&gt;&lt;w:tblPr/&gt;&lt;w:tcPr&gt;&lt;w:shd w:val="clear" w:color="auto" w:fill="F5CAD1" w:themeFill="accent6" w:themeFillTint="66"/&gt;&lt;/w:tcPr&gt;&lt;/w:tblStylePr&gt;&lt;/w:style&gt;&lt;w:style w:type="table" w:styleId="GridTable6Colorful"&gt;&lt;w:name w:val="Grid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w:styleId="GridTable6Colorful-Accent2"&gt;&lt;w:name w:val="Grid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w:styleId="GridTable6Colorful-Accent3"&gt;&lt;w:name w:val="Grid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w:styleId="GridTable6Colorful-Accent4"&gt;&lt;w:name w:val="Grid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w:styleId="GridTable6Colorful-Accent5"&gt;&lt;w:name w:val="Grid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w:styleId="GridTable6Colorful-Accent6"&gt;&lt;w:name w:val="Grid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w:styleId="GridTable7Colorful"&gt;&lt;w:name w:val="Grid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w:styleId="GridTable7Colorful-Accent2"&gt;&lt;w:name w:val="Grid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w:styleId="GridTable7Colorful-Accent3"&gt;&lt;w:name w:val="Grid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w:styleId="GridTable7Colorful-Accent4"&gt;&lt;w:name w:val="Grid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w:styleId="GridTable7Colorful-Accent5"&gt;&lt;w:name w:val="Grid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w:styleId="GridTable7Colorful-Accent6"&gt;&lt;w:name w:val="Grid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w:type="paragraph" w:styleId="Header"&gt;&lt;w:name w:val="header"/&gt;&lt;w:basedOn w:val="Normal"/&gt;&lt;w:link w:val="HeaderChar"/&gt;&lt;w:uiPriority w:val="99"/&gt;&lt;w:unhideWhenUsed/&gt;&lt;w:rsid w:val="00632BB1"/&gt;&lt;w:pPr&gt;&lt;w:spacing w:after="0" w:line="240" w:lineRule="auto"/&gt;&lt;/w:pPr&gt;&lt;/w:style&gt;&lt;w:style w:type="character" w:customStyle="1" w:styleId="HeaderChar"&gt;&lt;w:name w:val="Header Char"/&gt;&lt;w:basedOn w:val="DefaultParagraphFont"/&gt;&lt;w:link w:val="Header"/&gt;&lt;w:uiPriority w:val="99"/&gt;&lt;w:rsid w:val="00632BB1"/&gt;&lt;/w:style&gt;&lt;w:style w:type="character" w:customStyle="1" w:styleId="Heading7Char"&gt;&lt;w:name w:val="Heading 7 Char"/&gt;&lt;w:basedOn w:val="DefaultParagraphFont"/&gt;&lt;w:link w:val="Heading7"/&gt;&lt;w:uiPriority w:val="8"/&gt;&lt;w:semiHidden/&gt;&lt;w:rsid w:val="00555FE1"/&gt;&lt;w:rPr&gt;&lt;w:rFonts w:asciiTheme="majorHAnsi" w:eastAsiaTheme="majorEastAsia" w:hAnsiTheme="majorHAnsi" w:cstheme="majorBidi"/&gt;&lt;w:i/&gt;&lt;w:iCs/&gt;&lt;w:color w:val="2B7370" w:themeColor="accent1" w:themeShade="7F"/&gt;&lt;/w:rPr&gt;&lt;/w:style&gt;&lt;w:style w:type="character" w:customStyle="1" w:styleId="Heading8Char"&gt;&lt;w:name w:val="Heading 8 Char"/&gt;&lt;w:basedOn w:val="DefaultParagraphFont"/&gt;&lt;w:link w:val="Heading8"/&gt;&lt;w:uiPriority w:val="8"/&gt;&lt;w:semiHidden/&gt;&lt;w:rsid w:val="00555FE1"/&gt;&lt;w:rPr&gt;&lt;w:rFonts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w:val="8"/&gt;&lt;w:semiHidden/&gt;&lt;w:rsid w:val="00555FE1"/&gt;&lt;w:rPr&gt;&lt;w:rFonts w:asciiTheme="majorHAnsi" w:eastAsiaTheme="majorEastAsia" w:hAnsiTheme="majorHAnsi" w:cstheme="majorBidi"/&gt;&lt;w:i/&gt;&lt;w:iCs/&gt;&lt;w:color w:val="272727" w:themeColor="text1" w:themeTint="D8"/&gt;&lt;w:szCs w:val="21"/&gt;&lt;/w:rPr&gt;&lt;/w:style&gt;&lt;w:style w:type="character" w:styleId="HTMLAcronym"&gt;&lt;w:name w:val="HTML Acronym"/&gt;&lt;w:basedOn w:val="DefaultParagraphFont"/&gt;&lt;w:uiPriority w:val="99"/&gt;&lt;w:semiHidden/&gt;&lt;w:unhideWhenUsed/&gt;&lt;w:rsid w:val="00A92C80"/&gt;&lt;/w:style&gt;&lt;w:style w:type="paragraph" w:styleId="HTMLAddress"&gt;&lt;w:name w:val="HTML Address"/&gt;&lt;w:basedOn w:val="Normal"/&gt;&lt;w:link w:val="HTMLAddressChar"/&gt;&lt;w:uiPriority w:val="99"/&gt;&lt;w:semiHidden/&gt;&lt;w:unhideWhenUsed/&gt;&lt;w:rsid w:val="00A92C80"/&gt;&lt;w:pPr&gt;&lt;w:spacing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w:val="00A92C80"/&gt;&lt;w:rPr&gt;&lt;w:i/&gt;&lt;w:iCs/&gt;&lt;/w:rPr&gt;&lt;/w:style&gt;&lt;w:style w:type="character" w:styleId="HTMLCite"&gt;&lt;w:name w:val="HTML Cite"/&gt;&lt;w:basedOn w:val="DefaultParagraphFont"/&gt;&lt;w:uiPriority w:val="99"/&gt;&lt;w:semiHidden/&gt;&lt;w:unhideWhenUsed/&gt;&lt;w:rsid w:val="00A92C80"/&gt;&lt;w:rPr&gt;&lt;w:i/&gt;&lt;w:iCs/&gt;&lt;/w:rPr&gt;&lt;/w:style&gt;&lt;w:style w:type="character" w:styleId="HTMLCode"&gt;&lt;w:name w:val="HTML Code"/&gt;&lt;w:basedOn w:val="DefaultParagraphFont"/&gt;&lt;w:uiPriority w:val="99"/&gt;&lt;w:semiHidden/&gt;&lt;w:unhideWhenUsed/&gt;&lt;w:rsid w:val="00A92C80"/&gt;&lt;w:rPr&gt;&lt;w:rFonts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w:val="00A92C80"/&gt;&lt;w:rPr&gt;&lt;w:i/&gt;&lt;w:iCs/&gt;&lt;/w:rPr&gt;&lt;/w:style&gt;&lt;w:style w:type="character" w:styleId="HTMLKeyboard"&gt;&lt;w:name w:val="HTML Keyboard"/&gt;&lt;w:basedOn w:val="DefaultParagraphFont"/&gt;&lt;w:uiPriority w:val="99"/&gt;&lt;w:semiHidden/&gt;&lt;w:unhideWhenUsed/&gt;&lt;w:rsid w:val="00A92C80"/&gt;&lt;w:rPr&gt;&lt;w:rFonts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w:val="00A92C80"/&gt;&lt;w:pPr&gt;&lt;w:spacing w:after="0"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w:val="00A92C80"/&gt;&lt;w:rPr&gt;&lt;w:rFonts w:ascii="Consolas" w:hAnsi="Consolas"/&gt;&lt;w:szCs w:val="20"/&gt;&lt;/w:rPr&gt;&lt;/w:style&gt;&lt;w:style w:type="character" w:styleId="HTMLSample"&gt;&lt;w:name w:val="HTML Sample"/&gt;&lt;w:basedOn w:val="DefaultParagraphFont"/&gt;&lt;w:uiPriority w:val="99"/&gt;&lt;w:semiHidden/&gt;&lt;w:unhideWhenUsed/&gt;&lt;w:rsid w:val="00A92C80"/&gt;&lt;w:rPr&gt;&lt;w:rFonts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w:val="00A92C80"/&gt;&lt;w:rPr&gt;&lt;w:rFonts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w:val="00A92C80"/&gt;&lt;w:rPr&gt;&lt;w:i/&gt;&lt;w:iCs/&gt;&lt;/w:rPr&gt;&lt;/w:style&gt;&lt;w:style w:type="character" w:styleId="Hyperlink"&gt;&lt;w:name w:val="Hyperlink"/&gt;&lt;w:basedOn w:val="DefaultParagraphFont"/&gt;&lt;w:uiPriority w:val="99"/&gt;&lt;w:semiHidden/&gt;&lt;w:unhideWhenUsed/&gt;&lt;w:rsid w:val="00E75E55"/&gt;&lt;w:rPr&gt;&lt;w:color w:val="2B7471" w:themeColor="accent1" w:themeShade="80"/&gt;&lt;w:u w:val="single"/&gt;&lt;/w:rPr&gt;&lt;/w:style&gt;&lt;w:style w:type="paragraph" w:styleId="Index1"&gt;&lt;w:name w:val="index 1"/&gt;&lt;w:basedOn w:val="Normal"/&gt;&lt;w:next w:val="Normal"/&gt;&lt;w:autoRedefine/&gt;&lt;w:uiPriority w:val="99"/&gt;&lt;w:semiHidden/&gt;&lt;w:unhideWhenUsed/&gt;&lt;w:rsid w:val="00A92C80"/&gt;&lt;w:pPr&gt;&lt;w:spacing w:after="0" w:line="240" w:lineRule="auto"/&gt;&lt;w:ind w:left="220" w:hanging="220"/&gt;&lt;/w:pPr&gt;&lt;/w:style&gt;&lt;w:style w:type="paragraph" w:styleId="Index2"&gt;&lt;w:name w:val="index 2"/&gt;&lt;w:basedOn w:val="Normal"/&gt;&lt;w:next w:val="Normal"/&gt;&lt;w:autoRedefine/&gt;&lt;w:uiPriority w:val="99"/&gt;&lt;w:semiHidden/&gt;&lt;w:unhideWhenUsed/&gt;&lt;w:rsid w:val="00A92C80"/&gt;&lt;w:pPr&gt;&lt;w:spacing w:after="0" w:line="240" w:lineRule="auto"/&gt;&lt;w:ind w:left="440" w:hanging="220"/&gt;&lt;/w:pPr&gt;&lt;/w:style&gt;&lt;w:style w:type="paragraph" w:styleId="Index3"&gt;&lt;w:name w:val="index 3"/&gt;&lt;w:basedOn w:val="Normal"/&gt;&lt;w:next w:val="Normal"/&gt;&lt;w:autoRedefine/&gt;&lt;w:uiPriority w:val="99"/&gt;&lt;w:semiHidden/&gt;&lt;w:unhideWhenUsed/&gt;&lt;w:rsid w:val="00A92C80"/&gt;&lt;w:pPr&gt;&lt;w:spacing w:after="0" w:line="240" w:lineRule="auto"/&gt;&lt;w:ind w:left="660" w:hanging="220"/&gt;&lt;/w:pPr&gt;&lt;/w:style&gt;&lt;w:style w:type="paragraph" w:styleId="Index4"&gt;&lt;w:name w:val="index 4"/&gt;&lt;w:basedOn w:val="Normal"/&gt;&lt;w:next w:val="Normal"/&gt;&lt;w:autoRedefine/&gt;&lt;w:uiPriority w:val="99"/&gt;&lt;w:semiHidden/&gt;&lt;w:unhideWhenUsed/&gt;&lt;w:rsid w:val="00A92C80"/&gt;&lt;w:pPr&gt;&lt;w:spacing w:after="0" w:line="240" w:lineRule="auto"/&gt;&lt;w:ind w:left="880" w:hanging="220"/&gt;&lt;/w:pPr&gt;&lt;/w:style&gt;&lt;w:style w:type="paragraph" w:styleId="Index5"&gt;&lt;w:name w:val="index 5"/&gt;&lt;w:basedOn w:val="Normal"/&gt;&lt;w:next w:val="Normal"/&gt;&lt;w:autoRedefine/&gt;&lt;w:uiPriority w:val="99"/&gt;&lt;w:semiHidden/&gt;&lt;w:unhideWhenUsed/&gt;&lt;w:rsid w:val="00A92C80"/&gt;&lt;w:pPr&gt;&lt;w:spacing w:after="0" w:line="240" w:lineRule="auto"/&gt;&lt;w:ind w:left="1100" w:hanging="220"/&gt;&lt;/w:pPr&gt;&lt;/w:style&gt;&lt;w:style w:type="paragraph" w:styleId="Index6"&gt;&lt;w:name w:val="index 6"/&gt;&lt;w:basedOn w:val="Normal"/&gt;&lt;w:next w:val="Normal"/&gt;&lt;w:autoRedefine/&gt;&lt;w:uiPriority w:val="99"/&gt;&lt;w:semiHidden/&gt;&lt;w:unhideWhenUsed/&gt;&lt;w:rsid w:val="00A92C80"/&gt;&lt;w:pPr&gt;&lt;w:spacing w:after="0" w:line="240" w:lineRule="auto"/&gt;&lt;w:ind w:left="1320" w:hanging="220"/&gt;&lt;/w:pPr&gt;&lt;/w:style&gt;&lt;w:style w:type="paragraph" w:styleId="Index7"&gt;&lt;w:name w:val="index 7"/&gt;&lt;w:basedOn w:val="Normal"/&gt;&lt;w:next w:val="Normal"/&gt;&lt;w:autoRedefine/&gt;&lt;w:uiPriority w:val="99"/&gt;&lt;w:semiHidden/&gt;&lt;w:unhideWhenUsed/&gt;&lt;w:rsid w:val="00A92C80"/&gt;&lt;w:pPr&gt;&lt;w:spacing w:after="0" w:line="240" w:lineRule="auto"/&gt;&lt;w:ind w:left="1540" w:hanging="220"/&gt;&lt;/w:pPr&gt;&lt;/w:style&gt;&lt;w:style w:type="paragraph" w:styleId="Index8"&gt;&lt;w:name w:val="index 8"/&gt;&lt;w:basedOn w:val="Normal"/&gt;&lt;w:next w:val="Normal"/&gt;&lt;w:autoRedefine/&gt;&lt;w:uiPriority w:val="99"/&gt;&lt;w:semiHidden/&gt;&lt;w:unhideWhenUsed/&gt;&lt;w:rsid w:val="00A92C80"/&gt;&lt;w:pPr&gt;&lt;w:spacing w:after="0" w:line="240" w:lineRule="auto"/&gt;&lt;w:ind w:left="1760" w:hanging="220"/&gt;&lt;/w:pPr&gt;&lt;/w:style&gt;&lt;w:style w:type="paragraph" w:styleId="Index9"&gt;&lt;w:name w:val="index 9"/&gt;&lt;w:basedOn w:val="Normal"/&gt;&lt;w:next w:val="Normal"/&gt;&lt;w:autoRedefine/&gt;&lt;w:uiPriority w:val="99"/&gt;&lt;w:semiHidden/&gt;&lt;w:unhideWhenUsed/&gt;&lt;w:rsid w:val="00A92C80"/&gt;&lt;w:pPr&gt;&lt;w:spacing w:after="0" w:line="240" w:lineRule="auto"/&gt;&lt;w:ind w:left="1980" w:hanging="220"/&gt;&lt;/w:pPr&gt;&lt;/w:style&gt;&lt;w:style w:type="paragraph" w:styleId="IndexHeading"&gt;&lt;w:name w:val="index heading"/&gt;&lt;w:basedOn w:val="Normal"/&gt;&lt;w:next w:val="Index1"/&gt;&lt;w:uiPriority w:val="99"/&gt;&lt;w:semiHidden/&gt;&lt;w:unhideWhenUsed/&gt;&lt;w:rsid w:val="00A92C80"/&gt;&lt;w:rPr&gt;&lt;w:rFonts w:asciiTheme="majorHAnsi" w:eastAsiaTheme="majorEastAsia" w:hAnsiTheme="majorHAnsi" w:cstheme="majorBidi"/&gt;&lt;w:b/&gt;&lt;w:bCs/&gt;&lt;/w:rPr&gt;&lt;/w:style&gt;&lt;w:style w:type="table" w:styleId="LightGrid"&gt;&lt;w:name w:val="Light Grid"/&gt;&lt;w:basedOn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w:sz="18" w:space="0" w:color="74CBC8" w:themeColor="accent1"/&gt;&lt;w:right w:val="single" w:sz="8" w:space="0" w:color="74CBC8" w:themeColor="accent1"/&gt;&lt;w:insideH w:val="nil"/&gt;&lt;w:insideV w:val="single" w:sz="8" w:space="0" w:color="74CBC8"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w:themeColor="accent1"/&gt;&lt;w:insideH w:val="nil"/&gt;&lt;w:insideV w:val="single" w:sz="8" w:space="0" w:color="74CBC8"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w:themeColor="accent1"/&gt;&lt;/w:tcBorders&gt;&lt;w:shd w:val="clear" w:color="auto" w:fill="DCF2F1" w:themeFill="accent1" w:themeFillTint="3F"/&gt;&lt;/w:tcPr&gt;&lt;/w:tblStylePr&gt;&lt;w:tblStylePr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w:themeColor="accent1"/&gt;&lt;/w:tcBorders&gt;&lt;w:shd w:val="clear" w:color="auto" w:fill="DCF2F1" w:themeFill="accent1" w:themeFillTint="3F"/&gt;&lt;/w:tcPr&gt;&lt;/w:tblStylePr&gt;&lt;w:tblStylePr w:type="band2Horz"&gt;&lt;w:tblPr/&gt;&lt;w:tcPr&gt;&lt;w:tcBorders&gt;&lt;w:top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w:themeColor="accent1"/&gt;&lt;/w:tcBorders&gt;&lt;/w:tcPr&gt;&lt;/w:tblStylePr&gt;&lt;/w:style&gt;&lt;w:style w:type="table" w:styleId="LightGrid-Accent2"&gt;&lt;w:name w:val="Light Grid Accent 2"/&gt;&lt;w:basedOn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w:sz="18" w:space="0" w:color="EDC765" w:themeColor="accent2"/&gt;&lt;w:right w:val="single" w:sz="8" w:space="0" w:color="EDC765" w:themeColor="accent2"/&gt;&lt;w:insideH w:val="nil"/&gt;&lt;w:insideV w:val="single" w:sz="8" w:space="0" w:color="EDC765"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w:themeColor="accent2"/&gt;&lt;w:insideH w:val="nil"/&gt;&lt;w:insideV w:val="single" w:sz="8" w:space="0" w:color="EDC765"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w:themeColor="accent2"/&gt;&lt;/w:tcBorders&gt;&lt;w:shd w:val="clear" w:color="auto" w:fill="FAF1D8" w:themeFill="accent2" w:themeFillTint="3F"/&gt;&lt;/w:tcPr&gt;&lt;/w:tblStylePr&gt;&lt;w:tblStylePr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w:themeColor="accent2"/&gt;&lt;/w:tcBorders&gt;&lt;w:shd w:val="clear" w:color="auto" w:fill="FAF1D8" w:themeFill="accent2" w:themeFillTint="3F"/&gt;&lt;/w:tcPr&gt;&lt;/w:tblStylePr&gt;&lt;w:tblStylePr w:type="band2Horz"&gt;&lt;w:tblPr/&gt;&lt;w:tcPr&gt;&lt;w:tcBorders&gt;&lt;w:top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w:themeColor="accent2"/&gt;&lt;/w:tcBorders&gt;&lt;/w:tcPr&gt;&lt;/w:tblStylePr&gt;&lt;/w:style&gt;&lt;w:style w:type="table" w:styleId="LightGrid-Accent3"&gt;&lt;w:name w:val="Light Grid Accent 3"/&gt;&lt;w:basedOn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w:sz="18" w:space="0" w:color="8AC867" w:themeColor="accent3"/&gt;&lt;w:right w:val="single" w:sz="8" w:space="0" w:color="8AC867" w:themeColor="accent3"/&gt;&lt;w:insideH w:val="nil"/&gt;&lt;w:insideV w:val="single" w:sz="8" w:space="0" w:color="8AC867"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w:themeColor="accent3"/&gt;&lt;w:insideH w:val="nil"/&gt;&lt;w:insideV w:val="single" w:sz="8" w:space="0" w:color="8AC867"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w:themeColor="accent3"/&gt;&lt;/w:tcBorders&gt;&lt;w:shd w:val="clear" w:color="auto" w:fill="E1F1D9" w:themeFill="accent3" w:themeFillTint="3F"/&gt;&lt;/w:tcPr&gt;&lt;/w:tblStylePr&gt;&lt;w:tblStylePr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w:themeColor="accent3"/&gt;&lt;/w:tcBorders&gt;&lt;w:shd w:val="clear" w:color="auto" w:fill="E1F1D9" w:themeFill="accent3" w:themeFillTint="3F"/&gt;&lt;/w:tcPr&gt;&lt;/w:tblStylePr&gt;&lt;w:tblStylePr w:type="band2Horz"&gt;&lt;w:tblPr/&gt;&lt;w:tcPr&gt;&lt;w:tcBorders&gt;&lt;w:top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w:themeColor="accent3"/&gt;&lt;/w:tcBorders&gt;&lt;/w:tcPr&gt;&lt;/w:tblStylePr&gt;&lt;/w:style&gt;&lt;w:style w:type="table" w:styleId="LightGrid-Accent4"&gt;&lt;w:name w:val="Light Grid Accent 4"/&gt;&lt;w:basedOn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w:sz="18" w:space="0" w:color="F0924C" w:themeColor="accent4"/&gt;&lt;w:right w:val="single" w:sz="8" w:space="0" w:color="F0924C" w:themeColor="accent4"/&gt;&lt;w:insideH w:val="nil"/&gt;&lt;w:insideV w:val="single" w:sz="8" w:space="0" w:color="F0924C"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w:themeColor="accent4"/&gt;&lt;w:insideH w:val="nil"/&gt;&lt;w:insideV w:val="single" w:sz="8" w:space="0" w:color="F0924C"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w:themeColor="accent4"/&gt;&lt;/w:tcBorders&gt;&lt;w:shd w:val="clear" w:color="auto" w:fill="FBE3D2" w:themeFill="accent4" w:themeFillTint="3F"/&gt;&lt;/w:tcPr&gt;&lt;/w:tblStylePr&gt;&lt;w:tblStylePr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w:themeColor="accent4"/&gt;&lt;/w:tcBorders&gt;&lt;w:shd w:val="clear" w:color="auto" w:fill="FBE3D2" w:themeFill="accent4" w:themeFillTint="3F"/&gt;&lt;/w:tcPr&gt;&lt;/w:tblStylePr&gt;&lt;w:tblStylePr w:type="band2Horz"&gt;&lt;w:tblPr/&gt;&lt;w:tcPr&gt;&lt;w:tcBorders&gt;&lt;w:top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w:themeColor="accent4"/&gt;&lt;/w:tcBorders&gt;&lt;/w:tcPr&gt;&lt;/w:tblStylePr&gt;&lt;/w:style&gt;&lt;w:style w:type="table" w:styleId="LightGrid-Accent5"&gt;&lt;w:name w:val="Light Grid Accent 5"/&gt;&lt;w:basedOn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w:sz="18" w:space="0" w:color="907CB3" w:themeColor="accent5"/&gt;&lt;w:right w:val="single" w:sz="8" w:space="0" w:color="907CB3" w:themeColor="accent5"/&gt;&lt;w:insideH w:val="nil"/&gt;&lt;w:insideV w:val="single" w:sz="8" w:space="0" w:color="907CB3"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w:themeColor="accent5"/&gt;&lt;w:insideH w:val="nil"/&gt;&lt;w:insideV w:val="single" w:sz="8" w:space="0" w:color="907CB3"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w:themeColor="accent5"/&gt;&lt;/w:tcBorders&gt;&lt;w:shd w:val="clear" w:color="auto" w:fill="E3DEEC" w:themeFill="accent5" w:themeFillTint="3F"/&gt;&lt;/w:tcPr&gt;&lt;/w:tblStylePr&gt;&lt;w:tblStylePr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w:themeColor="accent5"/&gt;&lt;/w:tcBorders&gt;&lt;w:shd w:val="clear" w:color="auto" w:fill="E3DEEC" w:themeFill="accent5" w:themeFillTint="3F"/&gt;&lt;/w:tcPr&gt;&lt;/w:tblStylePr&gt;&lt;w:tblStylePr w:type="band2Horz"&gt;&lt;w:tblPr/&gt;&lt;w:tcPr&gt;&lt;w:tcBorders&gt;&lt;w:top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w:themeColor="accent5"/&gt;&lt;/w:tcBorders&gt;&lt;/w:tcPr&gt;&lt;/w:tblStylePr&gt;&lt;/w:style&gt;&lt;w:style w:type="table" w:styleId="LightGrid-Accent6"&gt;&lt;w:name w:val="Light Grid Accent 6"/&gt;&lt;w:basedOn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w:sz="18" w:space="0" w:color="E87C8D" w:themeColor="accent6"/&gt;&lt;w:right w:val="single" w:sz="8" w:space="0" w:color="E87C8D" w:themeColor="accent6"/&gt;&lt;w:insideH w:val="nil"/&gt;&lt;w:insideV w:val="single" w:sz="8" w:space="0" w:color="E87C8D"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w:themeColor="accent6"/&gt;&lt;w:insideH w:val="nil"/&gt;&lt;w:insideV w:val="single" w:sz="8" w:space="0" w:color="E87C8D"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w:themeColor="accent6"/&gt;&lt;/w:tcBorders&gt;&lt;w:shd w:val="clear" w:color="auto" w:fill="F9DEE2" w:themeFill="accent6" w:themeFillTint="3F"/&gt;&lt;/w:tcPr&gt;&lt;/w:tblStylePr&gt;&lt;w:tblStylePr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w:themeColor="accent6"/&gt;&lt;/w:tcBorders&gt;&lt;w:shd w:val="clear" w:color="auto" w:fill="F9DEE2" w:themeFill="accent6" w:themeFillTint="3F"/&gt;&lt;/w:tcPr&gt;&lt;/w:tblStylePr&gt;&lt;w:tblStylePr w:type="band2Horz"&gt;&lt;w:tblPr/&gt;&lt;w:tcPr&gt;&lt;w:tcBorders&gt;&lt;w:top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w:themeColor="accent6"/&gt;&lt;/w:tcBorders&gt;&lt;/w:tcPr&gt;&lt;/w:tblStylePr&gt;&lt;/w:style&gt;&lt;w:style w:type="table" w:styleId="LightList"&gt;&lt;w:name w:val="Light List"/&gt;&lt;w:basedOn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w:type="firstRow"&gt;&lt;w:pPr&gt;&lt;w:spacing w:before="0" w:after="0" w:line="240" w:lineRule="auto"/&gt;&lt;/w:pPr&gt;&lt;w:rPr&gt;&lt;w:b/&gt;&lt;w:bCs/&gt;&lt;w:color w:val="FFFFFF" w:themeColor="background1"/&gt;&lt;/w:rPr&gt;&lt;w:tblPr/&gt;&lt;w:tcPr&gt;&lt;w:shd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w:themeColor="accent1"/&gt;&lt;/w:tcBorders&gt;&lt;/w:tcPr&gt;&lt;/w:tblStylePr&gt;&lt;/w:style&gt;&lt;w:style w:type="table" w:styleId="LightList-Accent2"&gt;&lt;w:name w:val="Light List Accent 2"/&gt;&lt;w:basedOn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w:type="firstRow"&gt;&lt;w:pPr&gt;&lt;w:spacing w:before="0" w:after="0" w:line="240" w:lineRule="auto"/&gt;&lt;/w:pPr&gt;&lt;w:rPr&gt;&lt;w:b/&gt;&lt;w:bCs/&gt;&lt;w:color w:val="FFFFFF" w:themeColor="background1"/&gt;&lt;/w:rPr&gt;&lt;w:tblPr/&gt;&lt;w:tcPr&gt;&lt;w:shd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w:themeColor="accent2"/&gt;&lt;/w:tcBorders&gt;&lt;/w:tcPr&gt;&lt;/w:tblStylePr&gt;&lt;/w:style&gt;&lt;w:style w:type="table" w:styleId="LightList-Accent3"&gt;&lt;w:name w:val="Light List Accent 3"/&gt;&lt;w:basedOn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w:type="firstRow"&gt;&lt;w:pPr&gt;&lt;w:spacing w:before="0" w:after="0" w:line="240" w:lineRule="auto"/&gt;&lt;/w:pPr&gt;&lt;w:rPr&gt;&lt;w:b/&gt;&lt;w:bCs/&gt;&lt;w:color w:val="FFFFFF" w:themeColor="background1"/&gt;&lt;/w:rPr&gt;&lt;w:tblPr/&gt;&lt;w:tcPr&gt;&lt;w:shd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w:themeColor="accent3"/&gt;&lt;/w:tcBorders&gt;&lt;/w:tcPr&gt;&lt;/w:tblStylePr&gt;&lt;/w:style&gt;&lt;w:style w:type="table" w:styleId="LightList-Accent4"&gt;&lt;w:name w:val="Light List Accent 4"/&gt;&lt;w:basedOn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w:type="firstRow"&gt;&lt;w:pPr&gt;&lt;w:spacing w:before="0" w:after="0" w:line="240" w:lineRule="auto"/&gt;&lt;/w:pPr&gt;&lt;w:rPr&gt;&lt;w:b/&gt;&lt;w:bCs/&gt;&lt;w:color w:val="FFFFFF" w:themeColor="background1"/&gt;&lt;/w:rPr&gt;&lt;w:tblPr/&gt;&lt;w:tcPr&gt;&lt;w:shd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w:themeColor="accent4"/&gt;&lt;/w:tcBorders&gt;&lt;/w:tcPr&gt;&lt;/w:tblStylePr&gt;&lt;/w:style&gt;&lt;w:style w:type="table" w:styleId="LightList-Accent5"&gt;&lt;w:name w:val="Light List Accent 5"/&gt;&lt;w:basedOn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w:type="firstRow"&gt;&lt;w:pPr&gt;&lt;w:spacing w:before="0" w:after="0" w:line="240" w:lineRule="auto"/&gt;&lt;/w:pPr&gt;&lt;w:rPr&gt;&lt;w:b/&gt;&lt;w:bCs/&gt;&lt;w:color w:val="FFFFFF" w:themeColor="background1"/&gt;&lt;/w:rPr&gt;&lt;w:tblPr/&gt;&lt;w:tcPr&gt;&lt;w:shd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w:themeColor="accent5"/&gt;&lt;/w:tcBorders&gt;&lt;/w:tcPr&gt;&lt;/w:tblStylePr&gt;&lt;/w:style&gt;&lt;w:style w:type="table" w:styleId="LightList-Accent6"&gt;&lt;w:name w:val="Light List Accent 6"/&gt;&lt;w:basedOn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w:type="firstRow"&gt;&lt;w:pPr&gt;&lt;w:spacing w:before="0" w:after="0" w:line="240" w:lineRule="auto"/&gt;&lt;/w:pPr&gt;&lt;w:rPr&gt;&lt;w:b/&gt;&lt;w:bCs/&gt;&lt;w:color w:val="FFFFFF" w:themeColor="background1"/&gt;&lt;/w:rPr&gt;&lt;w:tblPr/&gt;&lt;w:tcPr&gt;&lt;w:shd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w:themeColor="accent6"/&gt;&lt;/w:tcBorders&gt;&lt;/w:tcPr&gt;&lt;/w:tblStylePr&gt;&lt;/w:style&gt;&lt;w:style w:type="table" w:styleId="LightShading"&gt;&lt;w:name w:val="Light Shading"/&gt;&lt;w:basedOn w:val="TableNormal"/&gt;&lt;w:uiPriority w:val="60"/&gt;&lt;w:semiHidden/&gt;&lt;w:unhideWhenUsed/&gt;&lt;w:rsid w:val="00A92C80"/&gt;&lt;w:pPr&gt;&lt;w:spacing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w:val="00A92C80"/&gt;&lt;w:pPr&gt;&lt;w:spacing w:after="0" w:line="240" w:lineRule="auto"/&gt;&lt;/w:pPr&gt;&lt;w:rPr&gt;&lt;w:color w:val="41ADA9" w:themeColor="accent1" w:themeShade="BF"/&gt;&lt;/w:rPr&gt;&lt;w:tblPr&gt;&lt;w:tblStyleRowBandSize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w:type="band1Horz"&gt;&lt;w:tblPr/&gt;&lt;w:tcPr&gt;&lt;w:tcBorders&gt;&lt;w:left w:val="nil"/&gt;&lt;w:right w:val="nil"/&gt;&lt;w:insideH w:val="nil"/&gt;&lt;w:insideV w:val="nil"/&gt;&lt;/w:tcBorders&gt;&lt;w:shd w:val="clear" w:color="auto" w:fill="DCF2F1" w:themeFill="accent1" w:themeFillTint="3F"/&gt;&lt;/w:tcPr&gt;&lt;/w:tblStylePr&gt;&lt;/w:style&gt;&lt;w:style w:type="table" w:styleId="LightShading-Accent2"&gt;&lt;w:name w:val="Light Shading Accent 2"/&gt;&lt;w:basedOn w:val="TableNormal"/&gt;&lt;w:uiPriority w:val="60"/&gt;&lt;w:semiHidden/&gt;&lt;w:unhideWhenUsed/&gt;&lt;w:rsid w:val="00A92C80"/&gt;&lt;w:pPr&gt;&lt;w:spacing w:after="0" w:line="240" w:lineRule="auto"/&gt;&lt;/w:pPr&gt;&lt;w:rPr&gt;&lt;w:color w:val="E2A91A" w:themeColor="accent2" w:themeShade="BF"/&gt;&lt;/w:rPr&gt;&lt;w:tblPr&gt;&lt;w:tblStyleRowBandSize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w:type="band1Horz"&gt;&lt;w:tblPr/&gt;&lt;w:tcPr&gt;&lt;w:tcBorders&gt;&lt;w:left w:val="nil"/&gt;&lt;w:right w:val="nil"/&gt;&lt;w:insideH w:val="nil"/&gt;&lt;w:insideV w:val="nil"/&gt;&lt;/w:tcBorders&gt;&lt;w:shd w:val="clear" w:color="auto" w:fill="FAF1D8" w:themeFill="accent2" w:themeFillTint="3F"/&gt;&lt;/w:tcPr&gt;&lt;/w:tblStylePr&gt;&lt;/w:style&gt;&lt;w:style w:type="table" w:styleId="LightShading-Accent3"&gt;&lt;w:name w:val="Light Shading Accent 3"/&gt;&lt;w:basedOn w:val="TableNormal"/&gt;&lt;w:uiPriority w:val="60"/&gt;&lt;w:semiHidden/&gt;&lt;w:unhideWhenUsed/&gt;&lt;w:rsid w:val="00A92C80"/&gt;&lt;w:pPr&gt;&lt;w:spacing w:after="0" w:line="240" w:lineRule="auto"/&gt;&lt;/w:pPr&gt;&lt;w:rPr&gt;&lt;w:color w:val="62A63C" w:themeColor="accent3" w:themeShade="BF"/&gt;&lt;/w:rPr&gt;&lt;w:tblPr&gt;&lt;w:tblStyleRowBandSize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w:type="band1Horz"&gt;&lt;w:tblPr/&gt;&lt;w:tcPr&gt;&lt;w:tcBorders&gt;&lt;w:left w:val="nil"/&gt;&lt;w:right w:val="nil"/&gt;&lt;w:insideH w:val="nil"/&gt;&lt;w:insideV w:val="nil"/&gt;&lt;/w:tcBorders&gt;&lt;w:shd w:val="clear" w:color="auto" w:fill="E1F1D9" w:themeFill="accent3" w:themeFillTint="3F"/&gt;&lt;/w:tcPr&gt;&lt;/w:tblStylePr&gt;&lt;/w:style&gt;&lt;w:style w:type="table" w:styleId="LightShading-Accent4"&gt;&lt;w:name w:val="Light Shading Accent 4"/&gt;&lt;w:basedOn w:val="TableNormal"/&gt;&lt;w:uiPriority w:val="60"/&gt;&lt;w:semiHidden/&gt;&lt;w:unhideWhenUsed/&gt;&lt;w:rsid w:val="00A92C80"/&gt;&lt;w:pPr&gt;&lt;w:spacing w:after="0" w:line="240" w:lineRule="auto"/&gt;&lt;/w:pPr&gt;&lt;w:rPr&gt;&lt;w:color w:val="DA6712" w:themeColor="accent4" w:themeShade="BF"/&gt;&lt;/w:rPr&gt;&lt;w:tblPr&gt;&lt;w:tblStyleRowBandSize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w:type="band1Horz"&gt;&lt;w:tblPr/&gt;&lt;w:tcPr&gt;&lt;w:tcBorders&gt;&lt;w:left w:val="nil"/&gt;&lt;w:right w:val="nil"/&gt;&lt;w:insideH w:val="nil"/&gt;&lt;w:insideV w:val="nil"/&gt;&lt;/w:tcBorders&gt;&lt;w:shd w:val="clear" w:color="auto" w:fill="FBE3D2" w:themeFill="accent4" w:themeFillTint="3F"/&gt;&lt;/w:tcPr&gt;&lt;/w:tblStylePr&gt;&lt;/w:style&gt;&lt;w:style w:type="table" w:styleId="LightShading-Accent5"&gt;&lt;w:name w:val="Light Shading Accent 5"/&gt;&lt;w:basedOn w:val="TableNormal"/&gt;&lt;w:uiPriority w:val="60"/&gt;&lt;w:semiHidden/&gt;&lt;w:unhideWhenUsed/&gt;&lt;w:rsid w:val="00A92C80"/&gt;&lt;w:pPr&gt;&lt;w:spacing w:after="0" w:line="240" w:lineRule="auto"/&gt;&lt;/w:pPr&gt;&lt;w:rPr&gt;&lt;w:color w:val="68538F" w:themeColor="accent5" w:themeShade="BF"/&gt;&lt;/w:rPr&gt;&lt;w:tblPr&gt;&lt;w:tblStyleRowBandSize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w:type="band1Horz"&gt;&lt;w:tblPr/&gt;&lt;w:tcPr&gt;&lt;w:tcBorders&gt;&lt;w:left w:val="nil"/&gt;&lt;w:right w:val="nil"/&gt;&lt;w:insideH w:val="nil"/&gt;&lt;w:insideV w:val="nil"/&gt;&lt;/w:tcBorders&gt;&lt;w:shd w:val="clear" w:color="auto" w:fill="E3DEEC" w:themeFill="accent5" w:themeFillTint="3F"/&gt;&lt;/w:tcPr&gt;&lt;/w:tblStylePr&gt;&lt;/w:style&gt;&lt;w:style w:type="table" w:styleId="LightShading-Accent6"&gt;&lt;w:name w:val="Light Shading Accent 6"/&gt;&lt;w:basedOn w:val="TableNormal"/&gt;&lt;w:uiPriority w:val="60"/&gt;&lt;w:semiHidden/&gt;&lt;w:unhideWhenUsed/&gt;&lt;w:rsid w:val="00A92C80"/&gt;&lt;w:pPr&gt;&lt;w:spacing w:after="0" w:line="240" w:lineRule="auto"/&gt;&lt;/w:pPr&gt;&lt;w:rPr&gt;&lt;w:color w:val="DA2F4A" w:themeColor="accent6" w:themeShade="BF"/&gt;&lt;/w:rPr&gt;&lt;w:tblPr&gt;&lt;w:tblStyleRowBandSize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w:type="band1Horz"&gt;&lt;w:tblPr/&gt;&lt;w:tcPr&gt;&lt;w:tcBorders&gt;&lt;w:left w:val="nil"/&gt;&lt;w:right w:val="nil"/&gt;&lt;w:insideH w:val="nil"/&gt;&lt;w:insideV w:val="nil"/&gt;&lt;/w:tcBorders&gt;&lt;w:shd w:val="clear" w:color="auto" w:fill="F9DEE2" w:themeFill="accent6" w:themeFillTint="3F"/&gt;&lt;/w:tcPr&gt;&lt;/w:tblStylePr&gt;&lt;/w:style&gt;&lt;w:style w:type="character" w:styleId="LineNumber"&gt;&lt;w:name w:val="line number"/&gt;&lt;w:basedOn w:val="DefaultParagraphFont"/&gt;&lt;w:uiPriority w:val="99"/&gt;&lt;w:semiHidden/&gt;&lt;w:unhideWhenUsed/&gt;&lt;w:rsid w:val="00A92C80"/&gt;&lt;/w:style&gt;&lt;w:style w:type="paragraph" w:styleId="List"&gt;&lt;w:name w:val="List"/&gt;&lt;w:basedOn w:val="Normal"/&gt;&lt;w:uiPriority w:val="99"/&gt;&lt;w:semiHidden/&gt;&lt;w:unhideWhenUsed/&gt;&lt;w:rsid w:val="00A92C80"/&gt;&lt;w:pPr&gt;&lt;w:ind w:left="360" w:hanging="360"/&gt;&lt;w:contextualSpacing/&gt;&lt;/w:pPr&gt;&lt;/w:style&gt;&lt;w:style w:type="paragraph" w:styleId="List2"&gt;&lt;w:name w:val="List 2"/&gt;&lt;w:basedOn w:val="Normal"/&gt;&lt;w:uiPriority w:val="99"/&gt;&lt;w:semiHidden/&gt;&lt;w:unhideWhenUsed/&gt;&lt;w:rsid w:val="00A92C80"/&gt;&lt;w:pPr&gt;&lt;w:ind w:left="720" w:hanging="360"/&gt;&lt;w:contextualSpacing/&gt;&lt;/w:pPr&gt;&lt;/w:style&gt;&lt;w:style w:type="paragraph" w:styleId="List3"&gt;&lt;w:name w:val="List 3"/&gt;&lt;w:basedOn w:val="Normal"/&gt;&lt;w:uiPriority w:val="99"/&gt;&lt;w:semiHidden/&gt;&lt;w:unhideWhenUsed/&gt;&lt;w:rsid w:val="00A92C80"/&gt;&lt;w:pPr&gt;&lt;w:ind w:left="1080" w:hanging="360"/&gt;&lt;w:contextualSpacing/&gt;&lt;/w:pPr&gt;&lt;/w:style&gt;&lt;w:style w:type="paragraph" w:styleId="List4"&gt;&lt;w:name w:val="List 4"/&gt;&lt;w:basedOn w:val="Normal"/&gt;&lt;w:uiPriority w:val="99"/&gt;&lt;w:semiHidden/&gt;&lt;w:unhideWhenUsed/&gt;&lt;w:rsid w:val="00A92C80"/&gt;&lt;w:pPr&gt;&lt;w:ind w:left="1440" w:hanging="360"/&gt;&lt;w:contextualSpacing/&gt;&lt;/w:pPr&gt;&lt;/w:style&gt;&lt;w:style w:type="paragraph" w:styleId="List5"&gt;&lt;w:name w:val="List 5"/&gt;&lt;w:basedOn w:val="Normal"/&gt;&lt;w:uiPriority w:val="99"/&gt;&lt;w:semiHidden/&gt;&lt;w:unhideWhenUsed/&gt;&lt;w:rsid w:val="00A92C80"/&gt;&lt;w:pPr&gt;&lt;w:ind w:left="1800" w:hanging="360"/&gt;&lt;w:contextualSpacing/&gt;&lt;/w:pPr&gt;&lt;/w:style&gt;&lt;w:style w:type="paragraph" w:styleId="ListBullet2"&gt;&lt;w:name w:val="List Bullet 2"/&gt;&lt;w:basedOn w:val="Normal"/&gt;&lt;w:uiPriority w:val="99"/&gt;&lt;w:semiHidden/&gt;&lt;w:unhideWhenUsed/&gt;&lt;w:rsid w:val="00A92C80"/&gt;&lt;w:pPr&gt;&lt;w:numPr&gt;&lt;w:numId w:val="6"/&gt;&lt;/w:numPr&gt;&lt;w:contextualSpacing/&gt;&lt;/w:pPr&gt;&lt;/w:style&gt;&lt;w:style w:type="paragraph" w:styleId="ListBullet3"&gt;&lt;w:name w:val="List Bullet 3"/&gt;&lt;w:basedOn w:val="Normal"/&gt;&lt;w:uiPriority w:val="99"/&gt;&lt;w:semiHidden/&gt;&lt;w:unhideWhenUsed/&gt;&lt;w:rsid w:val="00A92C80"/&gt;&lt;w:pPr&gt;&lt;w:numPr&gt;&lt;w:numId w:val="7"/&gt;&lt;/w:numPr&gt;&lt;w:contextualSpacing/&gt;&lt;/w:pPr&gt;&lt;/w:style&gt;&lt;w:style w:type="paragraph" w:styleId="ListBullet4"&gt;&lt;w:name w:val="List Bullet 4"/&gt;&lt;w:basedOn w:val="Normal"/&gt;&lt;w:uiPriority w:val="99"/&gt;&lt;w:semiHidden/&gt;&lt;w:unhideWhenUsed/&gt;&lt;w:rsid w:val="00A92C80"/&gt;&lt;w:pPr&gt;&lt;w:numPr&gt;&lt;w:numId w:val="8"/&gt;&lt;/w:numPr&gt;&lt;w:contextualSpacing/&gt;&lt;/w:pPr&gt;&lt;/w:style&gt;&lt;w:style w:type="paragraph" w:styleId="ListBullet5"&gt;&lt;w:name w:val="List Bullet 5"/&gt;&lt;w:basedOn w:val="Normal"/&gt;&lt;w:uiPriority w:val="99"/&gt;&lt;w:semiHidden/&gt;&lt;w:unhideWhenUsed/&gt;&lt;w:rsid w:val="00A92C80"/&gt;&lt;w:pPr&gt;&lt;w:numPr&gt;&lt;w:numId w:val="9"/&gt;&lt;/w:numPr&gt;&lt;w:contextualSpacing/&gt;&lt;/w:pPr&gt;&lt;/w:style&gt;&lt;w:style w:type="paragraph" w:styleId="ListContinue"&gt;&lt;w:name w:val="List Continue"/&gt;&lt;w:basedOn w:val="Normal"/&gt;&lt;w:uiPriority w:val="99"/&gt;&lt;w:semiHidden/&gt;&lt;w:unhideWhenUsed/&gt;&lt;w:rsid w:val="00A92C80"/&gt;&lt;w:pPr&gt;&lt;w:spacing w:after="120"/&gt;&lt;w:ind w:left="360"/&gt;&lt;w:contextualSpacing/&gt;&lt;/w:pPr&gt;&lt;/w:style&gt;&lt;w:style w:type="paragraph" w:styleId="ListContinue2"&gt;&lt;w:name w:val="List Continue 2"/&gt;&lt;w:basedOn w:val="Normal"/&gt;&lt;w:uiPriority w:val="99"/&gt;&lt;w:semiHidden/&gt;&lt;w:unhideWhenUsed/&gt;&lt;w:rsid w:val="00A92C80"/&gt;&lt;w:pPr&gt;&lt;w:spacing w:after="120"/&gt;&lt;w:ind w:left="720"/&gt;&lt;w:contextualSpacing/&gt;&lt;/w:pPr&gt;&lt;/w:style&gt;&lt;w:style w:type="paragraph" w:styleId="ListContinue3"&gt;&lt;w:name w:val="List Continue 3"/&gt;&lt;w:basedOn w:val="Normal"/&gt;&lt;w:uiPriority w:val="99"/&gt;&lt;w:semiHidden/&gt;&lt;w:unhideWhenUsed/&gt;&lt;w:rsid w:val="00A92C80"/&gt;&lt;w:pPr&gt;&lt;w:spacing w:after="120"/&gt;&lt;w:ind w:left="1080"/&gt;&lt;w:contextualSpacing/&gt;&lt;/w:pPr&gt;&lt;/w:style&gt;&lt;w:style w:type="paragraph" w:styleId="ListContinue4"&gt;&lt;w:name w:val="List Continue 4"/&gt;&lt;w:basedOn w:val="Normal"/&gt;&lt;w:uiPriority w:val="99"/&gt;&lt;w:semiHidden/&gt;&lt;w:unhideWhenUsed/&gt;&lt;w:rsid w:val="00A92C80"/&gt;&lt;w:pPr&gt;&lt;w:spacing w:after="120"/&gt;&lt;w:ind w:left="1440"/&gt;&lt;w:contextualSpacing/&gt;&lt;/w:pPr&gt;&lt;/w:style&gt;&lt;w:style w:type="paragraph" w:styleId="ListContinue5"&gt;&lt;w:name w:val="List Continue 5"/&gt;&lt;w:basedOn w:val="Normal"/&gt;&lt;w:uiPriority w:val="99"/&gt;&lt;w:semiHidden/&gt;&lt;w:unhideWhenUsed/&gt;&lt;w:rsid w:val="00A92C80"/&gt;&lt;w:pPr&gt;&lt;w:spacing w:after="120"/&gt;&lt;w:ind w:left="1800"/&gt;&lt;w:contextualSpacing/&gt;&lt;/w:pPr&gt;&lt;/w:style&gt;&lt;w:style w:type="paragraph" w:styleId="ListNumber2"&gt;&lt;w:name w:val="List Number 2"/&gt;&lt;w:basedOn w:val="Normal"/&gt;&lt;w:uiPriority w:val="99"/&gt;&lt;w:semiHidden/&gt;&lt;w:unhideWhenUsed/&gt;&lt;w:rsid w:val="00A92C80"/&gt;&lt;w:pPr&gt;&lt;w:numPr&gt;&lt;w:numId w:val="10"/&gt;&lt;/w:numPr&gt;&lt;w:contextualSpacing/&gt;&lt;/w:pPr&gt;&lt;/w:style&gt;&lt;w:style w:type="paragraph" w:styleId="ListNumber3"&gt;&lt;w:name w:val="List Number 3"/&gt;&lt;w:basedOn w:val="Normal"/&gt;&lt;w:uiPriority w:val="99"/&gt;&lt;w:semiHidden/&gt;&lt;w:unhideWhenUsed/&gt;&lt;w:rsid w:val="00A92C80"/&gt;&lt;w:pPr&gt;&lt;w:numPr&gt;&lt;w:numId w:val="11"/&gt;&lt;/w:numPr&gt;&lt;w:contextualSpacing/&gt;&lt;/w:pPr&gt;&lt;/w:style&gt;&lt;w:style w:type="paragraph" w:styleId="ListNumber4"&gt;&lt;w:name w:val="List Number 4"/&gt;&lt;w:basedOn w:val="Normal"/&gt;&lt;w:uiPriority w:val="99"/&gt;&lt;w:semiHidden/&gt;&lt;w:unhideWhenUsed/&gt;&lt;w:rsid w:val="00A92C80"/&gt;&lt;w:pPr&gt;&lt;w:numPr&gt;&lt;w:numId w:val="12"/&gt;&lt;/w:numPr&gt;&lt;w:contextualSpacing/&gt;&lt;/w:pPr&gt;&lt;/w:style&gt;&lt;w:style w:type="paragraph" w:styleId="ListNumber5"&gt;&lt;w:name w:val="List Number 5"/&gt;&lt;w:basedOn w:val="Normal"/&gt;&lt;w:uiPriority w:val="99"/&gt;&lt;w:semiHidden/&gt;&lt;w:unhideWhenUsed/&gt;&lt;w:rsid w:val="00A92C80"/&gt;&lt;w:pPr&gt;&lt;w:numPr&gt;&lt;w:numId w:val="13"/&gt;&lt;/w:numPr&gt;&lt;w:contextualSpacing/&gt;&lt;/w:pPr&gt;&lt;/w:style&gt;&lt;w:style w:type="paragraph" w:styleId="ListParagraph"&gt;&lt;w:name w:val="List Paragraph"/&gt;&lt;w:basedOn w:val="Normal"/&gt;&lt;w:uiPriority w:val="34"/&gt;&lt;w:semiHidden/&gt;&lt;w:unhideWhenUsed/&gt;&lt;w:qFormat/&gt;&lt;w:rsid w:val="00A92C80"/&gt;&lt;w:pPr&gt;&lt;w:ind w:left="720"/&gt;&lt;w:contextualSpacing/&gt;&lt;/w:pPr&gt;&lt;/w:style&gt;&lt;w:style w:type="table" w:styleId="ListTable1Light"&gt;&lt;w:name w:val="List Table 1 Light"/&gt;&lt;w:basedOn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w:color="ABDFDD" w:themeColor="accent1" w:themeTint="99"/&gt;&lt;/w:tcBorders&gt;&lt;/w:tcPr&gt;&lt;/w:tblStylePr&gt;&lt;w:tblStylePr w:type="lastRow"&gt;&lt;w:rPr&gt;&lt;w:b/&gt;&lt;w:bCs/&gt;&lt;/w:rPr&gt;&lt;w:tblPr/&gt;&lt;w:tcPr&gt;&lt;w:tcBorders&gt;&lt;w:top w:val="single"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w:styleId="ListTable1Light-Accent2"&gt;&lt;w:name w:val="List Table 1 Light Accent 2"/&gt;&lt;w:basedOn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w:color="F4DDA2" w:themeColor="accent2" w:themeTint="99"/&gt;&lt;/w:tcBorders&gt;&lt;/w:tcPr&gt;&lt;/w:tblStylePr&gt;&lt;w:tblStylePr w:type="lastRow"&gt;&lt;w:rPr&gt;&lt;w:b/&gt;&lt;w:bCs/&gt;&lt;/w:rPr&gt;&lt;w:tblPr/&gt;&lt;w:tcPr&gt;&lt;w:tcBorders&gt;&lt;w:top w:val="single"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w:styleId="ListTable1Light-Accent3"&gt;&lt;w:name w:val="List Table 1 Light Accent 3"/&gt;&lt;w:basedOn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w:color="B8DEA3" w:themeColor="accent3" w:themeTint="99"/&gt;&lt;/w:tcBorders&gt;&lt;/w:tcPr&gt;&lt;/w:tblStylePr&gt;&lt;w:tblStylePr w:type="lastRow"&gt;&lt;w:rPr&gt;&lt;w:b/&gt;&lt;w:bCs/&gt;&lt;/w:rPr&gt;&lt;w:tblPr/&gt;&lt;w:tcPr&gt;&lt;w:tcBorders&gt;&lt;w:top w:val="single"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w:styleId="ListTable1Light-Accent4"&gt;&lt;w:name w:val="List Table 1 Light Accent 4"/&gt;&lt;w:basedOn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w:color="F6BD93" w:themeColor="accent4" w:themeTint="99"/&gt;&lt;/w:tcBorders&gt;&lt;/w:tcPr&gt;&lt;/w:tblStylePr&gt;&lt;w:tblStylePr w:type="lastRow"&gt;&lt;w:rPr&gt;&lt;w:b/&gt;&lt;w:bCs/&gt;&lt;/w:rPr&gt;&lt;w:tblPr/&gt;&lt;w:tcPr&gt;&lt;w:tcBorders&gt;&lt;w:top w:val="single"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w:styleId="ListTable1Light-Accent5"&gt;&lt;w:name w:val="List Table 1 Light Accent 5"/&gt;&lt;w:basedOn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w:color="BCB0D1" w:themeColor="accent5" w:themeTint="99"/&gt;&lt;/w:tcBorders&gt;&lt;/w:tcPr&gt;&lt;/w:tblStylePr&gt;&lt;w:tblStylePr w:type="lastRow"&gt;&lt;w:rPr&gt;&lt;w:b/&gt;&lt;w:bCs/&gt;&lt;/w:rPr&gt;&lt;w:tblPr/&gt;&lt;w:tcPr&gt;&lt;w:tcBorders&gt;&lt;w:top w:val="single"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w:styleId="ListTable1Light-Accent6"&gt;&lt;w:name w:val="List Table 1 Light Accent 6"/&gt;&lt;w:basedOn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w:color="F1B0BA" w:themeColor="accent6" w:themeTint="99"/&gt;&lt;/w:tcBorders&gt;&lt;/w:tcPr&gt;&lt;/w:tblStylePr&gt;&lt;w:tblStylePr w:type="lastRow"&gt;&lt;w:rPr&gt;&lt;w:b/&gt;&lt;w:bCs/&gt;&lt;/w:rPr&gt;&lt;w:tblPr/&gt;&lt;w:tcPr&gt;&lt;w:tcBorders&gt;&lt;w:top w:val="single"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w:styleId="ListTable2"&gt;&lt;w:name w:val="List Table 2"/&gt;&lt;w:basedOn w:val="TableNormal"/&gt;&lt;w:uiPriority w:val="47"/&gt;&lt;w:rsid w:val="00A92C80"/&gt;&lt;w:pPr&gt;&lt;w:spacing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w:val="00A92C80"/&gt;&lt;w:pPr&gt;&lt;w:spacing w:after="0" w:line="240" w:lineRule="auto"/&gt;&lt;/w:pPr&gt;&lt;w:tblPr&gt;&lt;w:tblStyleRowBandSize w:val="1"/&gt;&lt;w:tblStyleColBandSize w:val="1"/&gt;&lt;w:tblBorders&gt;&lt;w:top w:val="single" w:sz="4" w:space="0" w:color="ABDFDD" w:themeColor="accent1" w:themeTint="99"/&gt;&lt;w:bottom w:val="single" w:sz="4" w:space="0" w:color="ABDFDD" w:themeColor="accent1" w:themeTint="99"/&gt;&lt;w:insideH w:val="single" w:sz="4" w:space="0" w:color="ABDFDD"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w:styleId="ListTable2-Accent2"&gt;&lt;w:name w:val="List Table 2 Accent 2"/&gt;&lt;w:basedOn w:val="TableNormal"/&gt;&lt;w:uiPriority w:val="47"/&gt;&lt;w:rsid w:val="00A92C80"/&gt;&lt;w:pPr&gt;&lt;w:spacing w:after="0" w:line="240" w:lineRule="auto"/&gt;&lt;/w:pPr&gt;&lt;w:tblPr&gt;&lt;w:tblStyleRowBandSize w:val="1"/&gt;&lt;w:tblStyleColBandSize w:val="1"/&gt;&lt;w:tblBorders&gt;&lt;w:top w:val="single" w:sz="4" w:space="0" w:color="F4DDA2" w:themeColor="accent2" w:themeTint="99"/&gt;&lt;w:bottom w:val="single" w:sz="4" w:space="0" w:color="F4DDA2" w:themeColor="accent2" w:themeTint="99"/&gt;&lt;w:insideH w:val="single" w:sz="4" w:space="0" w:color="F4DDA2"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w:styleId="ListTable2-Accent3"&gt;&lt;w:name w:val="List Table 2 Accent 3"/&gt;&lt;w:basedOn w:val="TableNormal"/&gt;&lt;w:uiPriority w:val="47"/&gt;&lt;w:rsid w:val="00A92C80"/&gt;&lt;w:pPr&gt;&lt;w:spacing w:after="0" w:line="240" w:lineRule="auto"/&gt;&lt;/w:pPr&gt;&lt;w:tblPr&gt;&lt;w:tblStyleRowBandSize w:val="1"/&gt;&lt;w:tblStyleColBandSize w:val="1"/&gt;&lt;w:tblBorders&gt;&lt;w:top w:val="single" w:sz="4" w:space="0" w:color="B8DEA3" w:themeColor="accent3" w:themeTint="99"/&gt;&lt;w:bottom w:val="single" w:sz="4" w:space="0" w:color="B8DEA3" w:themeColor="accent3" w:themeTint="99"/&gt;&lt;w:insideH w:val="single" w:sz="4" w:space="0" w:color="B8DEA3"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w:styleId="ListTable2-Accent4"&gt;&lt;w:name w:val="List Table 2 Accent 4"/&gt;&lt;w:basedOn w:val="TableNormal"/&gt;&lt;w:uiPriority w:val="47"/&gt;&lt;w:rsid w:val="00A92C80"/&gt;&lt;w:pPr&gt;&lt;w:spacing w:after="0" w:line="240" w:lineRule="auto"/&gt;&lt;/w:pPr&gt;&lt;w:tblPr&gt;&lt;w:tblStyleRowBandSize w:val="1"/&gt;&lt;w:tblStyleColBandSize w:val="1"/&gt;&lt;w:tblBorders&gt;&lt;w:top w:val="single" w:sz="4" w:space="0" w:color="F6BD93" w:themeColor="accent4" w:themeTint="99"/&gt;&lt;w:bottom w:val="single" w:sz="4" w:space="0" w:color="F6BD93" w:themeColor="accent4" w:themeTint="99"/&gt;&lt;w:insideH w:val="single" w:sz="4" w:space="0" w:color="F6BD93"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w:styleId="ListTable2-Accent5"&gt;&lt;w:name w:val="List Table 2 Accent 5"/&gt;&lt;w:basedOn w:val="TableNormal"/&gt;&lt;w:uiPriority w:val="47"/&gt;&lt;w:rsid w:val="00A92C80"/&gt;&lt;w:pPr&gt;&lt;w:spacing w:after="0" w:line="240" w:lineRule="auto"/&gt;&lt;/w:pPr&gt;&lt;w:tblPr&gt;&lt;w:tblStyleRowBandSize w:val="1"/&gt;&lt;w:tblStyleColBandSize w:val="1"/&gt;&lt;w:tblBorders&gt;&lt;w:top w:val="single" w:sz="4" w:space="0" w:color="BCB0D1" w:themeColor="accent5" w:themeTint="99"/&gt;&lt;w:bottom w:val="single" w:sz="4" w:space="0" w:color="BCB0D1" w:themeColor="accent5" w:themeTint="99"/&gt;&lt;w:insideH w:val="single" w:sz="4" w:space="0" w:color="BCB0D1"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w:styleId="ListTable2-Accent6"&gt;&lt;w:name w:val="List Table 2 Accent 6"/&gt;&lt;w:basedOn w:val="TableNormal"/&gt;&lt;w:uiPriority w:val="47"/&gt;&lt;w:rsid w:val="00A92C80"/&gt;&lt;w:pPr&gt;&lt;w:spacing w:after="0" w:line="240" w:lineRule="auto"/&gt;&lt;/w:pPr&gt;&lt;w:tblPr&gt;&lt;w:tblStyleRowBandSize w:val="1"/&gt;&lt;w:tblStyleColBandSize w:val="1"/&gt;&lt;w:tblBorders&gt;&lt;w:top w:val="single" w:sz="4" w:space="0" w:color="F1B0BA" w:themeColor="accent6" w:themeTint="99"/&gt;&lt;w:bottom w:val="single" w:sz="4" w:space="0" w:color="F1B0BA" w:themeColor="accent6" w:themeTint="99"/&gt;&lt;w:insideH w:val="single" w:sz="4" w:space="0" w:color="F1B0BA"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w:styleId="ListTable3"&gt;&lt;w:name w:val="List Table 3"/&gt;&lt;w:basedOn w:val="TableNormal"/&gt;&lt;w:uiPriority w:val="48"/&gt;&lt;w:rsid w:val="00A92C80"/&gt;&lt;w:pPr&gt;&lt;w:spacing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w:val="00A92C80"/&gt;&lt;w:pPr&gt;&lt;w:spacing w:after="0" w:line="240" w:lineRule="auto"/&gt;&lt;/w:pPr&gt;&lt;w:tblPr&gt;&lt;w:tblStyleRowBandSize w:val="1"/&gt;&lt;w:tblStyleColBandSize w:val="1"/&gt;&lt;w:tblBorders&gt;&lt;w:top w:val="single" w:sz="4" w:space="0" w:color="74CBC8" w:themeColor="accent1"/&gt;&lt;w:left w:val="single" w:sz="4" w:space="0" w:color="74CBC8" w:themeColor="accent1"/&gt;&lt;w:bottom w:val="single" w:sz="4" w:space="0" w:color="74CBC8" w:themeColor="accent1"/&gt;&lt;w:right w:val="single" w:sz="4" w:space="0" w:color="74CBC8" w:themeColor="accent1"/&gt;&lt;/w:tblBorders&gt;&lt;/w:tblPr&gt;&lt;w:tblStylePr w:type="firstRow"&gt;&lt;w:rPr&gt;&lt;w:b/&gt;&lt;w:bCs/&gt;&lt;w:color w:val="FFFFFF" w:themeColor="background1"/&gt;&lt;/w:rPr&gt;&lt;w:tblPr/&gt;&lt;w:tcPr&gt;&lt;w:shd w:val="clear" w:color="auto" w:fill="74CBC8" w:themeFill="accent1"/&gt;&lt;/w:tcPr&gt;&lt;/w:tblStylePr&gt;&lt;w:tblStylePr w:type="lastRow"&gt;&lt;w:rPr&gt;&lt;w:b/&gt;&lt;w:bCs/&gt;&lt;/w:rPr&gt;&lt;w:tblPr/&gt;&lt;w:tcPr&gt;&lt;w:tcBorders&gt;&lt;w:top w:val="double" w:sz="4" w:space="0" w:color="74CBC8"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w:color="74CBC8" w:themeColor="accent1"/&gt;&lt;w:right w:val="single" w:sz="4" w:space="0" w:color="74CBC8" w:themeColor="accent1"/&gt;&lt;/w:tcBorders&gt;&lt;/w:tcPr&gt;&lt;/w:tblStylePr&gt;&lt;w:tblStylePr w:type="band1Horz"&gt;&lt;w:tblPr/&gt;&lt;w:tcPr&gt;&lt;w:tcBorders&gt;&lt;w:top w:val="single" w:sz="4" w:space="0" w:color="74CBC8" w:themeColor="accent1"/&gt;&lt;w:bottom w:val="single" w:sz="4" w:space="0" w:color="74CBC8"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w:color="74CBC8" w:themeColor="accent1"/&gt;&lt;w:left w:val="nil"/&gt;&lt;/w:tcBorders&gt;&lt;/w:tcPr&gt;&lt;/w:tblStylePr&gt;&lt;w:tblStylePr w:type="swCell"&gt;&lt;w:tblPr/&gt;&lt;w:tcPr&gt;&lt;w:tcBorders&gt;&lt;w:top w:val="double" w:sz="4" w:space="0" w:color="74CBC8" w:themeColor="accent1"/&gt;&lt;w:right w:val="nil"/&gt;&lt;/w:tcBorders&gt;&lt;/w:tcPr&gt;&lt;/w:tblStylePr&gt;&lt;/w:style&gt;&lt;w:style w:type="table" w:styleId="ListTable3-Accent2"&gt;&lt;w:name w:val="List Table 3 Accent 2"/&gt;&lt;w:basedOn w:val="TableNormal"/&gt;&lt;w:uiPriority w:val="48"/&gt;&lt;w:rsid w:val="00A92C80"/&gt;&lt;w:pPr&gt;&lt;w:spacing w:after="0" w:line="240" w:lineRule="auto"/&gt;&lt;/w:pPr&gt;&lt;w:tblPr&gt;&lt;w:tblStyleRowBandSize w:val="1"/&gt;&lt;w:tblStyleColBandSize w:val="1"/&gt;&lt;w:tblBorders&gt;&lt;w:top w:val="single" w:sz="4" w:space="0" w:color="EDC765" w:themeColor="accent2"/&gt;&lt;w:left w:val="single" w:sz="4" w:space="0" w:color="EDC765" w:themeColor="accent2"/&gt;&lt;w:bottom w:val="single" w:sz="4" w:space="0" w:color="EDC765" w:themeColor="accent2"/&gt;&lt;w:right w:val="single" w:sz="4" w:space="0" w:color="EDC765" w:themeColor="accent2"/&gt;&lt;/w:tblBorders&gt;&lt;/w:tblPr&gt;&lt;w:tblStylePr w:type="firstRow"&gt;&lt;w:rPr&gt;&lt;w:b/&gt;&lt;w:bCs/&gt;&lt;w:color w:val="FFFFFF" w:themeColor="background1"/&gt;&lt;/w:rPr&gt;&lt;w:tblPr/&gt;&lt;w:tcPr&gt;&lt;w:shd w:val="clear" w:color="auto" w:fill="EDC765" w:themeFill="accent2"/&gt;&lt;/w:tcPr&gt;&lt;/w:tblStylePr&gt;&lt;w:tblStylePr w:type="lastRow"&gt;&lt;w:rPr&gt;&lt;w:b/&gt;&lt;w:bCs/&gt;&lt;/w:rPr&gt;&lt;w:tblPr/&gt;&lt;w:tcPr&gt;&lt;w:tcBorders&gt;&lt;w:top w:val="double" w:sz="4" w:space="0" w:color="EDC765"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w:color="EDC765" w:themeColor="accent2"/&gt;&lt;w:right w:val="single" w:sz="4" w:space="0" w:color="EDC765" w:themeColor="accent2"/&gt;&lt;/w:tcBorders&gt;&lt;/w:tcPr&gt;&lt;/w:tblStylePr&gt;&lt;w:tblStylePr w:type="band1Horz"&gt;&lt;w:tblPr/&gt;&lt;w:tcPr&gt;&lt;w:tcBorders&gt;&lt;w:top w:val="single" w:sz="4" w:space="0" w:color="EDC765" w:themeColor="accent2"/&gt;&lt;w:bottom w:val="single" w:sz="4" w:space="0" w:color="EDC765"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w:color="EDC765" w:themeColor="accent2"/&gt;&lt;w:left w:val="nil"/&gt;&lt;/w:tcBorders&gt;&lt;/w:tcPr&gt;&lt;/w:tblStylePr&gt;&lt;w:tblStylePr w:type="swCell"&gt;&lt;w:tblPr/&gt;&lt;w:tcPr&gt;&lt;w:tcBorders&gt;&lt;w:top w:val="double" w:sz="4" w:space="0" w:color="EDC765" w:themeColor="accent2"/&gt;&lt;w:right w:val="nil"/&gt;&lt;/w:tcBorders&gt;&lt;/w:tcPr&gt;&lt;/w:tblStylePr&gt;&lt;/w:style&gt;&lt;w:style w:type="table" w:styleId="ListTable3-Accent3"&gt;&lt;w:name w:val="List Table 3 Accent 3"/&gt;&lt;w:basedOn w:val="TableNormal"/&gt;&lt;w:uiPriority w:val="48"/&gt;&lt;w:rsid w:val="00A92C80"/&gt;&lt;w:pPr&gt;&lt;w:spacing w:after="0" w:line="240" w:lineRule="auto"/&gt;&lt;/w:pPr&gt;&lt;w:tblPr&gt;&lt;w:tblStyleRowBandSize w:val="1"/&gt;&lt;w:tblStyleColBandSize w:val="1"/&gt;&lt;w:tblBorders&gt;&lt;w:top w:val="single" w:sz="4" w:space="0" w:color="8AC867" w:themeColor="accent3"/&gt;&lt;w:left w:val="single" w:sz="4" w:space="0" w:color="8AC867" w:themeColor="accent3"/&gt;&lt;w:bottom w:val="single" w:sz="4" w:space="0" w:color="8AC867" w:themeColor="accent3"/&gt;&lt;w:right w:val="single" w:sz="4" w:space="0" w:color="8AC867" w:themeColor="accent3"/&gt;&lt;/w:tblBorders&gt;&lt;/w:tblPr&gt;&lt;w:tblStylePr w:type="firstRow"&gt;&lt;w:rPr&gt;&lt;w:b/&gt;&lt;w:bCs/&gt;&lt;w:color w:val="FFFFFF" w:themeColor="background1"/&gt;&lt;/w:rPr&gt;&lt;w:tblPr/&gt;&lt;w:tcPr&gt;&lt;w:shd w:val="clear" w:color="auto" w:fill="8AC867" w:themeFill="accent3"/&gt;&lt;/w:tcPr&gt;&lt;/w:tblStylePr&gt;&lt;w:tblStylePr w:type="lastRow"&gt;&lt;w:rPr&gt;&lt;w:b/&gt;&lt;w:bCs/&gt;&lt;/w:rPr&gt;&lt;w:tblPr/&gt;&lt;w:tcPr&gt;&lt;w:tcBorders&gt;&lt;w:top w:val="double" w:sz="4" w:space="0" w:color="8AC867"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w:color="8AC867" w:themeColor="accent3"/&gt;&lt;w:right w:val="single" w:sz="4" w:space="0" w:color="8AC867" w:themeColor="accent3"/&gt;&lt;/w:tcBorders&gt;&lt;/w:tcPr&gt;&lt;/w:tblStylePr&gt;&lt;w:tblStylePr w:type="band1Horz"&gt;&lt;w:tblPr/&gt;&lt;w:tcPr&gt;&lt;w:tcBorders&gt;&lt;w:top w:val="single" w:sz="4" w:space="0" w:color="8AC867" w:themeColor="accent3"/&gt;&lt;w:bottom w:val="single" w:sz="4" w:space="0" w:color="8AC867"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w:color="8AC867" w:themeColor="accent3"/&gt;&lt;w:left w:val="nil"/&gt;&lt;/w:tcBorders&gt;&lt;/w:tcPr&gt;&lt;/w:tblStylePr&gt;&lt;w:tblStylePr w:type="swCell"&gt;&lt;w:tblPr/&gt;&lt;w:tcPr&gt;&lt;w:tcBorders&gt;&lt;w:top w:val="double" w:sz="4" w:space="0" w:color="8AC867" w:themeColor="accent3"/&gt;&lt;w:right w:val="nil"/&gt;&lt;/w:tcBorders&gt;&lt;/w:tcPr&gt;&lt;/w:tblStylePr&gt;&lt;/w:style&gt;&lt;w:style w:type="table" w:styleId="ListTable3-Accent4"&gt;&lt;w:name w:val="List Table 3 Accent 4"/&gt;&lt;w:basedOn w:val="TableNormal"/&gt;&lt;w:uiPriority w:val="48"/&gt;&lt;w:rsid w:val="00A92C80"/&gt;&lt;w:pPr&gt;&lt;w:spacing w:after="0" w:line="240" w:lineRule="auto"/&gt;&lt;/w:pPr&gt;&lt;w:tblPr&gt;&lt;w:tblStyleRowBandSize w:val="1"/&gt;&lt;w:tblStyleColBandSize w:val="1"/&gt;&lt;w:tblBorders&gt;&lt;w:top w:val="single" w:sz="4" w:space="0" w:color="F0924C" w:themeColor="accent4"/&gt;&lt;w:left w:val="single" w:sz="4" w:space="0" w:color="F0924C" w:themeColor="accent4"/&gt;&lt;w:bottom w:val="single" w:sz="4" w:space="0" w:color="F0924C" w:themeColor="accent4"/&gt;&lt;w:right w:val="single" w:sz="4" w:space="0" w:color="F0924C" w:themeColor="accent4"/&gt;&lt;/w:tblBorders&gt;&lt;/w:tblPr&gt;&lt;w:tblStylePr w:type="firstRow"&gt;&lt;w:rPr&gt;&lt;w:b/&gt;&lt;w:bCs/&gt;&lt;w:color w:val="FFFFFF" w:themeColor="background1"/&gt;&lt;/w:rPr&gt;&lt;w:tblPr/&gt;&lt;w:tcPr&gt;&lt;w:shd w:val="clear" w:color="auto" w:fill="F0924C" w:themeFill="accent4"/&gt;&lt;/w:tcPr&gt;&lt;/w:tblStylePr&gt;&lt;w:tblStylePr w:type="lastRow"&gt;&lt;w:rPr&gt;&lt;w:b/&gt;&lt;w:bCs/&gt;&lt;/w:rPr&gt;&lt;w:tblPr/&gt;&lt;w:tcPr&gt;&lt;w:tcBorders&gt;&lt;w:top w:val="double" w:sz="4" w:space="0" w:color="F0924C"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w:color="F0924C" w:themeColor="accent4"/&gt;&lt;w:right w:val="single" w:sz="4" w:space="0" w:color="F0924C" w:themeColor="accent4"/&gt;&lt;/w:tcBorders&gt;&lt;/w:tcPr&gt;&lt;/w:tblStylePr&gt;&lt;w:tblStylePr w:type="band1Horz"&gt;&lt;w:tblPr/&gt;&lt;w:tcPr&gt;&lt;w:tcBorders&gt;&lt;w:top w:val="single" w:sz="4" w:space="0" w:color="F0924C" w:themeColor="accent4"/&gt;&lt;w:bottom w:val="single" w:sz="4" w:space="0" w:color="F0924C"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w:color="F0924C" w:themeColor="accent4"/&gt;&lt;w:left w:val="nil"/&gt;&lt;/w:tcBorders&gt;&lt;/w:tcPr&gt;&lt;/w:tblStylePr&gt;&lt;w:tblStylePr w:type="swCell"&gt;&lt;w:tblPr/&gt;&lt;w:tcPr&gt;&lt;w:tcBorders&gt;&lt;w:top w:val="double" w:sz="4" w:space="0" w:color="F0924C" w:themeColor="accent4"/&gt;&lt;w:right w:val="nil"/&gt;&lt;/w:tcBorders&gt;&lt;/w:tcPr&gt;&lt;/w:tblStylePr&gt;&lt;/w:style&gt;&lt;w:style w:type="table" w:styleId="ListTable3-Accent5"&gt;&lt;w:name w:val="List Table 3 Accent 5"/&gt;&lt;w:basedOn w:val="TableNormal"/&gt;&lt;w:uiPriority w:val="48"/&gt;&lt;w:rsid w:val="00A92C80"/&gt;&lt;w:pPr&gt;&lt;w:spacing w:after="0" w:line="240" w:lineRule="auto"/&gt;&lt;/w:pPr&gt;&lt;w:tblPr&gt;&lt;w:tblStyleRowBandSize w:val="1"/&gt;&lt;w:tblStyleColBandSize w:val="1"/&gt;&lt;w:tblBorders&gt;&lt;w:top w:val="single" w:sz="4" w:space="0" w:color="907CB3" w:themeColor="accent5"/&gt;&lt;w:left w:val="single" w:sz="4" w:space="0" w:color="907CB3" w:themeColor="accent5"/&gt;&lt;w:bottom w:val="single" w:sz="4" w:space="0" w:color="907CB3" w:themeColor="accent5"/&gt;&lt;w:right w:val="single" w:sz="4" w:space="0" w:color="907CB3" w:themeColor="accent5"/&gt;&lt;/w:tblBorders&gt;&lt;/w:tblPr&gt;&lt;w:tblStylePr w:type="firstRow"&gt;&lt;w:rPr&gt;&lt;w:b/&gt;&lt;w:bCs/&gt;&lt;w:color w:val="FFFFFF" w:themeColor="background1"/&gt;&lt;/w:rPr&gt;&lt;w:tblPr/&gt;&lt;w:tcPr&gt;&lt;w:shd w:val="clear" w:color="auto" w:fill="907CB3" w:themeFill="accent5"/&gt;&lt;/w:tcPr&gt;&lt;/w:tblStylePr&gt;&lt;w:tblStylePr w:type="lastRow"&gt;&lt;w:rPr&gt;&lt;w:b/&gt;&lt;w:bCs/&gt;&lt;/w:rPr&gt;&lt;w:tblPr/&gt;&lt;w:tcPr&gt;&lt;w:tcBorders&gt;&lt;w:top w:val="double" w:sz="4" w:space="0" w:color="907CB3"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w:color="907CB3" w:themeColor="accent5"/&gt;&lt;w:right w:val="single" w:sz="4" w:space="0" w:color="907CB3" w:themeColor="accent5"/&gt;&lt;/w:tcBorders&gt;&lt;/w:tcPr&gt;&lt;/w:tblStylePr&gt;&lt;w:tblStylePr w:type="band1Horz"&gt;&lt;w:tblPr/&gt;&lt;w:tcPr&gt;&lt;w:tcBorders&gt;&lt;w:top w:val="single" w:sz="4" w:space="0" w:color="907CB3" w:themeColor="accent5"/&gt;&lt;w:bottom w:val="single" w:sz="4" w:space="0" w:color="907CB3"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w:color="907CB3" w:themeColor="accent5"/&gt;&lt;w:left w:val="nil"/&gt;&lt;/w:tcBorders&gt;&lt;/w:tcPr&gt;&lt;/w:tblStylePr&gt;&lt;w:tblStylePr w:type="swCell"&gt;&lt;w:tblPr/&gt;&lt;w:tcPr&gt;&lt;w:tcBorders&gt;&lt;w:top w:val="double" w:sz="4" w:space="0" w:color="907CB3" w:themeColor="accent5"/&gt;&lt;w:right w:val="nil"/&gt;&lt;/w:tcBorders&gt;&lt;/w:tcPr&gt;&lt;/w:tblStylePr&gt;&lt;/w:style&gt;&lt;w:style w:type="table" w:styleId="ListTable3-Accent6"&gt;&lt;w:name w:val="List Table 3 Accent 6"/&gt;&lt;w:basedOn w:val="TableNormal"/&gt;&lt;w:uiPriority w:val="48"/&gt;&lt;w:rsid w:val="00A92C80"/&gt;&lt;w:pPr&gt;&lt;w:spacing w:after="0" w:line="240" w:lineRule="auto"/&gt;&lt;/w:pPr&gt;&lt;w:tblPr&gt;&lt;w:tblStyleRowBandSize w:val="1"/&gt;&lt;w:tblStyleColBandSize w:val="1"/&gt;&lt;w:tblBorders&gt;&lt;w:top w:val="single" w:sz="4" w:space="0" w:color="E87C8D" w:themeColor="accent6"/&gt;&lt;w:left w:val="single" w:sz="4" w:space="0" w:color="E87C8D" w:themeColor="accent6"/&gt;&lt;w:bottom w:val="single" w:sz="4" w:space="0" w:color="E87C8D" w:themeColor="accent6"/&gt;&lt;w:right w:val="single" w:sz="4" w:space="0" w:color="E87C8D" w:themeColor="accent6"/&gt;&lt;/w:tblBorders&gt;&lt;/w:tblPr&gt;&lt;w:tblStylePr w:type="firstRow"&gt;&lt;w:rPr&gt;&lt;w:b/&gt;&lt;w:bCs/&gt;&lt;w:color w:val="FFFFFF" w:themeColor="background1"/&gt;&lt;/w:rPr&gt;&lt;w:tblPr/&gt;&lt;w:tcPr&gt;&lt;w:shd w:val="clear" w:color="auto" w:fill="E87C8D" w:themeFill="accent6"/&gt;&lt;/w:tcPr&gt;&lt;/w:tblStylePr&gt;&lt;w:tblStylePr w:type="lastRow"&gt;&lt;w:rPr&gt;&lt;w:b/&gt;&lt;w:bCs/&gt;&lt;/w:rPr&gt;&lt;w:tblPr/&gt;&lt;w:tcPr&gt;&lt;w:tcBorders&gt;&lt;w:top w:val="double" w:sz="4" w:space="0" w:color="E87C8D"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w:color="E87C8D" w:themeColor="accent6"/&gt;&lt;w:right w:val="single" w:sz="4" w:space="0" w:color="E87C8D" w:themeColor="accent6"/&gt;&lt;/w:tcBorders&gt;&lt;/w:tcPr&gt;&lt;/w:tblStylePr&gt;&lt;w:tblStylePr w:type="band1Horz"&gt;&lt;w:tblPr/&gt;&lt;w:tcPr&gt;&lt;w:tcBorders&gt;&lt;w:top w:val="single" w:sz="4" w:space="0" w:color="E87C8D" w:themeColor="accent6"/&gt;&lt;w:bottom w:val="single" w:sz="4" w:space="0" w:color="E87C8D"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w:color="E87C8D" w:themeColor="accent6"/&gt;&lt;w:left w:val="nil"/&gt;&lt;/w:tcBorders&gt;&lt;/w:tcPr&gt;&lt;/w:tblStylePr&gt;&lt;w:tblStylePr w:type="swCell"&gt;&lt;w:tblPr/&gt;&lt;w:tcPr&gt;&lt;w:tcBorders&gt;&lt;w:top w:val="double" w:sz="4" w:space="0" w:color="E87C8D" w:themeColor="accent6"/&gt;&lt;w:right w:val="nil"/&gt;&lt;/w:tcBorders&gt;&lt;/w:tcPr&gt;&lt;/w:tblStylePr&gt;&lt;/w:style&gt;&lt;w:style w:type="table" w:styleId="ListTable4"&gt;&lt;w:name w:val="List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w:val="nil"/&gt;&lt;/w:tcBorders&gt;&lt;w:shd w:val="clear" w:color="auto" w:fill="74CBC8" w:themeFill="accent1"/&gt;&lt;/w:tcPr&gt;&lt;/w:tblStylePr&gt;&lt;w:tblStylePr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w:styleId="ListTable4-Accent2"&gt;&lt;w:name w:val="List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w:val="nil"/&gt;&lt;/w:tcBorders&gt;&lt;w:shd w:val="clear" w:color="auto" w:fill="EDC765" w:themeFill="accent2"/&gt;&lt;/w:tcPr&gt;&lt;/w:tblStylePr&gt;&lt;w:tblStylePr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w:styleId="ListTable4-Accent3"&gt;&lt;w:name w:val="List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w:val="nil"/&gt;&lt;/w:tcBorders&gt;&lt;w:shd w:val="clear" w:color="auto" w:fill="8AC867" w:themeFill="accent3"/&gt;&lt;/w:tcPr&gt;&lt;/w:tblStylePr&gt;&lt;w:tblStylePr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w:styleId="ListTable4-Accent4"&gt;&lt;w:name w:val="List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w:val="nil"/&gt;&lt;/w:tcBorders&gt;&lt;w:shd w:val="clear" w:color="auto" w:fill="F0924C" w:themeFill="accent4"/&gt;&lt;/w:tcPr&gt;&lt;/w:tblStylePr&gt;&lt;w:tblStylePr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w:styleId="ListTable4-Accent5"&gt;&lt;w:name w:val="List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w:val="nil"/&gt;&lt;/w:tcBorders&gt;&lt;w:shd w:val="clear" w:color="auto" w:fill="907CB3" w:themeFill="accent5"/&gt;&lt;/w:tcPr&gt;&lt;/w:tblStylePr&gt;&lt;w:tblStylePr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w:styleId="ListTable4-Accent6"&gt;&lt;w:name w:val="List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w:val="nil"/&gt;&lt;/w:tcBorders&gt;&lt;w:shd w:val="clear" w:color="auto" w:fill="E87C8D" w:themeFill="accent6"/&gt;&lt;/w:tcPr&gt;&lt;/w:tblStylePr&gt;&lt;w:tblStylePr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w:styleId="ListTable5Dark"&gt;&lt;w:name w:val="List Table 5 Dark"/&gt;&lt;w:basedOn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w:color="74CBC8" w:themeColor="accent1"/&gt;&lt;w:left w:val="single" w:sz="24" w:space="0" w:color="74CBC8" w:themeColor="accent1"/&gt;&lt;w:bottom w:val="single" w:sz="24" w:space="0" w:color="74CBC8" w:themeColor="accent1"/&gt;&lt;w:right w:val="single" w:sz="24" w:space="0" w:color="74CBC8" w:themeColor="accent1"/&gt;&lt;/w:tblBorders&gt;&lt;/w:tblPr&gt;&lt;w:tcPr&gt;&lt;w:shd w:val="clear" w:color="auto" w:fill="74CBC8"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w:color="EDC765" w:themeColor="accent2"/&gt;&lt;w:left w:val="single" w:sz="24" w:space="0" w:color="EDC765" w:themeColor="accent2"/&gt;&lt;w:bottom w:val="single" w:sz="24" w:space="0" w:color="EDC765" w:themeColor="accent2"/&gt;&lt;w:right w:val="single" w:sz="24" w:space="0" w:color="EDC765" w:themeColor="accent2"/&gt;&lt;/w:tblBorders&gt;&lt;/w:tblPr&gt;&lt;w:tcPr&gt;&lt;w:shd w:val="clear" w:color="auto" w:fill="EDC765"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w:color="8AC867" w:themeColor="accent3"/&gt;&lt;w:left w:val="single" w:sz="24" w:space="0" w:color="8AC867" w:themeColor="accent3"/&gt;&lt;w:bottom w:val="single" w:sz="24" w:space="0" w:color="8AC867" w:themeColor="accent3"/&gt;&lt;w:right w:val="single" w:sz="24" w:space="0" w:color="8AC867" w:themeColor="accent3"/&gt;&lt;/w:tblBorders&gt;&lt;/w:tblPr&gt;&lt;w:tcPr&gt;&lt;w:shd w:val="clear" w:color="auto" w:fill="8AC867"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w:color="F0924C" w:themeColor="accent4"/&gt;&lt;w:left w:val="single" w:sz="24" w:space="0" w:color="F0924C" w:themeColor="accent4"/&gt;&lt;w:bottom w:val="single" w:sz="24" w:space="0" w:color="F0924C" w:themeColor="accent4"/&gt;&lt;w:right w:val="single" w:sz="24" w:space="0" w:color="F0924C" w:themeColor="accent4"/&gt;&lt;/w:tblBorders&gt;&lt;/w:tblPr&gt;&lt;w:tcPr&gt;&lt;w:shd w:val="clear" w:color="auto" w:fill="F0924C"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w:color="907CB3" w:themeColor="accent5"/&gt;&lt;w:left w:val="single" w:sz="24" w:space="0" w:color="907CB3" w:themeColor="accent5"/&gt;&lt;w:bottom w:val="single" w:sz="24" w:space="0" w:color="907CB3" w:themeColor="accent5"/&gt;&lt;w:right w:val="single" w:sz="24" w:space="0" w:color="907CB3" w:themeColor="accent5"/&gt;&lt;/w:tblBorders&gt;&lt;/w:tblPr&gt;&lt;w:tcPr&gt;&lt;w:shd w:val="clear" w:color="auto" w:fill="907CB3"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w:color="E87C8D" w:themeColor="accent6"/&gt;&lt;w:left w:val="single" w:sz="24" w:space="0" w:color="E87C8D" w:themeColor="accent6"/&gt;&lt;w:bottom w:val="single" w:sz="24" w:space="0" w:color="E87C8D" w:themeColor="accent6"/&gt;&lt;w:right w:val="single" w:sz="24" w:space="0" w:color="E87C8D" w:themeColor="accent6"/&gt;&lt;/w:tblBorders&gt;&lt;/w:tblPr&gt;&lt;w:tcPr&gt;&lt;w:shd w:val="clear" w:color="auto" w:fill="E87C8D"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w:color="74CBC8" w:themeColor="accent1"/&gt;&lt;w:bottom w:val="single" w:sz="4" w:space="0" w:color="74CBC8" w:themeColor="accent1"/&gt;&lt;/w:tblBorders&gt;&lt;/w:tblPr&gt;&lt;w:tblStylePr w:type="firstRow"&gt;&lt;w:rPr&gt;&lt;w:b/&gt;&lt;w:bCs/&gt;&lt;/w:rPr&gt;&lt;w:tblPr/&gt;&lt;w:tcPr&gt;&lt;w:tcBorders&gt;&lt;w:bottom w:val="single" w:sz="4" w:space="0" w:color="74CBC8" w:themeColor="accent1"/&gt;&lt;/w:tcBorders&gt;&lt;/w:tcPr&gt;&lt;/w:tblStylePr&gt;&lt;w:tblStylePr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w:styleId="ListTable6Colorful-Accent2"&gt;&lt;w:name w:val="List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w:color="EDC765" w:themeColor="accent2"/&gt;&lt;w:bottom w:val="single" w:sz="4" w:space="0" w:color="EDC765" w:themeColor="accent2"/&gt;&lt;/w:tblBorders&gt;&lt;/w:tblPr&gt;&lt;w:tblStylePr w:type="firstRow"&gt;&lt;w:rPr&gt;&lt;w:b/&gt;&lt;w:bCs/&gt;&lt;/w:rPr&gt;&lt;w:tblPr/&gt;&lt;w:tcPr&gt;&lt;w:tcBorders&gt;&lt;w:bottom w:val="single" w:sz="4" w:space="0" w:color="EDC765" w:themeColor="accent2"/&gt;&lt;/w:tcBorders&gt;&lt;/w:tcPr&gt;&lt;/w:tblStylePr&gt;&lt;w:tblStylePr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w:styleId="ListTable6Colorful-Accent3"&gt;&lt;w:name w:val="List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w:color="8AC867" w:themeColor="accent3"/&gt;&lt;w:bottom w:val="single" w:sz="4" w:space="0" w:color="8AC867" w:themeColor="accent3"/&gt;&lt;/w:tblBorders&gt;&lt;/w:tblPr&gt;&lt;w:tblStylePr w:type="firstRow"&gt;&lt;w:rPr&gt;&lt;w:b/&gt;&lt;w:bCs/&gt;&lt;/w:rPr&gt;&lt;w:tblPr/&gt;&lt;w:tcPr&gt;&lt;w:tcBorders&gt;&lt;w:bottom w:val="single" w:sz="4" w:space="0" w:color="8AC867" w:themeColor="accent3"/&gt;&lt;/w:tcBorders&gt;&lt;/w:tcPr&gt;&lt;/w:tblStylePr&gt;&lt;w:tblStylePr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w:styleId="ListTable6Colorful-Accent4"&gt;&lt;w:name w:val="List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w:color="F0924C" w:themeColor="accent4"/&gt;&lt;w:bottom w:val="single" w:sz="4" w:space="0" w:color="F0924C" w:themeColor="accent4"/&gt;&lt;/w:tblBorders&gt;&lt;/w:tblPr&gt;&lt;w:tblStylePr w:type="firstRow"&gt;&lt;w:rPr&gt;&lt;w:b/&gt;&lt;w:bCs/&gt;&lt;/w:rPr&gt;&lt;w:tblPr/&gt;&lt;w:tcPr&gt;&lt;w:tcBorders&gt;&lt;w:bottom w:val="single" w:sz="4" w:space="0" w:color="F0924C" w:themeColor="accent4"/&gt;&lt;/w:tcBorders&gt;&lt;/w:tcPr&gt;&lt;/w:tblStylePr&gt;&lt;w:tblStylePr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w:styleId="ListTable6Colorful-Accent5"&gt;&lt;w:name w:val="List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w:color="907CB3" w:themeColor="accent5"/&gt;&lt;w:bottom w:val="single" w:sz="4" w:space="0" w:color="907CB3" w:themeColor="accent5"/&gt;&lt;/w:tblBorders&gt;&lt;/w:tblPr&gt;&lt;w:tblStylePr w:type="firstRow"&gt;&lt;w:rPr&gt;&lt;w:b/&gt;&lt;w:bCs/&gt;&lt;/w:rPr&gt;&lt;w:tblPr/&gt;&lt;w:tcPr&gt;&lt;w:tcBorders&gt;&lt;w:bottom w:val="single" w:sz="4" w:space="0" w:color="907CB3" w:themeColor="accent5"/&gt;&lt;/w:tcBorders&gt;&lt;/w:tcPr&gt;&lt;/w:tblStylePr&gt;&lt;w:tblStylePr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w:styleId="ListTable6Colorful-Accent6"&gt;&lt;w:name w:val="List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w:color="E87C8D" w:themeColor="accent6"/&gt;&lt;w:bottom w:val="single" w:sz="4" w:space="0" w:color="E87C8D" w:themeColor="accent6"/&gt;&lt;/w:tblBorders&gt;&lt;/w:tblPr&gt;&lt;w:tblStylePr w:type="firstRow"&gt;&lt;w:rPr&gt;&lt;w:b/&gt;&lt;w:bCs/&gt;&lt;/w:rPr&gt;&lt;w:tblPr/&gt;&lt;w:tcPr&gt;&lt;w:tcBorders&gt;&lt;w:bottom w:val="single" w:sz="4" w:space="0" w:color="E87C8D" w:themeColor="accent6"/&gt;&lt;/w:tcBorders&gt;&lt;/w:tcPr&gt;&lt;/w:tblStylePr&gt;&lt;w:tblStylePr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w:styleId="ListTable7Colorful"&gt;&lt;w:name w:val="List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w:color="74CBC8"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w:color="74CBC8"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w:color="74CBC8"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w:color="74CBC8" w:themeColor="accent1"/&gt;&lt;/w:tcBorders&gt;&lt;w:shd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w:color="EDC765"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w:color="EDC765"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w:color="EDC765"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w:color="EDC765" w:themeColor="accent2"/&gt;&lt;/w:tcBorders&gt;&lt;w:shd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w:color="8AC867"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w:color="8AC867"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w:color="8AC867"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w:color="8AC867" w:themeColor="accent3"/&gt;&lt;/w:tcBorders&gt;&lt;w:shd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w:color="F0924C"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w:color="F0924C"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w:color="F0924C"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w:color="F0924C" w:themeColor="accent4"/&gt;&lt;/w:tcBorders&gt;&lt;w:shd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w:color="907CB3"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w:color="907CB3"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w:color="907CB3"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w:color="907CB3" w:themeColor="accent5"/&gt;&lt;/w:tcBorders&gt;&lt;w:shd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w:color="E87C8D"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w:color="E87C8D"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w:color="E87C8D"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w:color="E87C8D" w:themeColor="accent6"/&gt;&lt;/w:tcBorders&gt;&lt;w:shd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w:val="00A92C80"/&gt;&lt;w:pPr&gt;&lt;w:tabs&gt;&lt;w:tab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w:val="00A92C80"/&gt;&lt;w:rPr&gt;&lt;w:rFonts w:ascii="Consolas" w:hAnsi="Consolas"/&gt;&lt;w:szCs w:val="20"/&gt;&lt;/w:rPr&gt;&lt;/w:style&gt;&lt;w:style w:type="table" w:styleId="MediumGrid1"&gt;&lt;w:name w:val="Medium Grid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w:themeTint="BF"/&gt;&lt;w:insideV w:val="single" w:sz="8" w:space="0" w:color="96D8D5" w:themeColor="accent1" w:themeTint="BF"/&gt;&lt;/w:tblBorders&gt;&lt;/w:tblPr&gt;&lt;w:tcPr&gt;&lt;w:shd w:val="clear" w:color="auto" w:fill="DCF2F1" w:themeFill="accent1" w:themeFillTint="3F"/&gt;&lt;/w:tcPr&gt;&lt;w:tblStylePr w:type="firstRow"&gt;&lt;w:rPr&gt;&lt;w:b/&gt;&lt;w:bCs/&gt;&lt;/w:rPr&gt;&lt;/w:tblStylePr&gt;&lt;w:tblStylePr w:type="lastRow"&gt;&lt;w:rPr&gt;&lt;w:b/&gt;&lt;w:bCs/&gt;&lt;/w:rPr&gt;&lt;w:tblPr/&gt;&lt;w:tcPr&gt;&lt;w:tcBorders&gt;&lt;w:top w:val="single" w:sz="18" w:space="0" w:color="96D8D5"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w:styleId="MediumGrid1-Accent2"&gt;&lt;w:name w:val="Medium Grid 1 Accent 2"/&gt;&lt;w:basedOn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w:themeTint="BF"/&gt;&lt;w:insideV w:val="single" w:sz="8" w:space="0" w:color="F1D48B" w:themeColor="accent2" w:themeTint="BF"/&gt;&lt;/w:tblBorders&gt;&lt;/w:tblPr&gt;&lt;w:tcPr&gt;&lt;w:shd w:val="clear" w:color="auto" w:fill="FAF1D8" w:themeFill="accent2" w:themeFillTint="3F"/&gt;&lt;/w:tcPr&gt;&lt;w:tblStylePr w:type="firstRow"&gt;&lt;w:rPr&gt;&lt;w:b/&gt;&lt;w:bCs/&gt;&lt;/w:rPr&gt;&lt;/w:tblStylePr&gt;&lt;w:tblStylePr w:type="lastRow"&gt;&lt;w:rPr&gt;&lt;w:b/&gt;&lt;w:bCs/&gt;&lt;/w:rPr&gt;&lt;w:tblPr/&gt;&lt;w:tcPr&gt;&lt;w:tcBorders&gt;&lt;w:top w:val="single" w:sz="18" w:space="0" w:color="F1D48B"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w:styleId="MediumGrid1-Accent3"&gt;&lt;w:name w:val="Medium Grid 1 Accent 3"/&gt;&lt;w:basedOn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w:themeTint="BF"/&gt;&lt;w:insideV w:val="single" w:sz="8" w:space="0" w:color="A7D58C" w:themeColor="accent3" w:themeTint="BF"/&gt;&lt;/w:tblBorders&gt;&lt;/w:tblPr&gt;&lt;w:tcPr&gt;&lt;w:shd w:val="clear" w:color="auto" w:fill="E1F1D9" w:themeFill="accent3" w:themeFillTint="3F"/&gt;&lt;/w:tcPr&gt;&lt;w:tblStylePr w:type="firstRow"&gt;&lt;w:rPr&gt;&lt;w:b/&gt;&lt;w:bCs/&gt;&lt;/w:rPr&gt;&lt;/w:tblStylePr&gt;&lt;w:tblStylePr w:type="lastRow"&gt;&lt;w:rPr&gt;&lt;w:b/&gt;&lt;w:bCs/&gt;&lt;/w:rPr&gt;&lt;w:tblPr/&gt;&lt;w:tcPr&gt;&lt;w:tcBorders&gt;&lt;w:top w:val="single" w:sz="18" w:space="0" w:color="A7D58C"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w:styleId="MediumGrid1-Accent4"&gt;&lt;w:name w:val="Medium Grid 1 Accent 4"/&gt;&lt;w:basedOn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w:themeTint="BF"/&gt;&lt;w:insideV w:val="single" w:sz="8" w:space="0" w:color="F3AC78" w:themeColor="accent4" w:themeTint="BF"/&gt;&lt;/w:tblBorders&gt;&lt;/w:tblPr&gt;&lt;w:tcPr&gt;&lt;w:shd w:val="clear" w:color="auto" w:fill="FBE3D2" w:themeFill="accent4" w:themeFillTint="3F"/&gt;&lt;/w:tcPr&gt;&lt;w:tblStylePr w:type="firstRow"&gt;&lt;w:rPr&gt;&lt;w:b/&gt;&lt;w:bCs/&gt;&lt;/w:rPr&gt;&lt;/w:tblStylePr&gt;&lt;w:tblStylePr w:type="lastRow"&gt;&lt;w:rPr&gt;&lt;w:b/&gt;&lt;w:bCs/&gt;&lt;/w:rPr&gt;&lt;w:tblPr/&gt;&lt;w:tcPr&gt;&lt;w:tcBorders&gt;&lt;w:top w:val="single" w:sz="18" w:space="0" w:color="F3AC78"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w:styleId="MediumGrid1-Accent5"&gt;&lt;w:name w:val="Medium Grid 1 Accent 5"/&gt;&lt;w:basedOn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w:themeTint="BF"/&gt;&lt;w:insideV w:val="single" w:sz="8" w:space="0" w:color="AB9CC6" w:themeColor="accent5" w:themeTint="BF"/&gt;&lt;/w:tblBorders&gt;&lt;/w:tblPr&gt;&lt;w:tcPr&gt;&lt;w:shd w:val="clear" w:color="auto" w:fill="E3DEEC" w:themeFill="accent5" w:themeFillTint="3F"/&gt;&lt;/w:tcPr&gt;&lt;w:tblStylePr w:type="firstRow"&gt;&lt;w:rPr&gt;&lt;w:b/&gt;&lt;w:bCs/&gt;&lt;/w:rPr&gt;&lt;/w:tblStylePr&gt;&lt;w:tblStylePr w:type="lastRow"&gt;&lt;w:rPr&gt;&lt;w:b/&gt;&lt;w:bCs/&gt;&lt;/w:rPr&gt;&lt;w:tblPr/&gt;&lt;w:tcPr&gt;&lt;w:tcBorders&gt;&lt;w:top w:val="single" w:sz="18" w:space="0" w:color="AB9CC6"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w:styleId="MediumGrid1-Accent6"&gt;&lt;w:name w:val="Medium Grid 1 Accent 6"/&gt;&lt;w:basedOn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w:themeTint="BF"/&gt;&lt;w:insideV w:val="single" w:sz="8" w:space="0" w:color="ED9CA9" w:themeColor="accent6" w:themeTint="BF"/&gt;&lt;/w:tblBorders&gt;&lt;/w:tblPr&gt;&lt;w:tcPr&gt;&lt;w:shd w:val="clear" w:color="auto" w:fill="F9DEE2" w:themeFill="accent6" w:themeFillTint="3F"/&gt;&lt;/w:tcPr&gt;&lt;w:tblStylePr w:type="firstRow"&gt;&lt;w:rPr&gt;&lt;w:b/&gt;&lt;w:bCs/&gt;&lt;/w:rPr&gt;&lt;/w:tblStylePr&gt;&lt;w:tblStylePr w:type="lastRow"&gt;&lt;w:rPr&gt;&lt;w:b/&gt;&lt;w:bCs/&gt;&lt;/w:rPr&gt;&lt;w:tblPr/&gt;&lt;w:tcPr&gt;&lt;w:tcBorders&gt;&lt;w:top w:val="single" w:sz="18" w:space="0" w:color="ED9CA9"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w:styleId="MediumGrid2"&gt;&lt;w:name w:val="Medium Grid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w:themeColor="accent1"/&gt;&lt;/w:tblBorders&gt;&lt;/w:tblPr&gt;&lt;w:tcPr&gt;&lt;w:shd w:val="clear" w:color="auto" w:fill="DCF2F1" w:themeFill="accent1" w:themeFillTint="3F"/&gt;&lt;/w:tcPr&gt;&lt;w:tblStylePr w:type="firstRow"&gt;&lt;w:rPr&gt;&lt;w:b/&gt;&lt;w:bCs/&gt;&lt;w:color w:val="000000" w:themeColor="text1"/&gt;&lt;/w:rPr&gt;&lt;w:tblPr/&gt;&lt;w:tcPr&gt;&lt;w:shd w:val="clear" w:color="auto" w:fill="F1F9F9"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w:fill="E3F4F4" w:themeFill="accent1" w:themeFillTint="33"/&gt;&lt;/w:tcPr&gt;&lt;/w:tblStylePr&gt;&lt;w:tblStylePr w:type="band1Vert"&gt;&lt;w:tblPr/&gt;&lt;w:tcPr&gt;&lt;w:shd w:val="clear" w:color="auto" w:fill="B9E5E3" w:themeFill="accent1" w:themeFillTint="7F"/&gt;&lt;/w:tcPr&gt;&lt;/w:tblStylePr&gt;&lt;w:tblStylePr w:type="band1Horz"&gt;&lt;w:tblPr/&gt;&lt;w:tcPr&gt;&lt;w:tcBorders&gt;&lt;w:insideH w:val="single" w:sz="6" w:space="0" w:color="74CBC8" w:themeColor="accent1"/&gt;&lt;w:insideV w:val="single" w:sz="6" w:space="0" w:color="74CBC8" w:themeColor="accent1"/&gt;&lt;/w:tcBorders&gt;&lt;w:shd w:val="clear" w:color="auto" w:fill="B9E5E3"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w:themeColor="accent2"/&gt;&lt;/w:tblBorders&gt;&lt;/w:tblPr&gt;&lt;w:tcPr&gt;&lt;w:shd w:val="clear" w:color="auto" w:fill="FAF1D8" w:themeFill="accent2" w:themeFillTint="3F"/&gt;&lt;/w:tcPr&gt;&lt;w:tblStylePr w:type="firstRow"&gt;&lt;w:rPr&gt;&lt;w:b/&gt;&lt;w:bCs/&gt;&lt;w:color w:val="000000" w:themeColor="text1"/&gt;&lt;/w:rPr&gt;&lt;w:tblPr/&gt;&lt;w:tcPr&gt;&lt;w:shd w:val="clear" w:color="auto" w:fill="FDF9EF"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w:fill="FBF3DF" w:themeFill="accent2" w:themeFillTint="33"/&gt;&lt;/w:tcPr&gt;&lt;/w:tblStylePr&gt;&lt;w:tblStylePr w:type="band1Vert"&gt;&lt;w:tblPr/&gt;&lt;w:tcPr&gt;&lt;w:shd w:val="clear" w:color="auto" w:fill="F6E2B2" w:themeFill="accent2" w:themeFillTint="7F"/&gt;&lt;/w:tcPr&gt;&lt;/w:tblStylePr&gt;&lt;w:tblStylePr w:type="band1Horz"&gt;&lt;w:tblPr/&gt;&lt;w:tcPr&gt;&lt;w:tcBorders&gt;&lt;w:insideH w:val="single" w:sz="6" w:space="0" w:color="EDC765" w:themeColor="accent2"/&gt;&lt;w:insideV w:val="single" w:sz="6" w:space="0" w:color="EDC765" w:themeColor="accent2"/&gt;&lt;/w:tcBorders&gt;&lt;w:shd w:val="clear" w:color="auto" w:fill="F6E2B2"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w:themeColor="accent3"/&gt;&lt;/w:tblBorders&gt;&lt;/w:tblPr&gt;&lt;w:tcPr&gt;&lt;w:shd w:val="clear" w:color="auto" w:fill="E1F1D9" w:themeFill="accent3" w:themeFillTint="3F"/&gt;&lt;/w:tcPr&gt;&lt;w:tblStylePr w:type="firstRow"&gt;&lt;w:rPr&gt;&lt;w:b/&gt;&lt;w:bCs/&gt;&lt;w:color w:val="000000" w:themeColor="text1"/&gt;&lt;/w:rPr&gt;&lt;w:tblPr/&gt;&lt;w:tcPr&gt;&lt;w:shd w:val="clear" w:color="auto" w:fill="F3F9F0"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w:fill="E7F4E0" w:themeFill="accent3" w:themeFillTint="33"/&gt;&lt;/w:tcPr&gt;&lt;/w:tblStylePr&gt;&lt;w:tblStylePr w:type="band1Vert"&gt;&lt;w:tblPr/&gt;&lt;w:tcPr&gt;&lt;w:shd w:val="clear" w:color="auto" w:fill="C4E3B3" w:themeFill="accent3" w:themeFillTint="7F"/&gt;&lt;/w:tcPr&gt;&lt;/w:tblStylePr&gt;&lt;w:tblStylePr w:type="band1Horz"&gt;&lt;w:tblPr/&gt;&lt;w:tcPr&gt;&lt;w:tcBorders&gt;&lt;w:insideH w:val="single" w:sz="6" w:space="0" w:color="8AC867" w:themeColor="accent3"/&gt;&lt;w:insideV w:val="single" w:sz="6" w:space="0" w:color="8AC867" w:themeColor="accent3"/&gt;&lt;/w:tcBorders&gt;&lt;w:shd w:val="clear" w:color="auto" w:fill="C4E3B3"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w:themeColor="accent4"/&gt;&lt;/w:tblBorders&gt;&lt;/w:tblPr&gt;&lt;w:tcPr&gt;&lt;w:shd w:val="clear" w:color="auto" w:fill="FBE3D2" w:themeFill="accent4" w:themeFillTint="3F"/&gt;&lt;/w:tcPr&gt;&lt;w:tblStylePr w:type="firstRow"&gt;&lt;w:rPr&gt;&lt;w:b/&gt;&lt;w:bCs/&gt;&lt;w:color w:val="000000" w:themeColor="text1"/&gt;&lt;/w:rPr&gt;&lt;w:tblPr/&gt;&lt;w:tcPr&gt;&lt;w:shd w:val="clear" w:color="auto" w:fill="FDF4ED"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w:fill="FCE8DB" w:themeFill="accent4" w:themeFillTint="33"/&gt;&lt;/w:tcPr&gt;&lt;/w:tblStylePr&gt;&lt;w:tblStylePr w:type="band1Vert"&gt;&lt;w:tblPr/&gt;&lt;w:tcPr&gt;&lt;w:shd w:val="clear" w:color="auto" w:fill="F7C8A5" w:themeFill="accent4" w:themeFillTint="7F"/&gt;&lt;/w:tcPr&gt;&lt;/w:tblStylePr&gt;&lt;w:tblStylePr w:type="band1Horz"&gt;&lt;w:tblPr/&gt;&lt;w:tcPr&gt;&lt;w:tcBorders&gt;&lt;w:insideH w:val="single" w:sz="6" w:space="0" w:color="F0924C" w:themeColor="accent4"/&gt;&lt;w:insideV w:val="single" w:sz="6" w:space="0" w:color="F0924C" w:themeColor="accent4"/&gt;&lt;/w:tcBorders&gt;&lt;w:shd w:val="clear" w:color="auto" w:fill="F7C8A5"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w:themeColor="accent5"/&gt;&lt;/w:tblBorders&gt;&lt;/w:tblPr&gt;&lt;w:tcPr&gt;&lt;w:shd w:val="clear" w:color="auto" w:fill="E3DEEC" w:themeFill="accent5" w:themeFillTint="3F"/&gt;&lt;/w:tcPr&gt;&lt;w:tblStylePr w:type="firstRow"&gt;&lt;w:rPr&gt;&lt;w:b/&gt;&lt;w:bCs/&gt;&lt;w:color w:val="000000" w:themeColor="text1"/&gt;&lt;/w:rPr&gt;&lt;w:tblPr/&gt;&lt;w:tcPr&gt;&lt;w:shd w:val="clear" w:color="auto" w:fill="F4F2F7"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w:fill="E8E4EF" w:themeFill="accent5" w:themeFillTint="33"/&gt;&lt;/w:tcPr&gt;&lt;/w:tblStylePr&gt;&lt;w:tblStylePr w:type="band1Vert"&gt;&lt;w:tblPr/&gt;&lt;w:tcPr&gt;&lt;w:shd w:val="clear" w:color="auto" w:fill="C7BDD9" w:themeFill="accent5" w:themeFillTint="7F"/&gt;&lt;/w:tcPr&gt;&lt;/w:tblStylePr&gt;&lt;w:tblStylePr w:type="band1Horz"&gt;&lt;w:tblPr/&gt;&lt;w:tcPr&gt;&lt;w:tcBorders&gt;&lt;w:insideH w:val="single" w:sz="6" w:space="0" w:color="907CB3" w:themeColor="accent5"/&gt;&lt;w:insideV w:val="single" w:sz="6" w:space="0" w:color="907CB3" w:themeColor="accent5"/&gt;&lt;/w:tcBorders&gt;&lt;w:shd w:val="clear" w:color="auto" w:fill="C7BDD9"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w:themeColor="accent6"/&gt;&lt;/w:tblBorders&gt;&lt;/w:tblPr&gt;&lt;w:tcPr&gt;&lt;w:shd w:val="clear" w:color="auto" w:fill="F9DEE2" w:themeFill="accent6" w:themeFillTint="3F"/&gt;&lt;/w:tcPr&gt;&lt;w:tblStylePr w:type="firstRow"&gt;&lt;w:rPr&gt;&lt;w:b/&gt;&lt;w:bCs/&gt;&lt;w:color w:val="000000" w:themeColor="text1"/&gt;&lt;/w:rPr&gt;&lt;w:tblPr/&gt;&lt;w:tcPr&gt;&lt;w:shd w:val="clear" w:color="auto" w:fill="FCF1F3"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w:fill="FAE4E7" w:themeFill="accent6" w:themeFillTint="33"/&gt;&lt;/w:tcPr&gt;&lt;/w:tblStylePr&gt;&lt;w:tblStylePr w:type="band1Vert"&gt;&lt;w:tblPr/&gt;&lt;w:tcPr&gt;&lt;w:shd w:val="clear" w:color="auto" w:fill="F3BDC5" w:themeFill="accent6" w:themeFillTint="7F"/&gt;&lt;/w:tcPr&gt;&lt;/w:tblStylePr&gt;&lt;w:tblStylePr w:type="band1Horz"&gt;&lt;w:tblPr/&gt;&lt;w:tcPr&gt;&lt;w:tcBorders&gt;&lt;w:insideH w:val="single" w:sz="6" w:space="0" w:color="E87C8D" w:themeColor="accent6"/&gt;&lt;w:insideV w:val="single" w:sz="6" w:space="0" w:color="E87C8D" w:themeColor="accent6"/&gt;&lt;/w:tcBorders&gt;&lt;w:shd w:val="clear" w:color="auto" w:fill="F3BDC5"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w:fill="DCF2F1"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w:fill="74CBC8"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w:fill="74CBC8"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w:fill="B9E5E3"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w:fill="B9E5E3" w:themeFill="accent1" w:themeFillTint="7F"/&gt;&lt;/w:tcPr&gt;&lt;/w:tblStylePr&gt;&lt;/w:style&gt;&lt;w:style w:type="table" w:styleId="MediumGrid3-Accent2"&gt;&lt;w:name w:val="Medium Grid 3 Accent 2"/&gt;&lt;w:basedOn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w:fill="FAF1D8"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w:fill="EDC765"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w:fill="EDC765"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w:fill="F6E2B2"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w:fill="F6E2B2" w:themeFill="accent2" w:themeFillTint="7F"/&gt;&lt;/w:tcPr&gt;&lt;/w:tblStylePr&gt;&lt;/w:style&gt;&lt;w:style w:type="table" w:styleId="MediumGrid3-Accent3"&gt;&lt;w:name w:val="Medium Grid 3 Accent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w:fill="E1F1D9"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w:fill="8AC867"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w:fill="8AC867"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w:fill="C4E3B3"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w:fill="C4E3B3" w:themeFill="accent3" w:themeFillTint="7F"/&gt;&lt;/w:tcPr&gt;&lt;/w:tblStylePr&gt;&lt;/w:style&gt;&lt;w:style w:type="table" w:styleId="MediumGrid3-Accent4"&gt;&lt;w:name w:val="Medium Grid 3 Accent 4"/&gt;&lt;w:basedOn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w:fill="FBE3D2"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w:fill="F0924C"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w:fill="F0924C"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w:fill="F7C8A5"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w:fill="F7C8A5" w:themeFill="accent4" w:themeFillTint="7F"/&gt;&lt;/w:tcPr&gt;&lt;/w:tblStylePr&gt;&lt;/w:style&gt;&lt;w:style w:type="table" w:styleId="MediumGrid3-Accent5"&gt;&lt;w:name w:val="Medium Grid 3 Accent 5"/&gt;&lt;w:basedOn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w:fill="E3DEEC"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w:fill="907CB3"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w:fill="907CB3"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w:fill="C7BDD9"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w:fill="C7BDD9" w:themeFill="accent5" w:themeFillTint="7F"/&gt;&lt;/w:tcPr&gt;&lt;/w:tblStylePr&gt;&lt;/w:style&gt;&lt;w:style w:type="table" w:styleId="MediumGrid3-Accent6"&gt;&lt;w:name w:val="Medium Grid 3 Accent 6"/&gt;&lt;w:basedOn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w:fill="F9DEE2"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w:fill="E87C8D"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w:fill="E87C8D"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w:fill="F3BDC5"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w:fill="F3BDC5" w:themeFill="accent6" w:themeFillTint="7F"/&gt;&lt;/w:tcPr&gt;&lt;/w:tblStylePr&gt;&lt;/w:style&gt;&lt;w:style w:type="table" w:styleId="MediumList1"&gt;&lt;w:name w:val="Medium List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w:val="323232"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w:color="74CBC8" w:themeColor="accent1"/&gt;&lt;/w:tcBorders&gt;&lt;/w:tcPr&gt;&lt;/w:tblStylePr&gt;&lt;w:tblStylePr w:type="lastRow"&gt;&lt;w:rPr&gt;&lt;w:b/&gt;&lt;w:bCs/&gt;&lt;w:color w:val="323232" w:themeColor="text2"/&gt;&lt;/w:rPr&gt;&lt;w:tblPr/&gt;&lt;w:tcPr&gt;&lt;w:tcBorders&gt;&lt;w:top w:val="single" w:sz="8" w:space="0" w:color="74CBC8" w:themeColor="accent1"/&gt;&lt;w:bottom w:val="single" w:sz="8" w:space="0" w:color="74CBC8" w:themeColor="accent1"/&gt;&lt;/w:tcBorders&gt;&lt;/w:tcPr&gt;&lt;/w:tblStylePr&gt;&lt;w:tblStylePr w:type="firstCol"&gt;&lt;w:rPr&gt;&lt;w:b/&gt;&lt;w:bCs/&gt;&lt;/w:rPr&gt;&lt;/w:tblStylePr&gt;&lt;w:tblStylePr w:type="lastCol"&gt;&lt;w:rPr&gt;&lt;w:b/&gt;&lt;w:bCs/&gt;&lt;/w:rPr&gt;&lt;w:tblPr/&gt;&lt;w:tcPr&gt;&lt;w:tcBorders&gt;&lt;w:top w:val="single" w:sz="8" w:space="0" w:color="74CBC8" w:themeColor="accent1"/&gt;&lt;w:bottom w:val="single" w:sz="8" w:space="0" w:color="74CBC8" w:themeColor="accent1"/&gt;&lt;/w:tcBorders&gt;&lt;/w:tcPr&gt;&lt;/w:tblStylePr&gt;&lt;w:tblStylePr w:type="band1Vert"&gt;&lt;w:tblPr/&gt;&lt;w:tcPr&gt;&lt;w:shd w:val="clear" w:color="auto" w:fill="DCF2F1" w:themeFill="accent1" w:themeFillTint="3F"/&gt;&lt;/w:tcPr&gt;&lt;/w:tblStylePr&gt;&lt;w:tblStylePr w:type="band1Horz"&gt;&lt;w:tblPr/&gt;&lt;w:tcPr&gt;&lt;w:shd w:val="clear" w:color="auto" w:fill="DCF2F1" w:themeFill="accent1" w:themeFillTint="3F"/&gt;&lt;/w:tcPr&gt;&lt;/w:tblStylePr&gt;&lt;/w:style&gt;&lt;w:style w:type="table" w:styleId="MediumList1-Accent2"&gt;&lt;w:name w:val="Medium List 1 Accent 2"/&gt;&lt;w:basedOn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w:color="EDC765" w:themeColor="accent2"/&gt;&lt;/w:tcBorders&gt;&lt;/w:tcPr&gt;&lt;/w:tblStylePr&gt;&lt;w:tblStylePr w:type="lastRow"&gt;&lt;w:rPr&gt;&lt;w:b/&gt;&lt;w:bCs/&gt;&lt;w:color w:val="323232" w:themeColor="text2"/&gt;&lt;/w:rPr&gt;&lt;w:tblPr/&gt;&lt;w:tcPr&gt;&lt;w:tcBorders&gt;&lt;w:top w:val="single" w:sz="8" w:space="0" w:color="EDC765" w:themeColor="accent2"/&gt;&lt;w:bottom w:val="single" w:sz="8" w:space="0" w:color="EDC765" w:themeColor="accent2"/&gt;&lt;/w:tcBorders&gt;&lt;/w:tcPr&gt;&lt;/w:tblStylePr&gt;&lt;w:tblStylePr w:type="firstCol"&gt;&lt;w:rPr&gt;&lt;w:b/&gt;&lt;w:bCs/&gt;&lt;/w:rPr&gt;&lt;/w:tblStylePr&gt;&lt;w:tblStylePr w:type="lastCol"&gt;&lt;w:rPr&gt;&lt;w:b/&gt;&lt;w:bCs/&gt;&lt;/w:rPr&gt;&lt;w:tblPr/&gt;&lt;w:tcPr&gt;&lt;w:tcBorders&gt;&lt;w:top w:val="single" w:sz="8" w:space="0" w:color="EDC765" w:themeColor="accent2"/&gt;&lt;w:bottom w:val="single" w:sz="8" w:space="0" w:color="EDC765" w:themeColor="accent2"/&gt;&lt;/w:tcBorders&gt;&lt;/w:tcPr&gt;&lt;/w:tblStylePr&gt;&lt;w:tblStylePr w:type="band1Vert"&gt;&lt;w:tblPr/&gt;&lt;w:tcPr&gt;&lt;w:shd w:val="clear" w:color="auto" w:fill="FAF1D8" w:themeFill="accent2" w:themeFillTint="3F"/&gt;&lt;/w:tcPr&gt;&lt;/w:tblStylePr&gt;&lt;w:tblStylePr w:type="band1Horz"&gt;&lt;w:tblPr/&gt;&lt;w:tcPr&gt;&lt;w:shd w:val="clear" w:color="auto" w:fill="FAF1D8" w:themeFill="accent2" w:themeFillTint="3F"/&gt;&lt;/w:tcPr&gt;&lt;/w:tblStylePr&gt;&lt;/w:style&gt;&lt;w:style w:type="table" w:styleId="MediumList1-Accent3"&gt;&lt;w:name w:val="Medium List 1 Accent 3"/&gt;&lt;w:basedOn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w:color="8AC867" w:themeColor="accent3"/&gt;&lt;/w:tcBorders&gt;&lt;/w:tcPr&gt;&lt;/w:tblStylePr&gt;&lt;w:tblStylePr w:type="lastRow"&gt;&lt;w:rPr&gt;&lt;w:b/&gt;&lt;w:bCs/&gt;&lt;w:color w:val="323232" w:themeColor="text2"/&gt;&lt;/w:rPr&gt;&lt;w:tblPr/&gt;&lt;w:tcPr&gt;&lt;w:tcBorders&gt;&lt;w:top w:val="single" w:sz="8" w:space="0" w:color="8AC867" w:themeColor="accent3"/&gt;&lt;w:bottom w:val="single" w:sz="8" w:space="0" w:color="8AC867" w:themeColor="accent3"/&gt;&lt;/w:tcBorders&gt;&lt;/w:tcPr&gt;&lt;/w:tblStylePr&gt;&lt;w:tblStylePr w:type="firstCol"&gt;&lt;w:rPr&gt;&lt;w:b/&gt;&lt;w:bCs/&gt;&lt;/w:rPr&gt;&lt;/w:tblStylePr&gt;&lt;w:tblStylePr w:type="lastCol"&gt;&lt;w:rPr&gt;&lt;w:b/&gt;&lt;w:bCs/&gt;&lt;/w:rPr&gt;&lt;w:tblPr/&gt;&lt;w:tcPr&gt;&lt;w:tcBorders&gt;&lt;w:top w:val="single" w:sz="8" w:space="0" w:color="8AC867" w:themeColor="accent3"/&gt;&lt;w:bottom w:val="single" w:sz="8" w:space="0" w:color="8AC867" w:themeColor="accent3"/&gt;&lt;/w:tcBorders&gt;&lt;/w:tcPr&gt;&lt;/w:tblStylePr&gt;&lt;w:tblStylePr w:type="band1Vert"&gt;&lt;w:tblPr/&gt;&lt;w:tcPr&gt;&lt;w:shd w:val="clear" w:color="auto" w:fill="E1F1D9" w:themeFill="accent3" w:themeFillTint="3F"/&gt;&lt;/w:tcPr&gt;&lt;/w:tblStylePr&gt;&lt;w:tblStylePr w:type="band1Horz"&gt;&lt;w:tblPr/&gt;&lt;w:tcPr&gt;&lt;w:shd w:val="clear" w:color="auto" w:fill="E1F1D9" w:themeFill="accent3" w:themeFillTint="3F"/&gt;&lt;/w:tcPr&gt;&lt;/w:tblStylePr&gt;&lt;/w:style&gt;&lt;w:style w:type="table" w:styleId="MediumList1-Accent4"&gt;&lt;w:name w:val="Medium List 1 Accent 4"/&gt;&lt;w:basedOn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w:color="F0924C" w:themeColor="accent4"/&gt;&lt;/w:tcBorders&gt;&lt;/w:tcPr&gt;&lt;/w:tblStylePr&gt;&lt;w:tblStylePr w:type="lastRow"&gt;&lt;w:rPr&gt;&lt;w:b/&gt;&lt;w:bCs/&gt;&lt;w:color w:val="323232" w:themeColor="text2"/&gt;&lt;/w:rPr&gt;&lt;w:tblPr/&gt;&lt;w:tcPr&gt;&lt;w:tcBorders&gt;&lt;w:top w:val="single" w:sz="8" w:space="0" w:color="F0924C" w:themeColor="accent4"/&gt;&lt;w:bottom w:val="single" w:sz="8" w:space="0" w:color="F0924C" w:themeColor="accent4"/&gt;&lt;/w:tcBorders&gt;&lt;/w:tcPr&gt;&lt;/w:tblStylePr&gt;&lt;w:tblStylePr w:type="firstCol"&gt;&lt;w:rPr&gt;&lt;w:b/&gt;&lt;w:bCs/&gt;&lt;/w:rPr&gt;&lt;/w:tblStylePr&gt;&lt;w:tblStylePr w:type="lastCol"&gt;&lt;w:rPr&gt;&lt;w:b/&gt;&lt;w:bCs/&gt;&lt;/w:rPr&gt;&lt;w:tblPr/&gt;&lt;w:tcPr&gt;&lt;w:tcBorders&gt;&lt;w:top w:val="single" w:sz="8" w:space="0" w:color="F0924C" w:themeColor="accent4"/&gt;&lt;w:bottom w:val="single" w:sz="8" w:space="0" w:color="F0924C" w:themeColor="accent4"/&gt;&lt;/w:tcBorders&gt;&lt;/w:tcPr&gt;&lt;/w:tblStylePr&gt;&lt;w:tblStylePr w:type="band1Vert"&gt;&lt;w:tblPr/&gt;&lt;w:tcPr&gt;&lt;w:shd w:val="clear" w:color="auto" w:fill="FBE3D2" w:themeFill="accent4" w:themeFillTint="3F"/&gt;&lt;/w:tcPr&gt;&lt;/w:tblStylePr&gt;&lt;w:tblStylePr w:type="band1Horz"&gt;&lt;w:tblPr/&gt;&lt;w:tcPr&gt;&lt;w:shd w:val="clear" w:color="auto" w:fill="FBE3D2" w:themeFill="accent4" w:themeFillTint="3F"/&gt;&lt;/w:tcPr&gt;&lt;/w:tblStylePr&gt;&lt;/w:style&gt;&lt;w:style w:type="table" w:styleId="MediumList1-Accent5"&gt;&lt;w:name w:val="Medium List 1 Accent 5"/&gt;&lt;w:basedOn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w:color="907CB3" w:themeColor="accent5"/&gt;&lt;/w:tcBorders&gt;&lt;/w:tcPr&gt;&lt;/w:tblStylePr&gt;&lt;w:tblStylePr w:type="lastRow"&gt;&lt;w:rPr&gt;&lt;w:b/&gt;&lt;w:bCs/&gt;&lt;w:color w:val="323232" w:themeColor="text2"/&gt;&lt;/w:rPr&gt;&lt;w:tblPr/&gt;&lt;w:tcPr&gt;&lt;w:tcBorders&gt;&lt;w:top w:val="single" w:sz="8" w:space="0" w:color="907CB3" w:themeColor="accent5"/&gt;&lt;w:bottom w:val="single" w:sz="8" w:space="0" w:color="907CB3" w:themeColor="accent5"/&gt;&lt;/w:tcBorders&gt;&lt;/w:tcPr&gt;&lt;/w:tblStylePr&gt;&lt;w:tblStylePr w:type="firstCol"&gt;&lt;w:rPr&gt;&lt;w:b/&gt;&lt;w:bCs/&gt;&lt;/w:rPr&gt;&lt;/w:tblStylePr&gt;&lt;w:tblStylePr w:type="lastCol"&gt;&lt;w:rPr&gt;&lt;w:b/&gt;&lt;w:bCs/&gt;&lt;/w:rPr&gt;&lt;w:tblPr/&gt;&lt;w:tcPr&gt;&lt;w:tcBorders&gt;&lt;w:top w:val="single" w:sz="8" w:space="0" w:color="907CB3" w:themeColor="accent5"/&gt;&lt;w:bottom w:val="single" w:sz="8" w:space="0" w:color="907CB3" w:themeColor="accent5"/&gt;&lt;/w:tcBorders&gt;&lt;/w:tcPr&gt;&lt;/w:tblStylePr&gt;&lt;w:tblStylePr w:type="band1Vert"&gt;&lt;w:tblPr/&gt;&lt;w:tcPr&gt;&lt;w:shd w:val="clear" w:color="auto" w:fill="E3DEEC" w:themeFill="accent5" w:themeFillTint="3F"/&gt;&lt;/w:tcPr&gt;&lt;/w:tblStylePr&gt;&lt;w:tblStylePr w:type="band1Horz"&gt;&lt;w:tblPr/&gt;&lt;w:tcPr&gt;&lt;w:shd w:val="clear" w:color="auto" w:fill="E3DEEC" w:themeFill="accent5" w:themeFillTint="3F"/&gt;&lt;/w:tcPr&gt;&lt;/w:tblStylePr&gt;&lt;/w:style&gt;&lt;w:style w:type="table" w:styleId="MediumList1-Accent6"&gt;&lt;w:name w:val="Medium List 1 Accent 6"/&gt;&lt;w:basedOn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w:color="E87C8D" w:themeColor="accent6"/&gt;&lt;/w:tcBorders&gt;&lt;/w:tcPr&gt;&lt;/w:tblStylePr&gt;&lt;w:tblStylePr w:type="lastRow"&gt;&lt;w:rPr&gt;&lt;w:b/&gt;&lt;w:bCs/&gt;&lt;w:color w:val="323232" w:themeColor="text2"/&gt;&lt;/w:rPr&gt;&lt;w:tblPr/&gt;&lt;w:tcPr&gt;&lt;w:tcBorders&gt;&lt;w:top w:val="single" w:sz="8" w:space="0" w:color="E87C8D" w:themeColor="accent6"/&gt;&lt;w:bottom w:val="single" w:sz="8" w:space="0" w:color="E87C8D" w:themeColor="accent6"/&gt;&lt;/w:tcBorders&gt;&lt;/w:tcPr&gt;&lt;/w:tblStylePr&gt;&lt;w:tblStylePr w:type="firstCol"&gt;&lt;w:rPr&gt;&lt;w:b/&gt;&lt;w:bCs/&gt;&lt;/w:rPr&gt;&lt;/w:tblStylePr&gt;&lt;w:tblStylePr w:type="lastCol"&gt;&lt;w:rPr&gt;&lt;w:b/&gt;&lt;w:bCs/&gt;&lt;/w:rPr&gt;&lt;w:tblPr/&gt;&lt;w:tcPr&gt;&lt;w:tcBorders&gt;&lt;w:top w:val="single" w:sz="8" w:space="0" w:color="E87C8D" w:themeColor="accent6"/&gt;&lt;w:bottom w:val="single" w:sz="8" w:space="0" w:color="E87C8D" w:themeColor="accent6"/&gt;&lt;/w:tcBorders&gt;&lt;/w:tcPr&gt;&lt;/w:tblStylePr&gt;&lt;w:tblStylePr w:type="band1Vert"&gt;&lt;w:tblPr/&gt;&lt;w:tcPr&gt;&lt;w:shd w:val="clear" w:color="auto" w:fill="F9DEE2" w:themeFill="accent6" w:themeFillTint="3F"/&gt;&lt;/w:tcPr&gt;&lt;/w:tblStylePr&gt;&lt;w:tblStylePr w:type="band1Horz"&gt;&lt;w:tblPr/&gt;&lt;w:tcPr&gt;&lt;w:shd w:val="clear" w:color="auto" w:fill="F9DEE2" w:themeFill="accent6" w:themeFillTint="3F"/&gt;&lt;/w:tcPr&gt;&lt;/w:tblStylePr&gt;&lt;/w:style&gt;&lt;w:style w:type="table" w:styleId="MediumList2"&gt;&lt;w:name w:val="Medium List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w:type="firstRow"&gt;&lt;w:rPr&gt;&lt;w:sz w:val="24"/&gt;&lt;w:szCs w:val="24"/&gt;&lt;/w:rPr&gt;&lt;w:tblPr/&gt;&lt;w:tcPr&gt;&lt;w:tcBorders&gt;&lt;w:top w:val="nil"/&gt;&lt;w:left w:val="nil"/&gt;&lt;w:bottom w:val="single" w:sz="24" w:space="0" w:color="74CBC8"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w:color="74CBC8" w:themeColor="accent1"/&gt;&lt;w:insideH w:val="nil"/&gt;&lt;w:insideV w:val="nil"/&gt;&lt;/w:tcBorders&gt;&lt;w:shd w:val="clear" w:color="auto" w:fill="FFFFFF" w:themeFill="background1"/&gt;&lt;/w:tcPr&gt;&lt;/w:tblStylePr&gt;&lt;w:tblStylePr w:type="lastCol"&gt;&lt;w:tblPr/&gt;&lt;w:tcPr&gt;&lt;w:tcBorders&gt;&lt;w:top w:val="nil"/&gt;&lt;w:left w:val="single" w:sz="8" w:space="0" w:color="74CBC8"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w:type="band1Horz"&gt;&lt;w:tblPr/&gt;&lt;w:tcPr&gt;&lt;w:tcBorders&gt;&lt;w:top w:val="nil"/&gt;&lt;w:bottom w:val="nil"/&gt;&lt;w:insideH w:val="nil"/&gt;&lt;w:insideV w:val="nil"/&gt;&lt;/w:tcBorders&gt;&lt;w:shd w:val="clear" w:color="auto" w:fill="DCF2F1"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w:type="firstRow"&gt;&lt;w:rPr&gt;&lt;w:sz w:val="24"/&gt;&lt;w:szCs w:val="24"/&gt;&lt;/w:rPr&gt;&lt;w:tblPr/&gt;&lt;w:tcPr&gt;&lt;w:tcBorders&gt;&lt;w:top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w:color="EDC765" w:themeColor="accent2"/&gt;&lt;w:insideH w:val="nil"/&gt;&lt;w:insideV w:val="nil"/&gt;&lt;/w:tcBorders&gt;&lt;w:shd w:val="clear" w:color="auto" w:fill="FFFFFF" w:themeFill="background1"/&gt;&lt;/w:tcPr&gt;&lt;/w:tblStylePr&gt;&lt;w:tblStylePr w:type="lastCol"&gt;&lt;w:tblPr/&gt;&lt;w:tcPr&gt;&lt;w:tcBorders&gt;&lt;w:top w:val="nil"/&gt;&lt;w:left w:val="single" w:sz="8" w:space="0" w:color="EDC765"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w:type="band1Horz"&gt;&lt;w:tblPr/&gt;&lt;w:tcPr&gt;&lt;w:tcBorders&gt;&lt;w:top w:val="nil"/&gt;&lt;w:bottom w:val="nil"/&gt;&lt;w:insideH w:val="nil"/&gt;&lt;w:insideV w:val="nil"/&gt;&lt;/w:tcBorders&gt;&lt;w:shd w:val="clear" w:color="auto" w:fill="FAF1D8"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w:type="firstRow"&gt;&lt;w:rPr&gt;&lt;w:sz w:val="24"/&gt;&lt;w:szCs w:val="24"/&gt;&lt;/w:rPr&gt;&lt;w:tblPr/&gt;&lt;w:tcPr&gt;&lt;w:tcBorders&gt;&lt;w:top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w:color="8AC867" w:themeColor="accent3"/&gt;&lt;w:insideH w:val="nil"/&gt;&lt;w:insideV w:val="nil"/&gt;&lt;/w:tcBorders&gt;&lt;w:shd w:val="clear" w:color="auto" w:fill="FFFFFF" w:themeFill="background1"/&gt;&lt;/w:tcPr&gt;&lt;/w:tblStylePr&gt;&lt;w:tblStylePr w:type="lastCol"&gt;&lt;w:tblPr/&gt;&lt;w:tcPr&gt;&lt;w:tcBorders&gt;&lt;w:top w:val="nil"/&gt;&lt;w:left w:val="single" w:sz="8" w:space="0" w:color="8AC867"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w:type="band1Horz"&gt;&lt;w:tblPr/&gt;&lt;w:tcPr&gt;&lt;w:tcBorders&gt;&lt;w:top w:val="nil"/&gt;&lt;w:bottom w:val="nil"/&gt;&lt;w:insideH w:val="nil"/&gt;&lt;w:insideV w:val="nil"/&gt;&lt;/w:tcBorders&gt;&lt;w:shd w:val="clear" w:color="auto" w:fill="E1F1D9"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w:type="firstRow"&gt;&lt;w:rPr&gt;&lt;w:sz w:val="24"/&gt;&lt;w:szCs w:val="24"/&gt;&lt;/w:rPr&gt;&lt;w:tblPr/&gt;&lt;w:tcPr&gt;&lt;w:tcBorders&gt;&lt;w:top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w:color="F0924C" w:themeColor="accent4"/&gt;&lt;w:insideH w:val="nil"/&gt;&lt;w:insideV w:val="nil"/&gt;&lt;/w:tcBorders&gt;&lt;w:shd w:val="clear" w:color="auto" w:fill="FFFFFF" w:themeFill="background1"/&gt;&lt;/w:tcPr&gt;&lt;/w:tblStylePr&gt;&lt;w:tblStylePr w:type="lastCol"&gt;&lt;w:tblPr/&gt;&lt;w:tcPr&gt;&lt;w:tcBorders&gt;&lt;w:top w:val="nil"/&gt;&lt;w:left w:val="single" w:sz="8" w:space="0" w:color="F0924C"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w:type="band1Horz"&gt;&lt;w:tblPr/&gt;&lt;w:tcPr&gt;&lt;w:tcBorders&gt;&lt;w:top w:val="nil"/&gt;&lt;w:bottom w:val="nil"/&gt;&lt;w:insideH w:val="nil"/&gt;&lt;w:insideV w:val="nil"/&gt;&lt;/w:tcBorders&gt;&lt;w:shd w:val="clear" w:color="auto" w:fill="FBE3D2"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w:type="firstRow"&gt;&lt;w:rPr&gt;&lt;w:sz w:val="24"/&gt;&lt;w:szCs w:val="24"/&gt;&lt;/w:rPr&gt;&lt;w:tblPr/&gt;&lt;w:tcPr&gt;&lt;w:tcBorders&gt;&lt;w:top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w:color="907CB3" w:themeColor="accent5"/&gt;&lt;w:insideH w:val="nil"/&gt;&lt;w:insideV w:val="nil"/&gt;&lt;/w:tcBorders&gt;&lt;w:shd w:val="clear" w:color="auto" w:fill="FFFFFF" w:themeFill="background1"/&gt;&lt;/w:tcPr&gt;&lt;/w:tblStylePr&gt;&lt;w:tblStylePr w:type="lastCol"&gt;&lt;w:tblPr/&gt;&lt;w:tcPr&gt;&lt;w:tcBorders&gt;&lt;w:top w:val="nil"/&gt;&lt;w:left w:val="single" w:sz="8" w:space="0" w:color="907CB3"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w:type="band1Horz"&gt;&lt;w:tblPr/&gt;&lt;w:tcPr&gt;&lt;w:tcBorders&gt;&lt;w:top w:val="nil"/&gt;&lt;w:bottom w:val="nil"/&gt;&lt;w:insideH w:val="nil"/&gt;&lt;w:insideV w:val="nil"/&gt;&lt;/w:tcBorders&gt;&lt;w:shd w:val="clear" w:color="auto" w:fill="E3DEEC"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w:type="firstRow"&gt;&lt;w:rPr&gt;&lt;w:sz w:val="24"/&gt;&lt;w:szCs w:val="24"/&gt;&lt;/w:rPr&gt;&lt;w:tblPr/&gt;&lt;w:tcPr&gt;&lt;w:tcBorders&gt;&lt;w:top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w:color="E87C8D" w:themeColor="accent6"/&gt;&lt;w:insideH w:val="nil"/&gt;&lt;w:insideV w:val="nil"/&gt;&lt;/w:tcBorders&gt;&lt;w:shd w:val="clear" w:color="auto" w:fill="FFFFFF" w:themeFill="background1"/&gt;&lt;/w:tcPr&gt;&lt;/w:tblStylePr&gt;&lt;w:tblStylePr w:type="lastCol"&gt;&lt;w:tblPr/&gt;&lt;w:tcPr&gt;&lt;w:tcBorders&gt;&lt;w:top w:val="nil"/&gt;&lt;w:left w:val="single" w:sz="8" w:space="0" w:color="E87C8D"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w:type="band1Horz"&gt;&lt;w:tblPr/&gt;&lt;w:tcPr&gt;&lt;w:tcBorders&gt;&lt;w:top w:val="nil"/&gt;&lt;w:bottom w:val="nil"/&gt;&lt;w:insideH w:val="nil"/&gt;&lt;w:insideV w:val="nil"/&gt;&lt;/w:tcBorders&gt;&lt;w:shd w:val="clear" w:color="auto" w:fill="F9DEE2"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w:fill="DCF2F1" w:themeFill="accent1" w:themeFillTint="3F"/&gt;&lt;/w:tcPr&gt;&lt;/w:tblStylePr&gt;&lt;w:tblStylePr w:type="band1Horz"&gt;&lt;w:tblPr/&gt;&lt;w:tcPr&gt;&lt;w:tcBorders&gt;&lt;w:insideH w:val="nil"/&gt;&lt;w:insideV w:val="nil"/&gt;&lt;/w:tcBorders&gt;&lt;w:shd w:val="clear" w:color="auto" w:fill="DCF2F1"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w:fill="FAF1D8" w:themeFill="accent2" w:themeFillTint="3F"/&gt;&lt;/w:tcPr&gt;&lt;/w:tblStylePr&gt;&lt;w:tblStylePr w:type="band1Horz"&gt;&lt;w:tblPr/&gt;&lt;w:tcPr&gt;&lt;w:tcBorders&gt;&lt;w:insideH w:val="nil"/&gt;&lt;w:insideV w:val="nil"/&gt;&lt;/w:tcBorders&gt;&lt;w:shd w:val="clear" w:color="auto" w:fill="FAF1D8"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w:fill="E1F1D9" w:themeFill="accent3" w:themeFillTint="3F"/&gt;&lt;/w:tcPr&gt;&lt;/w:tblStylePr&gt;&lt;w:tblStylePr w:type="band1Horz"&gt;&lt;w:tblPr/&gt;&lt;w:tcPr&gt;&lt;w:tcBorders&gt;&lt;w:insideH w:val="nil"/&gt;&lt;w:insideV w:val="nil"/&gt;&lt;/w:tcBorders&gt;&lt;w:shd w:val="clear" w:color="auto" w:fill="E1F1D9"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w:fill="FBE3D2" w:themeFill="accent4" w:themeFillTint="3F"/&gt;&lt;/w:tcPr&gt;&lt;/w:tblStylePr&gt;&lt;w:tblStylePr w:type="band1Horz"&gt;&lt;w:tblPr/&gt;&lt;w:tcPr&gt;&lt;w:tcBorders&gt;&lt;w:insideH w:val="nil"/&gt;&lt;w:insideV w:val="nil"/&gt;&lt;/w:tcBorders&gt;&lt;w:shd w:val="clear" w:color="auto" w:fill="FBE3D2"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w:fill="E3DEEC" w:themeFill="accent5" w:themeFillTint="3F"/&gt;&lt;/w:tcPr&gt;&lt;/w:tblStylePr&gt;&lt;w:tblStylePr w:type="band1Horz"&gt;&lt;w:tblPr/&gt;&lt;w:tcPr&gt;&lt;w:tcBorders&gt;&lt;w:insideH w:val="nil"/&gt;&lt;w:insideV w:val="nil"/&gt;&lt;/w:tcBorders&gt;&lt;w:shd w:val="clear" w:color="auto" w:fill="E3DEEC"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w:fill="F9DEE2" w:themeFill="accent6" w:themeFillTint="3F"/&gt;&lt;/w:tcPr&gt;&lt;/w:tblStylePr&gt;&lt;w:tblStylePr w:type="band1Horz"&gt;&lt;w:tblPr/&gt;&lt;w:tcPr&gt;&lt;w:tcBorders&gt;&lt;w:insideH w:val="nil"/&gt;&lt;w:insideV w:val="nil"/&gt;&lt;/w:tcBorders&gt;&lt;w:shd w:val="clear" w:color="auto" w:fill="F9DEE2"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w:fill="74CBC8"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w:fill="74CBC8"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w:fill="74CBC8"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w:fill="EDC765"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w:fill="EDC765"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w:fill="EDC765"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w:fill="8AC867"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w:fill="8AC867"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w:fill="8AC867"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w:fill="F0924C"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w:fill="F0924C"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w:fill="F0924C"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w:fill="907CB3"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w:fill="907CB3"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w:fill="907CB3"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w:fill="E87C8D"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w:fill="E87C8D"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w:fill="E87C8D"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w:val="00A92C80"/&gt;&lt;w:pPr&gt;&lt;w:pBdr&gt;&lt;w:top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w:val="00A92C80"/&gt;&lt;w:rPr&gt;&lt;w:rFonts w:asciiTheme="majorHAnsi" w:eastAsiaTheme="majorEastAsia" w:hAnsiTheme="majorHAnsi" w:cstheme="majorBidi"/&gt;&lt;w:sz w:val="24"/&gt;&lt;w:szCs w:val="24"/&gt;&lt;w:shd w:val="pct20" w:color="auto" w:fill="auto"/&gt;&lt;/w:rPr&gt;&lt;/w:style&gt;&lt;w:style w:type="paragraph" w:styleId="NoSpacing"&gt;&lt;w:name w:val="No Spacing"/&gt;&lt;w:uiPriority w:val="7"/&gt;&lt;w:qFormat/&gt;&lt;w:rsid w:val="00A92C80"/&gt;&lt;w:pPr&gt;&lt;w:spacing w:after="0" w:line="240" w:lineRule="auto"/&gt;&lt;/w:pPr&gt;&lt;/w:style&gt;&lt;w:style w:type="paragraph" w:styleId="NormalWeb"&gt;&lt;w:name w:val="Normal (Web)"/&gt;&lt;w:basedOn w:val="Normal"/&gt;&lt;w:uiPriority w:val="99"/&gt;&lt;w:semiHidden/&gt;&lt;w:unhideWhenUsed/&gt;&lt;w:rsid w:val="00A92C80"/&gt;&lt;w:rPr&gt;&lt;w:rFonts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w:val="00A92C80"/&gt;&lt;w:pPr&gt;&lt;w:ind w:left="720"/&gt;&lt;/w:pPr&gt;&lt;/w:style&gt;&lt;w:style w:type="paragraph" w:styleId="NoteHeading"&gt;&lt;w:name w:val="Note Heading"/&gt;&lt;w:basedOn w:val="Normal"/&gt;&lt;w:next w:val="Normal"/&gt;&lt;w:link w:val="NoteHeadingChar"/&gt;&lt;w:uiPriority w:val="99"/&gt;&lt;w:semiHidden/&gt;&lt;w:unhideWhenUsed/&gt;&lt;w:rsid w:val="00A92C80"/&gt;&lt;w:pPr&gt;&lt;w:spacing w:after="0" w:line="240" w:lineRule="auto"/&gt;&lt;/w:pPr&gt;&lt;/w:style&gt;&lt;w:style w:type="character" w:customStyle="1" w:styleId="NoteHeadingChar"&gt;&lt;w:name w:val="Note Heading Char"/&gt;&lt;w:basedOn w:val="DefaultParagraphFont"/&gt;&lt;w:link w:val="NoteHeading"/&gt;&lt;w:uiPriority w:val="99"/&gt;&lt;w:semiHidden/&gt;&lt;w:rsid w:val="00A92C80"/&gt;&lt;/w:style&gt;&lt;w:style w:type="character" w:styleId="PageNumber"&gt;&lt;w:name w:val="page number"/&gt;&lt;w:basedOn w:val="DefaultParagraphFont"/&gt;&lt;w:uiPriority w:val="99"/&gt;&lt;w:semiHidden/&gt;&lt;w:unhideWhenUsed/&gt;&lt;w:rsid w:val="00A92C80"/&gt;&lt;/w:style&gt;&lt;w:style w:type="table" w:styleId="PlainTable1"&gt;&lt;w:name w:val="Plain Table 1"/&gt;&lt;w:basedOn w:val="TableNormal"/&gt;&lt;w:uiPriority w:val="41"/&gt;&lt;w:rsid w:val="00A92C80"/&gt;&lt;w:pPr&gt;&lt;w:spacing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w:val="00A92C80"/&gt;&lt;w:pPr&gt;&lt;w:spacing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w:val="00A92C80"/&gt;&lt;w:pPr&gt;&lt;w:spacing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w:val="00A92C80"/&gt;&lt;w:pPr&gt;&lt;w:spacing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w:val="00A92C80"/&gt;&lt;w:pPr&gt;&lt;w:spacing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w:val="00A92C80"/&gt;&lt;w:pPr&gt;&lt;w:spacing w:after="0"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w:val="00A92C80"/&gt;&lt;w:rPr&gt;&lt;w:rFonts w:ascii="Consolas" w:hAnsi="Consolas"/&gt;&lt;w:szCs w:val="21"/&gt;&lt;/w:rPr&gt;&lt;/w:style&gt;&lt;w:style w:type="paragraph" w:styleId="Salutation"&gt;&lt;w:name w:val="Salutation"/&gt;&lt;w:basedOn w:val="Normal"/&gt;&lt;w:next w:val="Normal"/&gt;&lt;w:link w:val="SalutationChar"/&gt;&lt;w:uiPriority w:val="99"/&gt;&lt;w:semiHidden/&gt;&lt;w:unhideWhenUsed/&gt;&lt;w:rsid w:val="00A92C80"/&gt;&lt;/w:style&gt;&lt;w:style w:type="character" w:customStyle="1" w:styleId="SalutationChar"&gt;&lt;w:name w:val="Salutation Char"/&gt;&lt;w:basedOn w:val="DefaultParagraphFont"/&gt;&lt;w:link w:val="Salutation"/&gt;&lt;w:uiPriority w:val="99"/&gt;&lt;w:semiHidden/&gt;&lt;w:rsid w:val="00A92C80"/&gt;&lt;/w:style&gt;&lt;w:style w:type="paragraph" w:styleId="Signature"&gt;&lt;w:name w:val="Signature"/&gt;&lt;w:basedOn w:val="Normal"/&gt;&lt;w:link w:val="SignatureChar"/&gt;&lt;w:uiPriority w:val="99"/&gt;&lt;w:semiHidden/&gt;&lt;w:unhideWhenUsed/&gt;&lt;w:rsid w:val="00A92C80"/&gt;&lt;w:pPr&gt;&lt;w:spacing w:after="0" w:line="240" w:lineRule="auto"/&gt;&lt;w:ind w:left="4320"/&gt;&lt;/w:pPr&gt;&lt;/w:style&gt;&lt;w:style w:type="character" w:customStyle="1" w:styleId="SignatureChar"&gt;&lt;w:name w:val="Signature Char"/&gt;&lt;w:basedOn w:val="DefaultParagraphFont"/&gt;&lt;w:link w:val="Signature"/&gt;&lt;w:uiPriority w:val="99"/&gt;&lt;w:semiHidden/&gt;&lt;w:rsid w:val="00A92C80"/&gt;&lt;/w:style&gt;&lt;w:style w:type="character" w:styleId="Strong"&gt;&lt;w:name w:val="Strong"/&gt;&lt;w:basedOn w:val="DefaultParagraphFont"/&gt;&lt;w:uiPriority w:val="22"/&gt;&lt;w:semiHidden/&gt;&lt;w:unhideWhenUsed/&gt;&lt;w:rsid w:val="00A92C80"/&gt;&lt;w:rPr&gt;&lt;w:b/&gt;&lt;w:bCs/&gt;&lt;/w:rPr&gt;&lt;/w:style&gt;&lt;w:style w:type="character" w:styleId="SubtleEmphasis"&gt;&lt;w:name w:val="Subtle Emphasis"/&gt;&lt;w:basedOn w:val="DefaultParagraphFont"/&gt;&lt;w:uiPriority w:val="19"/&gt;&lt;w:semiHidden/&gt;&lt;w:unhideWhenUsed/&gt;&lt;w:qFormat/&gt;&lt;w:rsid w:val="00A92C80"/&gt;&lt;w:rPr&gt;&lt;w:i/&gt;&lt;w:iCs/&gt;&lt;w:color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w:val="00A92C80"/&gt;&lt;w:rPr&gt;&lt;w:smallCaps/&gt;&lt;w:color w:val="5A5A5A" w:themeColor="text1" w:themeTint="A5"/&gt;&lt;/w:rPr&gt;&lt;/w:style&gt;&lt;w:style w:type="table" w:styleId="Table3Deffects1"&gt;&lt;w:name w:val="Table 3D effects 1"/&gt;&lt;w:basedOn w:val="TableNormal"/&gt;&lt;w:uiPriority w:val="99"/&gt;&lt;w:semiHidden/&gt;&lt;w:unhideWhenUsed/&gt;&lt;w:rsid w:val="00A92C80"/&gt;&lt;w:rPr&gt;&lt;w:color w:val="auto"/&gt;&lt;/w:rPr&gt;&lt;w:tblPr/&gt;&lt;w:tcPr&gt;&lt;w:shd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w:val="00A92C80"/&gt;&lt;w:rPr&gt;&lt;w:color w:val="auto"/&gt;&lt;/w:rPr&gt;&lt;w:tblPr&gt;&lt;w:tblStyleRowBandSize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w:val="00A92C80"/&gt;&lt;w:rPr&gt;&lt;w:color w:val="auto"/&gt;&lt;/w:rPr&gt;&lt;w:tblPr&gt;&lt;w:tblStyleRowBandSize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w:val="00A92C80"/&gt;&lt;w:rPr&gt;&lt;w:color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w:val="00A92C80"/&gt;&lt;w:rPr&gt;&lt;w:color w:val="auto"/&gt;&lt;/w:rPr&gt;&lt;w:tblPr&gt;&lt;w:tblBorders&gt;&lt;w:top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w:val="00A92C80"/&gt;&lt;w:rPr&gt;&lt;w:color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w:val="00A92C80"/&gt;&lt;w:rPr&gt;&lt;w:color w:val="auto"/&gt;&lt;/w:rPr&gt;&lt;w:tblPr&gt;&lt;w:tblBorders&gt;&lt;w:bottom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w:val="00A92C80"/&gt;&lt;w:rPr&gt;&lt;w:color w:val="auto"/&gt;&lt;/w:rPr&gt;&lt;w:tblPr&gt;&lt;w:tblBorders&gt;&lt;w:top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w:val="00A92C80"/&gt;&lt;w:rPr&gt;&lt;w:b/&gt;&lt;w:bCs/&gt;&lt;w:color w:val="auto"/&gt;&lt;/w:rPr&gt;&lt;w:tblPr&gt;&lt;w:tblStyleColBandSize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w:val="00A92C80"/&gt;&lt;w:rPr&gt;&lt;w:b/&gt;&lt;w:bCs/&gt;&lt;w:color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w:val="00A92C80"/&gt;&lt;w:rPr&gt;&lt;w:b/&gt;&lt;w:bCs/&gt;&lt;w:color w:val="auto"/&gt;&lt;/w:rPr&gt;&lt;w:tblPr&gt;&lt;w:tblStyleColBandSize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w:val="00A92C80"/&gt;&lt;w:rPr&gt;&lt;w:color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w:val="00A92C80"/&gt;&lt;w:rPr&gt;&lt;w:color w:val="auto"/&gt;&lt;/w:rPr&gt;&lt;w:tblPr&gt;&lt;w:tblStyleColBandSize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w:val="00A92C80"/&gt;&lt;w:tblPr&gt;&lt;w:tblStyleRowBandSize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w:val="00A92C80"/&gt;&lt;w:rPr&gt;&lt;w:color w:val="auto"/&gt;&lt;/w:rPr&gt;&lt;w:tblPr&gt;&lt;w:tblBorders&gt;&lt;w:top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w:val="00A92C80"/&gt;&lt;w:rPr&gt;&lt;w:color w:val="auto"/&gt;&lt;/w:rPr&gt;&lt;w:tblPr&gt;&lt;w:tblBorders&gt;&lt;w:insideH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w:val="00A92C80"/&gt;&lt;w:rPr&gt;&lt;w:color w:val="auto"/&gt;&lt;/w:rPr&gt;&lt;w:tblPr&gt;&lt;w:tblBorders&gt;&lt;w:top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w:val="00A92C80"/&gt;&lt;w:rPr&gt;&lt;w:color w:val="auto"/&gt;&lt;/w:rPr&gt;&lt;w:tblPr&gt;&lt;w:tblBorders&gt;&lt;w:left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w:val="00A92C80"/&gt;&lt;w:rPr&gt;&lt;w:b/&gt;&lt;w:bCs/&gt;&lt;w:color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w:val="00A92C80"/&gt;&lt;w:rPr&gt;&lt;w:color w:val="auto"/&gt;&lt;/w:rPr&gt;&lt;w:tblPr&gt;&lt;w:tblBorders&gt;&lt;w:top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w:val="00A92C80"/&gt;&lt;w:pPr&gt;&lt;w:spacing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w:val="00A92C80"/&gt;&lt;w:tblPr&gt;&lt;w:tblStyleRowBandSize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w:val="00A92C80"/&gt;&lt;w:tblPr&gt;&lt;w:tblStyleRowBandSize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w:val="00A92C80"/&gt;&lt;w:rPr&gt;&lt;w:color w:val="auto"/&gt;&lt;/w:rPr&gt;&lt;w:tblPr&gt;&lt;w:tblBorders&gt;&lt;w:top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w:val="00A92C80"/&gt;&lt;w:rPr&gt;&lt;w:color w:val="auto"/&gt;&lt;/w:rPr&gt;&lt;w:tblPr&gt;&lt;w:tblStyleRowBandSize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w:val="00A92C80"/&gt;&lt;w:tblPr&gt;&lt;w:tblStyleRowBandSize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w:val="00A92C80"/&gt;&lt;w:tblPr&gt;&lt;w:tblStyleRowBandSize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w:val="00A92C80"/&gt;&lt;w:pPr&gt;&lt;w:spacing w:after="0"/&gt;&lt;w:ind w:left="220" w:hanging="220"/&gt;&lt;/w:pPr&gt;&lt;/w:style&gt;&lt;w:style w:type="paragraph" w:styleId="TableofFigures"&gt;&lt;w:name w:val="table of figures"/&gt;&lt;w:basedOn w:val="Normal"/&gt;&lt;w:next w:val="Normal"/&gt;&lt;w:uiPriority w:val="99"/&gt;&lt;w:semiHidden/&gt;&lt;w:unhideWhenUsed/&gt;&lt;w:rsid w:val="00A92C80"/&gt;&lt;w:pPr&gt;&lt;w:spacing w:after="0"/&gt;&lt;/w:pPr&gt;&lt;/w:style&gt;&lt;w:style w:type="table" w:styleId="TableProfessional"&gt;&lt;w:name w:val="Table Professional"/&gt;&lt;w:basedOn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w:val="00A92C80"/&gt;&lt;w:rPr&gt;&lt;w:color w:val="auto"/&gt;&lt;/w:rPr&gt;&lt;w:tblPr&gt;&lt;w:tblBorders&gt;&lt;w:top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w:val="00A92C80"/&gt;&lt;w:tblPr/&gt;&lt;w:tblStylePr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w:val="00A92C80"/&gt;&lt;w:tblPr&gt;&lt;w:tblStyleRowBandSize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w:val="00A92C80"/&gt;&lt;w:tblPr&gt;&lt;w:tblBorders&gt;&lt;w:left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w:val="00A92C80"/&gt;&lt;w:tblPr&gt;&lt;w:tblBorders&gt;&lt;w:top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w:val="00A92C80"/&gt;&lt;w:rPr&gt;&lt;w:color w:val="auto"/&gt;&lt;/w:rPr&gt;&lt;w:tblPr&gt;&lt;w:tblCellSpacing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w:val="00A92C80"/&gt;&lt;w:rPr&gt;&lt;w:color w:val="auto"/&gt;&lt;/w:rPr&gt;&lt;w:tblPr&gt;&lt;w:tblCellSpacing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w:val="00A92C80"/&gt;&lt;w:rPr&gt;&lt;w:color w:val="auto"/&gt;&lt;/w:rPr&gt;&lt;w:tblPr&gt;&lt;w:tblCellSpacing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w:val="00A92C80"/&gt;&lt;w:pPr&gt;&lt;w:spacing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w:val="00A92C80"/&gt;&lt;w:pPr&gt;&lt;w:spacing w:after="100"/&gt;&lt;/w:pPr&gt;&lt;/w:style&gt;&lt;w:style w:type="paragraph" w:styleId="TOC2"&gt;&lt;w:name w:val="toc 2"/&gt;&lt;w:basedOn w:val="Normal"/&gt;&lt;w:next w:val="Normal"/&gt;&lt;w:autoRedefine/&gt;&lt;w:uiPriority w:val="39"/&gt;&lt;w:semiHidden/&gt;&lt;w:unhideWhenUsed/&gt;&lt;w:rsid w:val="00A92C80"/&gt;&lt;w:pPr&gt;&lt;w:spacing w:after="100"/&gt;&lt;w:ind w:left="220"/&gt;&lt;/w:pPr&gt;&lt;/w:style&gt;&lt;w:style w:type="paragraph" w:styleId="TOC3"&gt;&lt;w:name w:val="toc 3"/&gt;&lt;w:basedOn w:val="Normal"/&gt;&lt;w:next w:val="Normal"/&gt;&lt;w:autoRedefine/&gt;&lt;w:uiPriority w:val="39"/&gt;&lt;w:semiHidden/&gt;&lt;w:unhideWhenUsed/&gt;&lt;w:rsid w:val="00A92C80"/&gt;&lt;w:pPr&gt;&lt;w:spacing w:after="100"/&gt;&lt;w:ind w:left="440"/&gt;&lt;/w:pPr&gt;&lt;/w:style&gt;&lt;w:style w:type="paragraph" w:styleId="TOC4"&gt;&lt;w:name w:val="toc 4"/&gt;&lt;w:basedOn w:val="Normal"/&gt;&lt;w:next w:val="Normal"/&gt;&lt;w:autoRedefine/&gt;&lt;w:uiPriority w:val="39"/&gt;&lt;w:semiHidden/&gt;&lt;w:unhideWhenUsed/&gt;&lt;w:rsid w:val="00A92C80"/&gt;&lt;w:pPr&gt;&lt;w:spacing w:after="100"/&gt;&lt;w:ind w:left="660"/&gt;&lt;/w:pPr&gt;&lt;/w:style&gt;&lt;w:style w:type="paragraph" w:styleId="TOC5"&gt;&lt;w:name w:val="toc 5"/&gt;&lt;w:basedOn w:val="Normal"/&gt;&lt;w:next w:val="Normal"/&gt;&lt;w:autoRedefine/&gt;&lt;w:uiPriority w:val="39"/&gt;&lt;w:semiHidden/&gt;&lt;w:unhideWhenUsed/&gt;&lt;w:rsid w:val="00A92C80"/&gt;&lt;w:pPr&gt;&lt;w:spacing w:after="100"/&gt;&lt;w:ind w:left="880"/&gt;&lt;/w:pPr&gt;&lt;/w:style&gt;&lt;w:style w:type="paragraph" w:styleId="TOC6"&gt;&lt;w:name w:val="toc 6"/&gt;&lt;w:basedOn w:val="Normal"/&gt;&lt;w:next w:val="Normal"/&gt;&lt;w:autoRedefine/&gt;&lt;w:uiPriority w:val="39"/&gt;&lt;w:semiHidden/&gt;&lt;w:unhideWhenUsed/&gt;&lt;w:rsid w:val="00A92C80"/&gt;&lt;w:pPr&gt;&lt;w:spacing w:after="100"/&gt;&lt;w:ind w:left="1100"/&gt;&lt;/w:pPr&gt;&lt;/w:style&gt;&lt;w:style w:type="paragraph" w:styleId="TOC7"&gt;&lt;w:name w:val="toc 7"/&gt;&lt;w:basedOn w:val="Normal"/&gt;&lt;w:next w:val="Normal"/&gt;&lt;w:autoRedefine/&gt;&lt;w:uiPriority w:val="39"/&gt;&lt;w:semiHidden/&gt;&lt;w:unhideWhenUsed/&gt;&lt;w:rsid w:val="00A92C80"/&gt;&lt;w:pPr&gt;&lt;w:spacing w:after="100"/&gt;&lt;w:ind w:left="1320"/&gt;&lt;/w:pPr&gt;&lt;/w:style&gt;&lt;w:style w:type="paragraph" w:styleId="TOC8"&gt;&lt;w:name w:val="toc 8"/&gt;&lt;w:basedOn w:val="Normal"/&gt;&lt;w:next w:val="Normal"/&gt;&lt;w:autoRedefine/&gt;&lt;w:uiPriority w:val="39"/&gt;&lt;w:semiHidden/&gt;&lt;w:unhideWhenUsed/&gt;&lt;w:rsid w:val="00A92C80"/&gt;&lt;w:pPr&gt;&lt;w:spacing w:after="100"/&gt;&lt;w:ind w:left="1540"/&gt;&lt;/w:pPr&gt;&lt;/w:style&gt;&lt;w:style w:type="paragraph" w:styleId="TOC9"&gt;&lt;w:name w:val="toc 9"/&gt;&lt;w:basedOn w:val="Normal"/&gt;&lt;w:next w:val="Normal"/&gt;&lt;w:autoRedefine/&gt;&lt;w:uiPriority w:val="39"/&gt;&lt;w:semiHidden/&gt;&lt;w:unhideWhenUsed/&gt;&lt;w:rsid w:val="00A92C80"/&gt;&lt;w:pPr&gt;&lt;w:spacing w:after="100"/&gt;&lt;w:ind w:left="1760"/&gt;&lt;/w:pPr&gt;&lt;/w:style&gt;&lt;/w:styles&gt;&lt;/pkg:xmlData&gt;&lt;/pkg:part&gt;&lt;pkg:part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w:val="30581D3C"/&gt;&lt;w:lvl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w:val="02749390"/&gt;&lt;w:lvl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w:val="78FE26C6"/&gt;&lt;w:lvl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w:val="89B4397C"/&gt;&lt;w:lvl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w:val="99049BCC"/&gt;&lt;w:lvl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w:val="A5B0FD40"/&gt;&lt;w:lvl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w:val="585E6B06"/&gt;&lt;w:lvl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w:val="C8D41C74"/&gt;&lt;w:lvl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w:val="7C6E0862"/&gt;&lt;w:lvl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w:val="BCF48180"/&gt;&lt;w:lvl w:ilvl="0"&gt;&lt;w:start w:val="1"/&gt;&lt;w:numFmt w:val="bullet"/&gt;&lt;w:lvlText w:val=""/&gt;&lt;w:lvlJc w:val="left"/&gt;&lt;w:pPr&gt;&lt;w:tabs&gt;&lt;w:tab w:val="num" w:pos="360"/&gt;&lt;/w:tabs&gt;&lt;w:ind w:left="360" w:hanging="360"/&gt;&lt;/w:pPr&gt;&lt;w:rPr&gt;&lt;w:rFonts w:ascii="Symbol" w:hAnsi="Symbol" w:hint="default"/&gt;&lt;w:color w:val="74CBC8" w:themeColor="accent1"/&gt;&lt;/w:rPr&gt;&lt;/w:lvl&gt;&lt;/w:abstractNum&gt;&lt;w:abstractNum w:abstractNumId="10" w15:restartNumberingAfterBreak="0"&gt;&lt;w:nsid w:val="34BA0F9B"/&gt;&lt;w:multiLevelType w:val="hybridMultilevel"/&gt;&lt;w:tmpl w:val="CA2E004C"/&gt;&lt;w:lvl w:ilvl="0" w:tplc="B6BE0FE0"&gt;&lt;w:start w:val="1"/&gt;&lt;w:numFmt w:val="bullet"/&gt;&lt;w:pStyle w:val="ListBullet"/&gt;&lt;w:lvlText w:val=""/&gt;&lt;w:lvlJc w:val="left"/&gt;&lt;w:pPr&gt;&lt;w:tabs&gt;&lt;w:tab w:val="num" w:pos="360"/&gt;&lt;/w:tabs&gt;&lt;w:ind w:left="360" w:hanging="360"/&gt;&lt;/w:pPr&gt;&lt;w:rPr&gt;&lt;w:rFonts w:ascii="Symbol" w:hAnsi="Symbol" w:hint="default"/&gt;&lt;w:color w:val="2B7471" w:themeColor="accent1" w:themeShade="80"/&gt;&lt;/w:rPr&gt;&lt;/w:lvl&gt;&lt;w:lvl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w:val="9"/&gt;&lt;/w:num&gt;&lt;w:num w:numId="2"&gt;&lt;w:abstractNumId w:val="9"/&gt;&lt;w:lvlOverride w:ilvl="0"&gt;&lt;w:startOverride w:val="1"/&gt;&lt;/w:lvlOverride&gt;&lt;/w:num&gt;&lt;w:num w:numId="3"&gt;&lt;w:abstractNumId w:val="9"/&gt;&lt;w:lvlOverride w:ilvl="0"&gt;&lt;w:startOverride w:val="1"/&gt;&lt;/w:lvlOverride&gt;&lt;/w:num&gt;&lt;w:num w:numId="4"&gt;&lt;w:abstractNumId w:val="8"/&gt;&lt;/w:num&gt;&lt;w:num w:numId="5"&gt;&lt;w:abstractNumId w:val="9"/&gt;&lt;w:lvlOverride w:ilvl="0"&gt;&lt;w:startOverride w:val="1"/&gt;&lt;/w:lvlOverride&gt;&lt;/w:num&gt;&lt;w:num w:numId="6"&gt;&lt;w:abstractNumId w:val="7"/&gt;&lt;/w:num&gt;&lt;w:num w:numId="7"&gt;&lt;w:abstractNumId w:val="6"/&gt;&lt;/w:num&gt;&lt;w:num w:numId="8"&gt;&lt;w:abstractNumId w:val="5"/&gt;&lt;/w:num&gt;&lt;w:num w:numId="9"&gt;&lt;w:abstractNumId w:val="4"/&gt;&lt;/w:num&gt;&lt;w:num w:numId="10"&gt;&lt;w:abstractNumId w:val="3"/&gt;&lt;/w:num&gt;&lt;w:num w:numId="11"&gt;&lt;w:abstractNumId w:val="2"/&gt;&lt;/w:num&gt;&lt;w:num w:numId="12"&gt;&lt;w:abstractNumId w:val="1"/&gt;&lt;/w:num&gt;&lt;w:num w:numId="13"&gt;&lt;w:abstractNumId w:val="0"/&gt;&lt;/w:num&gt;&lt;w:num w:numId="14"&gt;&lt;w:abstractNumId w:val="10"/&gt;&lt;/w:num&gt;&lt;/w:numbering&gt;&lt;/pkg:xmlData&gt;&lt;/pkg:part&gt;&lt;/pkg:package&gt;
</CustomerName>
    <CompanyName/>
    <SenderAddress/>
    <Address/>
  </employee>
</employe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F97C93-7F93-46CF-BC84-64F14BA1A1E2}">
  <ds:schemaRefs>
    <ds:schemaRef ds:uri="http://schemas.microsoft.com/temp/samples"/>
  </ds:schemaRefs>
</ds:datastoreItem>
</file>

<file path=customXml/itemProps3.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4.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40262f94-9f35-4ac3-9a90-690165a166b7"/>
  </ds:schemaRefs>
</ds:datastoreItem>
</file>

<file path=customXml/itemProps6.xml><?xml version="1.0" encoding="utf-8"?>
<ds:datastoreItem xmlns:ds="http://schemas.openxmlformats.org/officeDocument/2006/customXml" ds:itemID="{0ABD2CA5-5C17-4DFA-8162-E59D395D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138</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dc:creator>
  <cp:keywords>2200 Bent Creek Dr, Jackson MO 63755</cp:keywords>
  <cp:lastModifiedBy>Pro Shop</cp:lastModifiedBy>
  <cp:revision>3</cp:revision>
  <cp:lastPrinted>2021-10-08T16:12:00Z</cp:lastPrinted>
  <dcterms:created xsi:type="dcterms:W3CDTF">2021-10-13T22:42:00Z</dcterms:created>
  <dcterms:modified xsi:type="dcterms:W3CDTF">2021-12-07T18:47:00Z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